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8" w14:textId="161DF6F7" w:rsidR="005656DD" w:rsidRPr="00223333" w:rsidRDefault="001D2313" w:rsidP="0022333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SOLICITUD</w:t>
      </w:r>
      <w:r w:rsidR="000A2730">
        <w:rPr>
          <w:rFonts w:ascii="Calibri" w:hAnsi="Calibri" w:cs="Calibri"/>
          <w:b/>
          <w:sz w:val="24"/>
          <w:szCs w:val="24"/>
        </w:rPr>
        <w:t xml:space="preserve"> RESPONSABILIDAD </w:t>
      </w:r>
      <w:r w:rsidR="000A0BF9">
        <w:rPr>
          <w:rFonts w:ascii="Calibri" w:hAnsi="Calibri" w:cs="Calibri"/>
          <w:b/>
          <w:sz w:val="24"/>
          <w:szCs w:val="24"/>
        </w:rPr>
        <w:t>PATRIMONIAL</w:t>
      </w:r>
    </w:p>
    <w:p w14:paraId="50842A99" w14:textId="268A80A1" w:rsidR="005D5347" w:rsidRPr="005D5347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4454CD">
        <w:trPr>
          <w:trHeight w:val="236"/>
        </w:trPr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4454CD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5B54D0">
        <w:trPr>
          <w:trHeight w:val="372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5B54D0">
        <w:trPr>
          <w:trHeight w:val="323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039DA8F" w14:textId="60E107FA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representante (en su caso)</w:t>
      </w:r>
    </w:p>
    <w:p w14:paraId="66826448" w14:textId="77777777" w:rsidR="00F0584A" w:rsidRPr="005D5347" w:rsidRDefault="00F0584A" w:rsidP="00F0584A">
      <w:pPr>
        <w:spacing w:after="0" w:line="240" w:lineRule="auto"/>
        <w:rPr>
          <w:rFonts w:ascii="Calibri" w:hAnsi="Calibri" w:cs="Calibri"/>
          <w:b/>
          <w:sz w:val="6"/>
          <w:szCs w:val="6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F0584A" w:rsidRPr="00EB6984" w14:paraId="6CCF8259" w14:textId="77777777" w:rsidTr="00466144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0584A" w:rsidRPr="00EB6984" w14:paraId="7333A0B7" w14:textId="77777777" w:rsidTr="00466144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C88FB5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84FD7ED" w14:textId="77777777" w:rsidTr="00466144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68E37016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F0584A" w:rsidRPr="00EB6984" w14:paraId="00004734" w14:textId="77777777" w:rsidTr="00466144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2A1B9A6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DB56C5" w14:textId="77777777" w:rsidTr="00466144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B8562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F0584A" w:rsidRPr="00EB6984" w14:paraId="15E53F57" w14:textId="77777777" w:rsidTr="00466144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229C9551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33C43E48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F0584A" w:rsidRPr="00EB6984" w14:paraId="05C48BD2" w14:textId="77777777" w:rsidTr="00466144">
        <w:tc>
          <w:tcPr>
            <w:tcW w:w="2200" w:type="dxa"/>
          </w:tcPr>
          <w:p w14:paraId="29B6D393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5DF6D44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76FB2C1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367EE68" w14:textId="77777777" w:rsidR="00213CBC" w:rsidRPr="00E027CE" w:rsidRDefault="00213CBC" w:rsidP="00682D80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002ABE4B" w14:textId="16DCAF87" w:rsidR="001D2313" w:rsidRPr="005D5347" w:rsidRDefault="001D2313" w:rsidP="00682D8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D5347">
        <w:rPr>
          <w:rFonts w:ascii="Calibri" w:hAnsi="Calibri" w:cs="Calibri"/>
          <w:sz w:val="20"/>
          <w:szCs w:val="20"/>
        </w:rPr>
        <w:t>Se debe cumplimentar el documento acreditativo de poder de representación (si lo hubiese).</w:t>
      </w:r>
    </w:p>
    <w:p w14:paraId="2B4683EB" w14:textId="77777777" w:rsidR="005D5347" w:rsidRPr="005D5347" w:rsidRDefault="005D5347" w:rsidP="00682D80">
      <w:pPr>
        <w:spacing w:after="0" w:line="240" w:lineRule="auto"/>
        <w:rPr>
          <w:rFonts w:ascii="Calibri" w:hAnsi="Calibri" w:cs="Calibri"/>
          <w:sz w:val="6"/>
          <w:szCs w:val="6"/>
        </w:rPr>
      </w:pPr>
    </w:p>
    <w:p w14:paraId="3DDEB0F3" w14:textId="071328D2" w:rsidR="004664D6" w:rsidRPr="00D8649A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Expone</w:t>
      </w:r>
    </w:p>
    <w:p w14:paraId="1F06E7CD" w14:textId="2CC131DB" w:rsidR="00B539AD" w:rsidRPr="001E4F42" w:rsidRDefault="005B54D0" w:rsidP="00B539AD">
      <w:pPr>
        <w:pStyle w:val="Sinespaciado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Que ha sufrido </w:t>
      </w:r>
      <w:r w:rsidR="00D8649A">
        <w:rPr>
          <w:rFonts w:ascii="Calibri" w:hAnsi="Calibri" w:cs="Calibri"/>
          <w:sz w:val="20"/>
          <w:szCs w:val="20"/>
          <w:lang w:val="es-ES"/>
        </w:rPr>
        <w:t>una</w:t>
      </w:r>
      <w:r>
        <w:rPr>
          <w:rFonts w:ascii="Calibri" w:hAnsi="Calibri" w:cs="Calibri"/>
          <w:sz w:val="20"/>
          <w:szCs w:val="20"/>
          <w:lang w:val="es-ES"/>
        </w:rPr>
        <w:t xml:space="preserve"> lesión</w:t>
      </w:r>
      <w:r w:rsidR="00D8649A">
        <w:rPr>
          <w:rFonts w:ascii="Calibri" w:hAnsi="Calibri" w:cs="Calibri"/>
          <w:sz w:val="20"/>
          <w:szCs w:val="20"/>
          <w:lang w:val="es-ES"/>
        </w:rPr>
        <w:t xml:space="preserve"> en sus bienes o derechos en las siguientes condiciones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14:paraId="66F7731F" w14:textId="77777777" w:rsidR="00B539AD" w:rsidRPr="005D5347" w:rsidRDefault="00B539AD" w:rsidP="00B539AD">
      <w:pPr>
        <w:pStyle w:val="Sinespaciado"/>
        <w:jc w:val="both"/>
        <w:rPr>
          <w:rFonts w:ascii="Calibri" w:hAnsi="Calibri" w:cs="Calibri"/>
          <w:sz w:val="6"/>
          <w:szCs w:val="6"/>
          <w:lang w:val="es-ES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268"/>
        <w:gridCol w:w="3686"/>
        <w:gridCol w:w="1089"/>
        <w:gridCol w:w="1811"/>
        <w:gridCol w:w="206"/>
        <w:gridCol w:w="12"/>
      </w:tblGrid>
      <w:tr w:rsidR="00B539AD" w14:paraId="7B4E9295" w14:textId="77777777" w:rsidTr="005D5347">
        <w:trPr>
          <w:gridAfter w:val="2"/>
          <w:wAfter w:w="218" w:type="dxa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1BF8E" w14:textId="4AD56510" w:rsidR="005D5347" w:rsidRPr="005D5347" w:rsidRDefault="00B539AD" w:rsidP="008C740A">
            <w:pPr>
              <w:rPr>
                <w:rFonts w:ascii="Calibri" w:hAnsi="Calibri" w:cs="Calibri"/>
                <w:b/>
              </w:rPr>
            </w:pPr>
            <w:r w:rsidRPr="00AC3D04">
              <w:rPr>
                <w:rFonts w:ascii="Calibri" w:hAnsi="Calibri" w:cs="Calibri"/>
                <w:b/>
              </w:rPr>
              <w:t>Datos de</w:t>
            </w:r>
            <w:r w:rsidR="00BD10C0">
              <w:rPr>
                <w:rFonts w:ascii="Calibri" w:hAnsi="Calibri" w:cs="Calibri"/>
                <w:b/>
              </w:rPr>
              <w:t xml:space="preserve"> la lesión</w:t>
            </w:r>
          </w:p>
        </w:tc>
      </w:tr>
      <w:tr w:rsidR="00BD10C0" w14:paraId="31DBB178" w14:textId="77777777" w:rsidTr="001858A1">
        <w:trPr>
          <w:gridAfter w:val="3"/>
          <w:wAfter w:w="2029" w:type="dxa"/>
          <w:trHeight w:val="19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05A62D5" w14:textId="5C0FC334" w:rsidR="00BD10C0" w:rsidRPr="00AC3D04" w:rsidRDefault="00BD10C0" w:rsidP="008C740A">
            <w:pPr>
              <w:rPr>
                <w:rFonts w:ascii="Calibri" w:hAnsi="Calibri" w:cs="Calibri"/>
                <w:sz w:val="18"/>
                <w:szCs w:val="18"/>
              </w:rPr>
            </w:pPr>
            <w:r w:rsidRPr="00AC3D04">
              <w:rPr>
                <w:rFonts w:ascii="Calibri" w:hAnsi="Calibri" w:cs="Calibri"/>
                <w:sz w:val="18"/>
                <w:szCs w:val="18"/>
              </w:rPr>
              <w:t>Fecha d</w:t>
            </w:r>
            <w:r>
              <w:rPr>
                <w:rFonts w:ascii="Calibri" w:hAnsi="Calibri" w:cs="Calibri"/>
                <w:sz w:val="18"/>
                <w:szCs w:val="18"/>
              </w:rPr>
              <w:t>e la lesión:</w:t>
            </w:r>
          </w:p>
        </w:tc>
        <w:tc>
          <w:tcPr>
            <w:tcW w:w="4775" w:type="dxa"/>
            <w:gridSpan w:val="2"/>
            <w:tcBorders>
              <w:top w:val="nil"/>
              <w:left w:val="nil"/>
              <w:right w:val="nil"/>
            </w:tcBorders>
          </w:tcPr>
          <w:p w14:paraId="475C0FEC" w14:textId="18BAC08D" w:rsidR="00BD10C0" w:rsidRPr="00AC3D04" w:rsidRDefault="00BD10C0" w:rsidP="008C740A">
            <w:pPr>
              <w:rPr>
                <w:rFonts w:ascii="Calibri" w:hAnsi="Calibri" w:cs="Calibri"/>
                <w:sz w:val="18"/>
                <w:szCs w:val="18"/>
              </w:rPr>
            </w:pPr>
            <w:r w:rsidRPr="00AC3D04">
              <w:rPr>
                <w:rFonts w:ascii="Calibri" w:hAnsi="Calibri" w:cs="Calibri"/>
                <w:sz w:val="18"/>
                <w:szCs w:val="18"/>
              </w:rPr>
              <w:t>Lugar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la lesión:</w:t>
            </w:r>
          </w:p>
        </w:tc>
      </w:tr>
      <w:tr w:rsidR="00BD10C0" w14:paraId="7BF91BA7" w14:textId="77777777" w:rsidTr="005D5347">
        <w:trPr>
          <w:trHeight w:val="350"/>
        </w:trPr>
        <w:tc>
          <w:tcPr>
            <w:tcW w:w="2268" w:type="dxa"/>
          </w:tcPr>
          <w:p w14:paraId="54340F2D" w14:textId="77777777" w:rsidR="00BD10C0" w:rsidRPr="00AC3D04" w:rsidRDefault="00BD10C0" w:rsidP="008C74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17503B21" w14:textId="77777777" w:rsidR="00BD10C0" w:rsidRPr="00AC3D04" w:rsidRDefault="00BD10C0" w:rsidP="008C74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4829" w14:paraId="4E57CB6C" w14:textId="77777777" w:rsidTr="001858A1">
        <w:trPr>
          <w:gridAfter w:val="1"/>
          <w:wAfter w:w="12" w:type="dxa"/>
        </w:trPr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14:paraId="19978DEB" w14:textId="77777777" w:rsidR="00B84829" w:rsidRPr="001E4F42" w:rsidRDefault="00B84829" w:rsidP="00682D8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Bien o derecho lesionado: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right w:val="nil"/>
            </w:tcBorders>
          </w:tcPr>
          <w:p w14:paraId="5DF3001A" w14:textId="5E646197" w:rsidR="00B84829" w:rsidRPr="001E4F42" w:rsidRDefault="00B84829" w:rsidP="00682D8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Evaluación económica</w:t>
            </w:r>
          </w:p>
        </w:tc>
      </w:tr>
      <w:tr w:rsidR="00B84829" w14:paraId="0DF8A47B" w14:textId="77777777" w:rsidTr="00D8649A">
        <w:trPr>
          <w:gridAfter w:val="1"/>
          <w:wAfter w:w="12" w:type="dxa"/>
          <w:trHeight w:val="324"/>
        </w:trPr>
        <w:tc>
          <w:tcPr>
            <w:tcW w:w="5954" w:type="dxa"/>
            <w:gridSpan w:val="2"/>
            <w:tcBorders>
              <w:bottom w:val="single" w:sz="4" w:space="0" w:color="000000" w:themeColor="text1"/>
            </w:tcBorders>
          </w:tcPr>
          <w:p w14:paraId="3C58C63F" w14:textId="77777777" w:rsidR="00B84829" w:rsidRDefault="00B84829" w:rsidP="00682D8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gridSpan w:val="3"/>
            <w:tcBorders>
              <w:bottom w:val="single" w:sz="4" w:space="0" w:color="000000" w:themeColor="text1"/>
            </w:tcBorders>
          </w:tcPr>
          <w:p w14:paraId="1923D03E" w14:textId="0AA27C26" w:rsidR="00B84829" w:rsidRDefault="00B84829" w:rsidP="001858A1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B539AD" w:rsidRPr="001E4F42" w14:paraId="1A86EFAB" w14:textId="77777777" w:rsidTr="005D5347">
        <w:trPr>
          <w:gridAfter w:val="1"/>
          <w:wAfter w:w="12" w:type="dxa"/>
        </w:trPr>
        <w:tc>
          <w:tcPr>
            <w:tcW w:w="9060" w:type="dxa"/>
            <w:gridSpan w:val="5"/>
            <w:tcBorders>
              <w:left w:val="nil"/>
              <w:right w:val="nil"/>
            </w:tcBorders>
          </w:tcPr>
          <w:p w14:paraId="5D0817D3" w14:textId="2DB70A0B" w:rsidR="00B539AD" w:rsidRPr="001E4F42" w:rsidRDefault="00213CBC" w:rsidP="00682D8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Presunta relación </w:t>
            </w:r>
            <w:r w:rsidR="00B84829">
              <w:rPr>
                <w:rFonts w:ascii="Calibri" w:hAnsi="Calibri" w:cs="Calibri"/>
                <w:bCs/>
                <w:sz w:val="18"/>
                <w:szCs w:val="18"/>
              </w:rPr>
              <w:t>de causalidad con el funcionamiento con el servicio público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B539AD" w14:paraId="03A11D1B" w14:textId="77777777" w:rsidTr="004454CD">
        <w:trPr>
          <w:gridAfter w:val="1"/>
          <w:wAfter w:w="12" w:type="dxa"/>
          <w:trHeight w:val="335"/>
        </w:trPr>
        <w:tc>
          <w:tcPr>
            <w:tcW w:w="9060" w:type="dxa"/>
            <w:gridSpan w:val="5"/>
            <w:tcBorders>
              <w:bottom w:val="single" w:sz="4" w:space="0" w:color="000000" w:themeColor="text1"/>
            </w:tcBorders>
          </w:tcPr>
          <w:p w14:paraId="64F7706E" w14:textId="77777777" w:rsidR="00B539AD" w:rsidRDefault="00B539AD" w:rsidP="00682D80">
            <w:pPr>
              <w:rPr>
                <w:rFonts w:ascii="Calibri" w:hAnsi="Calibri" w:cs="Calibri"/>
                <w:bCs/>
              </w:rPr>
            </w:pPr>
          </w:p>
        </w:tc>
      </w:tr>
      <w:tr w:rsidR="00213CBC" w14:paraId="024AFD0B" w14:textId="77777777" w:rsidTr="005D5347">
        <w:trPr>
          <w:gridAfter w:val="1"/>
          <w:wAfter w:w="12" w:type="dxa"/>
          <w:trHeight w:val="209"/>
        </w:trPr>
        <w:tc>
          <w:tcPr>
            <w:tcW w:w="9060" w:type="dxa"/>
            <w:gridSpan w:val="5"/>
            <w:tcBorders>
              <w:left w:val="nil"/>
              <w:right w:val="nil"/>
            </w:tcBorders>
          </w:tcPr>
          <w:p w14:paraId="604997A2" w14:textId="6485C10B" w:rsidR="00213CBC" w:rsidRPr="00213CBC" w:rsidRDefault="009D7E40" w:rsidP="00682D8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Descripción de los hechos</w:t>
            </w:r>
            <w:r w:rsidR="00213CBC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213CBC" w14:paraId="0A74FDCE" w14:textId="77777777" w:rsidTr="00A765CC">
        <w:trPr>
          <w:gridAfter w:val="1"/>
          <w:wAfter w:w="12" w:type="dxa"/>
          <w:trHeight w:val="1551"/>
        </w:trPr>
        <w:tc>
          <w:tcPr>
            <w:tcW w:w="9060" w:type="dxa"/>
            <w:gridSpan w:val="5"/>
          </w:tcPr>
          <w:p w14:paraId="15737C51" w14:textId="30E40609" w:rsidR="00213CBC" w:rsidRDefault="00213CBC" w:rsidP="00682D80">
            <w:pPr>
              <w:rPr>
                <w:rFonts w:ascii="Calibri" w:hAnsi="Calibri" w:cs="Calibri"/>
                <w:bCs/>
              </w:rPr>
            </w:pPr>
          </w:p>
        </w:tc>
      </w:tr>
    </w:tbl>
    <w:p w14:paraId="57A5E0E3" w14:textId="55E119FD" w:rsidR="00B84829" w:rsidRDefault="00B84829" w:rsidP="00682D80">
      <w:pPr>
        <w:spacing w:after="0" w:line="240" w:lineRule="auto"/>
        <w:rPr>
          <w:rFonts w:ascii="Calibri" w:hAnsi="Calibri" w:cs="Calibri"/>
          <w:b/>
          <w:sz w:val="6"/>
          <w:szCs w:val="6"/>
        </w:rPr>
      </w:pPr>
    </w:p>
    <w:p w14:paraId="37AEE8DC" w14:textId="77777777" w:rsidR="00D8649A" w:rsidRPr="004454CD" w:rsidRDefault="00D8649A" w:rsidP="00682D80">
      <w:pPr>
        <w:spacing w:after="0" w:line="240" w:lineRule="auto"/>
        <w:rPr>
          <w:rFonts w:ascii="Calibri" w:hAnsi="Calibri" w:cs="Calibri"/>
          <w:b/>
          <w:sz w:val="6"/>
          <w:szCs w:val="6"/>
        </w:rPr>
      </w:pPr>
    </w:p>
    <w:p w14:paraId="5FF898E1" w14:textId="2A755EC1" w:rsidR="009843AE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</w:t>
      </w:r>
    </w:p>
    <w:p w14:paraId="32B05E4D" w14:textId="0753DA12" w:rsidR="005D5347" w:rsidRDefault="00D8649A" w:rsidP="004454C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E4F42">
        <w:rPr>
          <w:rFonts w:ascii="Calibri" w:hAnsi="Calibri" w:cs="Calibri"/>
          <w:sz w:val="20"/>
          <w:szCs w:val="20"/>
        </w:rPr>
        <w:t xml:space="preserve">Que, </w:t>
      </w:r>
      <w:r>
        <w:rPr>
          <w:rFonts w:ascii="Calibri" w:hAnsi="Calibri" w:cs="Calibri"/>
          <w:sz w:val="20"/>
          <w:szCs w:val="20"/>
        </w:rPr>
        <w:t>le sea indemnizada tal lesión en base a la Responsabilidad Patrimonial de este Ayuntamiento.</w:t>
      </w:r>
    </w:p>
    <w:p w14:paraId="36E194B8" w14:textId="77777777" w:rsidR="00D8649A" w:rsidRPr="00D8649A" w:rsidRDefault="00D8649A" w:rsidP="004454CD">
      <w:pPr>
        <w:spacing w:after="0" w:line="240" w:lineRule="auto"/>
        <w:rPr>
          <w:rFonts w:cstheme="minorHAnsi"/>
          <w:sz w:val="20"/>
          <w:szCs w:val="20"/>
        </w:rPr>
      </w:pPr>
    </w:p>
    <w:p w14:paraId="2BC75C4A" w14:textId="77777777" w:rsidR="004454CD" w:rsidRPr="004454CD" w:rsidRDefault="004454CD" w:rsidP="004454CD">
      <w:pPr>
        <w:spacing w:after="0" w:line="240" w:lineRule="auto"/>
        <w:rPr>
          <w:rFonts w:cstheme="minorHAnsi"/>
          <w:sz w:val="6"/>
          <w:szCs w:val="6"/>
        </w:rPr>
      </w:pPr>
    </w:p>
    <w:p w14:paraId="0ACC6198" w14:textId="605186E1" w:rsidR="005238C8" w:rsidRDefault="005238C8" w:rsidP="001E4F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B4528">
        <w:rPr>
          <w:rFonts w:cstheme="minorHAnsi"/>
          <w:sz w:val="24"/>
          <w:szCs w:val="24"/>
        </w:rPr>
        <w:t xml:space="preserve">En Villanueva de los Infantes a _____ de _____________ </w:t>
      </w:r>
      <w:proofErr w:type="spellStart"/>
      <w:r w:rsidRPr="004B4528">
        <w:rPr>
          <w:rFonts w:cstheme="minorHAnsi"/>
          <w:sz w:val="24"/>
          <w:szCs w:val="24"/>
        </w:rPr>
        <w:t>de</w:t>
      </w:r>
      <w:proofErr w:type="spellEnd"/>
      <w:r w:rsidRPr="004B4528">
        <w:rPr>
          <w:rFonts w:cstheme="minorHAnsi"/>
          <w:sz w:val="24"/>
          <w:szCs w:val="24"/>
        </w:rPr>
        <w:t xml:space="preserve"> 202</w:t>
      </w:r>
      <w:r w:rsidR="00213CBC">
        <w:rPr>
          <w:rFonts w:cstheme="minorHAnsi"/>
          <w:sz w:val="24"/>
          <w:szCs w:val="24"/>
        </w:rPr>
        <w:t>_</w:t>
      </w:r>
      <w:r w:rsidRPr="004B4528">
        <w:rPr>
          <w:rFonts w:cstheme="minorHAnsi"/>
          <w:sz w:val="24"/>
          <w:szCs w:val="24"/>
        </w:rPr>
        <w:t>_.</w:t>
      </w:r>
    </w:p>
    <w:p w14:paraId="721817CA" w14:textId="77777777" w:rsidR="00C54667" w:rsidRDefault="00C54667" w:rsidP="00C54667">
      <w:pPr>
        <w:spacing w:after="0" w:line="240" w:lineRule="auto"/>
        <w:ind w:firstLine="708"/>
        <w:jc w:val="center"/>
        <w:rPr>
          <w:rFonts w:cstheme="minorHAnsi"/>
          <w:sz w:val="8"/>
          <w:szCs w:val="8"/>
        </w:rPr>
      </w:pPr>
    </w:p>
    <w:p w14:paraId="3E6C1B16" w14:textId="07A5B0DA" w:rsidR="000A0BF9" w:rsidRPr="001E4F42" w:rsidRDefault="00C54667" w:rsidP="00C546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Fi</w:t>
      </w:r>
      <w:r w:rsidRPr="00C54667">
        <w:rPr>
          <w:rFonts w:cstheme="minorHAnsi"/>
          <w:i/>
          <w:iCs/>
        </w:rPr>
        <w:t>rma</w:t>
      </w:r>
      <w:r>
        <w:rPr>
          <w:rFonts w:cstheme="minorHAnsi"/>
        </w:rPr>
        <w:t>)</w:t>
      </w:r>
    </w:p>
    <w:p w14:paraId="4D56CDB2" w14:textId="16981848" w:rsidR="00223333" w:rsidRDefault="00223333" w:rsidP="00A765CC">
      <w:pPr>
        <w:pStyle w:val="Textbody"/>
        <w:rPr>
          <w:rFonts w:asciiTheme="minorHAnsi" w:hAnsiTheme="minorHAnsi" w:cstheme="minorHAnsi"/>
        </w:rPr>
      </w:pPr>
    </w:p>
    <w:p w14:paraId="63E83E9F" w14:textId="77777777" w:rsidR="00223333" w:rsidRDefault="00223333" w:rsidP="00C54667">
      <w:pPr>
        <w:pStyle w:val="Textbody"/>
        <w:jc w:val="center"/>
        <w:rPr>
          <w:rFonts w:asciiTheme="minorHAnsi" w:hAnsiTheme="minorHAnsi" w:cstheme="minorHAnsi"/>
        </w:rPr>
      </w:pPr>
    </w:p>
    <w:p w14:paraId="57364CAB" w14:textId="3FCE17FC" w:rsidR="005238C8" w:rsidRPr="00C54667" w:rsidRDefault="00C54667" w:rsidP="00C54667">
      <w:pPr>
        <w:pStyle w:val="Textbody"/>
        <w:jc w:val="center"/>
        <w:rPr>
          <w:rFonts w:asciiTheme="minorHAnsi" w:hAnsiTheme="minorHAnsi" w:cstheme="minorHAnsi"/>
        </w:rPr>
      </w:pPr>
      <w:r w:rsidRPr="00E56525">
        <w:rPr>
          <w:rFonts w:asciiTheme="minorHAnsi" w:hAnsiTheme="minorHAnsi" w:cstheme="minorHAnsi"/>
        </w:rPr>
        <w:t>SR. ALCALDE-PRESIDENTE DEL M.I. AYUNTAMIENTO DE VVA DE LOS INFANTES</w:t>
      </w:r>
    </w:p>
    <w:sectPr w:rsidR="005238C8" w:rsidRPr="00C54667" w:rsidSect="00AD0EAA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1E4F42">
    <w:pPr>
      <w:pBdr>
        <w:top w:val="single" w:sz="4" w:space="0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proofErr w:type="gramStart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EE.LL</w:t>
    </w:r>
    <w:proofErr w:type="gram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C45"/>
    <w:multiLevelType w:val="hybridMultilevel"/>
    <w:tmpl w:val="7DDA9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67B18"/>
    <w:rsid w:val="00096F75"/>
    <w:rsid w:val="000A0BF9"/>
    <w:rsid w:val="000A2730"/>
    <w:rsid w:val="000B7A50"/>
    <w:rsid w:val="000D317E"/>
    <w:rsid w:val="000E10B0"/>
    <w:rsid w:val="00104DB8"/>
    <w:rsid w:val="00115459"/>
    <w:rsid w:val="001858A1"/>
    <w:rsid w:val="00185B7C"/>
    <w:rsid w:val="001B41FC"/>
    <w:rsid w:val="001D2313"/>
    <w:rsid w:val="001E4F42"/>
    <w:rsid w:val="001F26B8"/>
    <w:rsid w:val="00213CBC"/>
    <w:rsid w:val="00223333"/>
    <w:rsid w:val="00236A52"/>
    <w:rsid w:val="002A7D62"/>
    <w:rsid w:val="002B33A9"/>
    <w:rsid w:val="00307F64"/>
    <w:rsid w:val="0036768B"/>
    <w:rsid w:val="003B5DC3"/>
    <w:rsid w:val="004008E0"/>
    <w:rsid w:val="00411ADA"/>
    <w:rsid w:val="00417F1F"/>
    <w:rsid w:val="004454CD"/>
    <w:rsid w:val="0046092B"/>
    <w:rsid w:val="0046320E"/>
    <w:rsid w:val="004664D6"/>
    <w:rsid w:val="00483899"/>
    <w:rsid w:val="004B71AC"/>
    <w:rsid w:val="004D7439"/>
    <w:rsid w:val="004F1695"/>
    <w:rsid w:val="00502059"/>
    <w:rsid w:val="0050277E"/>
    <w:rsid w:val="005238C8"/>
    <w:rsid w:val="005630F9"/>
    <w:rsid w:val="005656DD"/>
    <w:rsid w:val="005B2CFE"/>
    <w:rsid w:val="005B54D0"/>
    <w:rsid w:val="005C736D"/>
    <w:rsid w:val="005D5347"/>
    <w:rsid w:val="005E1530"/>
    <w:rsid w:val="005E278E"/>
    <w:rsid w:val="005E7C7D"/>
    <w:rsid w:val="005F19CC"/>
    <w:rsid w:val="00604BA7"/>
    <w:rsid w:val="0063488B"/>
    <w:rsid w:val="00640E57"/>
    <w:rsid w:val="00644F6F"/>
    <w:rsid w:val="00653F47"/>
    <w:rsid w:val="0067482E"/>
    <w:rsid w:val="00682D80"/>
    <w:rsid w:val="006B5D9B"/>
    <w:rsid w:val="006C6131"/>
    <w:rsid w:val="00703C4F"/>
    <w:rsid w:val="00703D90"/>
    <w:rsid w:val="0073718C"/>
    <w:rsid w:val="0079679F"/>
    <w:rsid w:val="007C6944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8E7015"/>
    <w:rsid w:val="00923D30"/>
    <w:rsid w:val="009843AE"/>
    <w:rsid w:val="009A368E"/>
    <w:rsid w:val="009D7E40"/>
    <w:rsid w:val="009E4A6C"/>
    <w:rsid w:val="00A2608D"/>
    <w:rsid w:val="00A65E71"/>
    <w:rsid w:val="00A75A09"/>
    <w:rsid w:val="00A765CC"/>
    <w:rsid w:val="00A80396"/>
    <w:rsid w:val="00A8133B"/>
    <w:rsid w:val="00A90C4D"/>
    <w:rsid w:val="00A930FA"/>
    <w:rsid w:val="00AB336D"/>
    <w:rsid w:val="00AB7BE7"/>
    <w:rsid w:val="00AC3D04"/>
    <w:rsid w:val="00AD0EAA"/>
    <w:rsid w:val="00AD5949"/>
    <w:rsid w:val="00AF563E"/>
    <w:rsid w:val="00B05CE9"/>
    <w:rsid w:val="00B34DFE"/>
    <w:rsid w:val="00B453B1"/>
    <w:rsid w:val="00B45D8E"/>
    <w:rsid w:val="00B539AD"/>
    <w:rsid w:val="00B830E8"/>
    <w:rsid w:val="00B8401D"/>
    <w:rsid w:val="00B84829"/>
    <w:rsid w:val="00BB75A6"/>
    <w:rsid w:val="00BD10C0"/>
    <w:rsid w:val="00C52B03"/>
    <w:rsid w:val="00C54667"/>
    <w:rsid w:val="00C7209F"/>
    <w:rsid w:val="00C85BB0"/>
    <w:rsid w:val="00CB5768"/>
    <w:rsid w:val="00CC3891"/>
    <w:rsid w:val="00CF1AD9"/>
    <w:rsid w:val="00D00854"/>
    <w:rsid w:val="00D44E5F"/>
    <w:rsid w:val="00D65C47"/>
    <w:rsid w:val="00D67A40"/>
    <w:rsid w:val="00D70042"/>
    <w:rsid w:val="00D8649A"/>
    <w:rsid w:val="00D87C1E"/>
    <w:rsid w:val="00DC265A"/>
    <w:rsid w:val="00DD6443"/>
    <w:rsid w:val="00E027CE"/>
    <w:rsid w:val="00E15DD2"/>
    <w:rsid w:val="00E16BFC"/>
    <w:rsid w:val="00E33DD6"/>
    <w:rsid w:val="00E523C4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208C8"/>
    <w:rsid w:val="00F30700"/>
    <w:rsid w:val="00F52D07"/>
    <w:rsid w:val="00F578AB"/>
    <w:rsid w:val="00FA2A25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64D6"/>
    <w:pPr>
      <w:ind w:left="720"/>
      <w:contextualSpacing/>
    </w:pPr>
  </w:style>
  <w:style w:type="paragraph" w:customStyle="1" w:styleId="Textbody">
    <w:name w:val="Text body"/>
    <w:basedOn w:val="Normal"/>
    <w:rsid w:val="00C54667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Alcalde.dotx</Template>
  <TotalTime>65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jbastanter</cp:lastModifiedBy>
  <cp:revision>8</cp:revision>
  <cp:lastPrinted>2016-11-15T09:00:00Z</cp:lastPrinted>
  <dcterms:created xsi:type="dcterms:W3CDTF">2022-04-04T07:46:00Z</dcterms:created>
  <dcterms:modified xsi:type="dcterms:W3CDTF">2022-04-05T06:35:00Z</dcterms:modified>
  <cp:category/>
</cp:coreProperties>
</file>