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98B7" w14:textId="0DD1280B" w:rsidR="00D87C1E" w:rsidRPr="00F0584A" w:rsidRDefault="00D87C1E" w:rsidP="00F0584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008E0">
        <w:rPr>
          <w:rFonts w:ascii="Calibri" w:hAnsi="Calibri" w:cs="Calibri"/>
          <w:b/>
          <w:sz w:val="24"/>
          <w:szCs w:val="24"/>
        </w:rPr>
        <w:t xml:space="preserve">SOLICITUD </w:t>
      </w:r>
      <w:r w:rsidR="00430570">
        <w:rPr>
          <w:rFonts w:ascii="Calibri" w:hAnsi="Calibri" w:cs="Calibri"/>
          <w:b/>
          <w:sz w:val="24"/>
          <w:szCs w:val="24"/>
        </w:rPr>
        <w:t>LICENCIA DE PRIMERA OCUPACIÓN</w:t>
      </w:r>
      <w:r w:rsidR="00737C0C">
        <w:rPr>
          <w:rFonts w:ascii="Calibri" w:hAnsi="Calibri" w:cs="Calibri"/>
          <w:b/>
          <w:sz w:val="24"/>
          <w:szCs w:val="24"/>
        </w:rPr>
        <w:t xml:space="preserve"> O UTILIZACIÓN</w:t>
      </w:r>
    </w:p>
    <w:p w14:paraId="5FF898B9" w14:textId="3CA94208" w:rsidR="00D87C1E" w:rsidRPr="005C384F" w:rsidRDefault="00D87C1E" w:rsidP="00682D8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5C384F">
        <w:rPr>
          <w:rFonts w:ascii="Calibri" w:hAnsi="Calibri" w:cs="Calibri"/>
          <w:b/>
          <w:sz w:val="20"/>
          <w:szCs w:val="20"/>
        </w:rPr>
        <w:t>Datos del</w:t>
      </w:r>
      <w:r w:rsidR="004B71AC" w:rsidRPr="005C384F">
        <w:rPr>
          <w:rFonts w:ascii="Calibri" w:hAnsi="Calibri" w:cs="Calibri"/>
          <w:b/>
          <w:sz w:val="20"/>
          <w:szCs w:val="20"/>
        </w:rPr>
        <w:t>/de la</w:t>
      </w:r>
      <w:r w:rsidRPr="005C384F">
        <w:rPr>
          <w:rFonts w:ascii="Calibri" w:hAnsi="Calibri" w:cs="Calibri"/>
          <w:b/>
          <w:sz w:val="20"/>
          <w:szCs w:val="20"/>
        </w:rPr>
        <w:t xml:space="preserve"> </w:t>
      </w:r>
      <w:r w:rsidR="004B71AC" w:rsidRPr="005C384F">
        <w:rPr>
          <w:rFonts w:ascii="Calibri" w:hAnsi="Calibri" w:cs="Calibri"/>
          <w:b/>
          <w:sz w:val="20"/>
          <w:szCs w:val="20"/>
        </w:rPr>
        <w:t>s</w:t>
      </w:r>
      <w:r w:rsidRPr="005C384F">
        <w:rPr>
          <w:rFonts w:ascii="Calibri" w:hAnsi="Calibri" w:cs="Calibri"/>
          <w:b/>
          <w:sz w:val="20"/>
          <w:szCs w:val="20"/>
        </w:rPr>
        <w:t>olicitante</w:t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15"/>
        <w:gridCol w:w="1541"/>
        <w:gridCol w:w="964"/>
        <w:gridCol w:w="205"/>
        <w:gridCol w:w="2335"/>
      </w:tblGrid>
      <w:tr w:rsidR="00D87C1E" w:rsidRPr="005C384F" w14:paraId="5FF898BD" w14:textId="77777777" w:rsidTr="00AB336D"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B" w14:textId="17231553" w:rsidR="00D87C1E" w:rsidRPr="005C384F" w:rsidRDefault="00D87C1E" w:rsidP="006C6131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Nombre</w:t>
            </w:r>
            <w:r w:rsidR="004B71AC" w:rsidRPr="005C384F">
              <w:rPr>
                <w:rFonts w:ascii="Calibri" w:hAnsi="Calibri" w:cs="Calibri"/>
                <w:sz w:val="20"/>
                <w:szCs w:val="20"/>
              </w:rPr>
              <w:t>/Razón Social</w:t>
            </w:r>
            <w:r w:rsidRPr="005C384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C" w14:textId="24D374FE" w:rsidR="00D87C1E" w:rsidRPr="005C384F" w:rsidRDefault="006C6131" w:rsidP="00185B7C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DNI</w:t>
            </w:r>
            <w:r w:rsidR="004B71AC" w:rsidRPr="005C384F">
              <w:rPr>
                <w:rFonts w:ascii="Calibri" w:hAnsi="Calibri" w:cs="Calibri"/>
                <w:sz w:val="20"/>
                <w:szCs w:val="20"/>
              </w:rPr>
              <w:t>/NIE/CIF</w:t>
            </w:r>
            <w:r w:rsidR="00D87C1E" w:rsidRPr="005C384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D87C1E" w:rsidRPr="005C384F" w14:paraId="5FF898C0" w14:textId="77777777" w:rsidTr="00AB336D"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FF898BE" w14:textId="498ED03D" w:rsidR="00D87C1E" w:rsidRPr="005C384F" w:rsidRDefault="00D87C1E" w:rsidP="00682D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5FF898BF" w14:textId="77777777" w:rsidR="00D87C1E" w:rsidRPr="005C384F" w:rsidRDefault="00D87C1E" w:rsidP="00682D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401D" w:rsidRPr="005C384F" w14:paraId="5FF898C9" w14:textId="77777777" w:rsidTr="00AB336D">
        <w:tc>
          <w:tcPr>
            <w:tcW w:w="9060" w:type="dxa"/>
            <w:gridSpan w:val="6"/>
            <w:tcBorders>
              <w:left w:val="nil"/>
              <w:right w:val="nil"/>
            </w:tcBorders>
          </w:tcPr>
          <w:p w14:paraId="5FF898C8" w14:textId="5672BB20" w:rsidR="00B8401D" w:rsidRPr="005C384F" w:rsidRDefault="00B8401D" w:rsidP="00682D80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Dirección</w:t>
            </w:r>
            <w:r w:rsidR="004E2981" w:rsidRPr="005C384F">
              <w:rPr>
                <w:rFonts w:ascii="Calibri" w:hAnsi="Calibri" w:cs="Calibri"/>
                <w:sz w:val="20"/>
                <w:szCs w:val="20"/>
              </w:rPr>
              <w:t xml:space="preserve"> del domicilio</w:t>
            </w:r>
            <w:r w:rsidRPr="005C384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8401D" w:rsidRPr="005C384F" w14:paraId="2DB144A8" w14:textId="77777777" w:rsidTr="00AB336D">
        <w:trPr>
          <w:trHeight w:val="337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3C6FF25A" w14:textId="77777777" w:rsidR="00B8401D" w:rsidRPr="005C384F" w:rsidRDefault="00B8401D" w:rsidP="00682D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1695" w:rsidRPr="005C384F" w14:paraId="09EFAFB2" w14:textId="77777777" w:rsidTr="00AB336D">
        <w:trPr>
          <w:trHeight w:val="130"/>
        </w:trPr>
        <w:tc>
          <w:tcPr>
            <w:tcW w:w="6725" w:type="dxa"/>
            <w:gridSpan w:val="5"/>
            <w:tcBorders>
              <w:left w:val="nil"/>
              <w:right w:val="nil"/>
            </w:tcBorders>
          </w:tcPr>
          <w:p w14:paraId="2555703B" w14:textId="33873F89" w:rsidR="004F1695" w:rsidRPr="005C384F" w:rsidRDefault="004F1695" w:rsidP="00682D80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592F62D7" w14:textId="05861399" w:rsidR="004F1695" w:rsidRPr="005C384F" w:rsidRDefault="004F1695" w:rsidP="00682D80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Código Postal:</w:t>
            </w:r>
          </w:p>
        </w:tc>
      </w:tr>
      <w:tr w:rsidR="004F1695" w:rsidRPr="005C384F" w14:paraId="334E7921" w14:textId="77777777" w:rsidTr="00AB336D">
        <w:trPr>
          <w:trHeight w:val="337"/>
        </w:trPr>
        <w:tc>
          <w:tcPr>
            <w:tcW w:w="6725" w:type="dxa"/>
            <w:gridSpan w:val="5"/>
            <w:tcBorders>
              <w:bottom w:val="single" w:sz="4" w:space="0" w:color="auto"/>
            </w:tcBorders>
          </w:tcPr>
          <w:p w14:paraId="40AB9CDC" w14:textId="77777777" w:rsidR="004F1695" w:rsidRPr="005C384F" w:rsidRDefault="004F1695" w:rsidP="00682D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64AEC0C" w14:textId="6E1898D2" w:rsidR="004F1695" w:rsidRPr="005C384F" w:rsidRDefault="004F1695" w:rsidP="00682D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C1E" w:rsidRPr="005C384F" w14:paraId="5FF898D1" w14:textId="77777777" w:rsidTr="00AB336D">
        <w:tc>
          <w:tcPr>
            <w:tcW w:w="2200" w:type="dxa"/>
            <w:tcBorders>
              <w:left w:val="nil"/>
              <w:right w:val="nil"/>
            </w:tcBorders>
          </w:tcPr>
          <w:p w14:paraId="5FF898CD" w14:textId="77777777" w:rsidR="00D87C1E" w:rsidRPr="005C384F" w:rsidRDefault="00D87C1E" w:rsidP="00682D80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5FF898CE" w14:textId="77777777" w:rsidR="00D87C1E" w:rsidRPr="005C384F" w:rsidRDefault="00D87C1E" w:rsidP="00D87C1E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Teléfono Fijo: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5FF898CF" w14:textId="77777777" w:rsidR="00D87C1E" w:rsidRPr="005C384F" w:rsidRDefault="00D87C1E" w:rsidP="00682D80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Teléfono Móvil:</w:t>
            </w:r>
          </w:p>
        </w:tc>
        <w:tc>
          <w:tcPr>
            <w:tcW w:w="3504" w:type="dxa"/>
            <w:gridSpan w:val="3"/>
            <w:tcBorders>
              <w:left w:val="nil"/>
              <w:right w:val="nil"/>
            </w:tcBorders>
          </w:tcPr>
          <w:p w14:paraId="5FF898D0" w14:textId="77777777" w:rsidR="00D87C1E" w:rsidRPr="005C384F" w:rsidRDefault="00D87C1E" w:rsidP="00682D80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</w:tr>
      <w:tr w:rsidR="00D87C1E" w:rsidRPr="005C384F" w14:paraId="5FF898D6" w14:textId="77777777" w:rsidTr="00B8401D">
        <w:tc>
          <w:tcPr>
            <w:tcW w:w="2200" w:type="dxa"/>
          </w:tcPr>
          <w:p w14:paraId="5FF898D2" w14:textId="43CAB2E7" w:rsidR="00D87C1E" w:rsidRPr="005C384F" w:rsidRDefault="00D87C1E" w:rsidP="00682D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FF898D3" w14:textId="77777777" w:rsidR="00D87C1E" w:rsidRPr="005C384F" w:rsidRDefault="00D87C1E" w:rsidP="00682D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FF898D4" w14:textId="77777777" w:rsidR="00D87C1E" w:rsidRPr="005C384F" w:rsidRDefault="00D87C1E" w:rsidP="00682D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5FF898D5" w14:textId="77777777" w:rsidR="00D87C1E" w:rsidRPr="005C384F" w:rsidRDefault="00D87C1E" w:rsidP="00682D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FF898D7" w14:textId="523E21E8" w:rsidR="00D87C1E" w:rsidRPr="005D59E5" w:rsidRDefault="00D87C1E" w:rsidP="00682D80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14:paraId="2039DA8F" w14:textId="60E107FA" w:rsidR="00F0584A" w:rsidRPr="005C384F" w:rsidRDefault="00F0584A" w:rsidP="00F0584A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5C384F">
        <w:rPr>
          <w:rFonts w:ascii="Calibri" w:hAnsi="Calibri" w:cs="Calibri"/>
          <w:b/>
          <w:sz w:val="20"/>
          <w:szCs w:val="20"/>
        </w:rPr>
        <w:t>Datos del/de la representante (en su caso)</w:t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15"/>
        <w:gridCol w:w="1541"/>
        <w:gridCol w:w="964"/>
        <w:gridCol w:w="205"/>
        <w:gridCol w:w="2335"/>
      </w:tblGrid>
      <w:tr w:rsidR="00F0584A" w:rsidRPr="005C384F" w14:paraId="6CCF8259" w14:textId="77777777" w:rsidTr="00466144"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E112C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Nombre/Razón Social: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597DB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DNI/NIE/CIF:</w:t>
            </w:r>
          </w:p>
        </w:tc>
      </w:tr>
      <w:tr w:rsidR="00F0584A" w:rsidRPr="005C384F" w14:paraId="7333A0B7" w14:textId="77777777" w:rsidTr="00466144"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FC88FB5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7C3E0ADC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584A" w:rsidRPr="005C384F" w14:paraId="784FD7ED" w14:textId="77777777" w:rsidTr="00466144">
        <w:tc>
          <w:tcPr>
            <w:tcW w:w="9060" w:type="dxa"/>
            <w:gridSpan w:val="6"/>
            <w:tcBorders>
              <w:left w:val="nil"/>
              <w:right w:val="nil"/>
            </w:tcBorders>
          </w:tcPr>
          <w:p w14:paraId="68E37016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Dirección:</w:t>
            </w:r>
          </w:p>
        </w:tc>
      </w:tr>
      <w:tr w:rsidR="00F0584A" w:rsidRPr="005C384F" w14:paraId="00004734" w14:textId="77777777" w:rsidTr="00466144">
        <w:trPr>
          <w:trHeight w:val="337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2A1B9A6E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584A" w:rsidRPr="005C384F" w14:paraId="3DDB56C5" w14:textId="77777777" w:rsidTr="00466144">
        <w:trPr>
          <w:trHeight w:val="130"/>
        </w:trPr>
        <w:tc>
          <w:tcPr>
            <w:tcW w:w="6725" w:type="dxa"/>
            <w:gridSpan w:val="5"/>
            <w:tcBorders>
              <w:left w:val="nil"/>
              <w:right w:val="nil"/>
            </w:tcBorders>
          </w:tcPr>
          <w:p w14:paraId="25B8562E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2BCEF6B5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Código Postal:</w:t>
            </w:r>
          </w:p>
        </w:tc>
      </w:tr>
      <w:tr w:rsidR="00F0584A" w:rsidRPr="005C384F" w14:paraId="15E53F57" w14:textId="77777777" w:rsidTr="00466144">
        <w:trPr>
          <w:trHeight w:val="337"/>
        </w:trPr>
        <w:tc>
          <w:tcPr>
            <w:tcW w:w="6725" w:type="dxa"/>
            <w:gridSpan w:val="5"/>
            <w:tcBorders>
              <w:bottom w:val="single" w:sz="4" w:space="0" w:color="auto"/>
            </w:tcBorders>
          </w:tcPr>
          <w:p w14:paraId="229C9551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C18FE6B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584A" w:rsidRPr="005C384F" w14:paraId="3D60129D" w14:textId="77777777" w:rsidTr="00466144">
        <w:tc>
          <w:tcPr>
            <w:tcW w:w="2200" w:type="dxa"/>
            <w:tcBorders>
              <w:left w:val="nil"/>
              <w:right w:val="nil"/>
            </w:tcBorders>
          </w:tcPr>
          <w:p w14:paraId="16BBB8CF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3AADACA0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Teléfono Fijo: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33C43E48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Teléfono Móvil:</w:t>
            </w:r>
          </w:p>
        </w:tc>
        <w:tc>
          <w:tcPr>
            <w:tcW w:w="3504" w:type="dxa"/>
            <w:gridSpan w:val="3"/>
            <w:tcBorders>
              <w:left w:val="nil"/>
              <w:right w:val="nil"/>
            </w:tcBorders>
          </w:tcPr>
          <w:p w14:paraId="0A9626ED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</w:tr>
      <w:tr w:rsidR="00F0584A" w:rsidRPr="005C384F" w14:paraId="05C48BD2" w14:textId="77777777" w:rsidTr="00466144">
        <w:tc>
          <w:tcPr>
            <w:tcW w:w="2200" w:type="dxa"/>
          </w:tcPr>
          <w:p w14:paraId="29B6D393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5DF6D44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76FB2C1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232962EB" w14:textId="77777777" w:rsidR="00F0584A" w:rsidRPr="005C384F" w:rsidRDefault="00F0584A" w:rsidP="00466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15ED836" w14:textId="77777777" w:rsidR="00D541F1" w:rsidRPr="005D59E5" w:rsidRDefault="00D541F1" w:rsidP="00682D80">
      <w:pPr>
        <w:spacing w:after="0" w:line="240" w:lineRule="auto"/>
        <w:rPr>
          <w:rFonts w:ascii="Calibri" w:hAnsi="Calibri" w:cs="Calibri"/>
          <w:b/>
          <w:bCs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3"/>
        <w:gridCol w:w="4807"/>
      </w:tblGrid>
      <w:tr w:rsidR="00452682" w14:paraId="7A12C4CD" w14:textId="77777777" w:rsidTr="00E26B87">
        <w:tc>
          <w:tcPr>
            <w:tcW w:w="9060" w:type="dxa"/>
            <w:gridSpan w:val="2"/>
            <w:tcBorders>
              <w:top w:val="nil"/>
              <w:left w:val="nil"/>
              <w:right w:val="nil"/>
            </w:tcBorders>
          </w:tcPr>
          <w:p w14:paraId="0E44A24B" w14:textId="58FA7E07" w:rsidR="00452682" w:rsidRPr="005C384F" w:rsidRDefault="00D541F1" w:rsidP="00682D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41F1">
              <w:rPr>
                <w:rFonts w:ascii="Calibri" w:hAnsi="Calibri" w:cs="Calibri"/>
                <w:b/>
                <w:bCs/>
                <w:sz w:val="20"/>
                <w:szCs w:val="20"/>
              </w:rPr>
              <w:t>Que habiendo finalizado las obras del inmueble:</w:t>
            </w:r>
          </w:p>
        </w:tc>
      </w:tr>
      <w:tr w:rsidR="00452682" w14:paraId="7A7B0DA0" w14:textId="77777777" w:rsidTr="000A489F">
        <w:tc>
          <w:tcPr>
            <w:tcW w:w="9060" w:type="dxa"/>
            <w:gridSpan w:val="2"/>
          </w:tcPr>
          <w:p w14:paraId="67747A0C" w14:textId="7B2B8461" w:rsidR="00452682" w:rsidRPr="005C384F" w:rsidRDefault="004E2981" w:rsidP="00682D80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Situación obra nueva</w:t>
            </w:r>
            <w:r w:rsidR="00452682" w:rsidRPr="005C384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452682" w14:paraId="6D801B0E" w14:textId="77777777" w:rsidTr="000A489F">
        <w:tc>
          <w:tcPr>
            <w:tcW w:w="9060" w:type="dxa"/>
            <w:gridSpan w:val="2"/>
          </w:tcPr>
          <w:p w14:paraId="26FA5AF4" w14:textId="7118CDCF" w:rsidR="00452682" w:rsidRPr="005C384F" w:rsidRDefault="00452682" w:rsidP="00682D80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 xml:space="preserve">Superficie </w:t>
            </w:r>
            <w:r w:rsidR="004E2981" w:rsidRPr="005C384F">
              <w:rPr>
                <w:rFonts w:ascii="Calibri" w:hAnsi="Calibri" w:cs="Calibri"/>
                <w:sz w:val="20"/>
                <w:szCs w:val="20"/>
              </w:rPr>
              <w:t>construida</w:t>
            </w:r>
            <w:r w:rsidRPr="005C384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D541F1" w14:paraId="0FBF6DB3" w14:textId="77777777" w:rsidTr="00D541F1">
        <w:tc>
          <w:tcPr>
            <w:tcW w:w="4253" w:type="dxa"/>
          </w:tcPr>
          <w:p w14:paraId="4E5D99F9" w14:textId="77777777" w:rsidR="00D541F1" w:rsidRPr="005C384F" w:rsidRDefault="00D541F1" w:rsidP="00682D80">
            <w:pPr>
              <w:rPr>
                <w:rFonts w:ascii="Calibri" w:hAnsi="Calibri" w:cs="Calibri"/>
                <w:sz w:val="20"/>
                <w:szCs w:val="20"/>
              </w:rPr>
            </w:pPr>
            <w:r w:rsidRPr="005C384F">
              <w:rPr>
                <w:rFonts w:ascii="Calibri" w:hAnsi="Calibri" w:cs="Calibri"/>
                <w:sz w:val="20"/>
                <w:szCs w:val="20"/>
              </w:rPr>
              <w:t>Nº de Licencia de Obras:</w:t>
            </w:r>
          </w:p>
        </w:tc>
        <w:tc>
          <w:tcPr>
            <w:tcW w:w="4807" w:type="dxa"/>
          </w:tcPr>
          <w:p w14:paraId="6A7E70EF" w14:textId="5C862826" w:rsidR="00D541F1" w:rsidRPr="005C384F" w:rsidRDefault="00D541F1" w:rsidP="00682D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Fecha concesión Licencia de Obras:</w:t>
            </w:r>
          </w:p>
        </w:tc>
      </w:tr>
    </w:tbl>
    <w:p w14:paraId="2C02A555" w14:textId="53AB8B24" w:rsidR="00F0584A" w:rsidRPr="005D59E5" w:rsidRDefault="00F0584A" w:rsidP="00682D80">
      <w:pPr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6B87" w:rsidRPr="00452682" w14:paraId="76E4E3AA" w14:textId="77777777" w:rsidTr="005900A0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3492982E" w14:textId="47908B2C" w:rsidR="00E26B87" w:rsidRPr="00452682" w:rsidRDefault="00E26B87" w:rsidP="0068432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Documentación para aportar</w:t>
            </w:r>
            <w:r w:rsidRPr="00452682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5B4998" w:rsidRPr="006C7A87" w14:paraId="443D1446" w14:textId="77777777" w:rsidTr="0068432F">
        <w:tc>
          <w:tcPr>
            <w:tcW w:w="9060" w:type="dxa"/>
          </w:tcPr>
          <w:p w14:paraId="447128F5" w14:textId="7589A348" w:rsidR="005B4998" w:rsidRPr="00E303A2" w:rsidRDefault="00E303A2" w:rsidP="00987D2E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eastAsiaTheme="minorHAnsi" w:hAnsi="Calibri" w:cs="Calibri"/>
                <w:sz w:val="20"/>
                <w:szCs w:val="20"/>
                <w:lang w:val="es-ES_tradnl" w:eastAsia="en-US"/>
              </w:rPr>
            </w:pPr>
            <w:r w:rsidRPr="00E303A2">
              <w:rPr>
                <w:rFonts w:ascii="Calibri" w:eastAsiaTheme="minorHAnsi" w:hAnsi="Calibri" w:cs="Calibri"/>
                <w:sz w:val="20"/>
                <w:szCs w:val="20"/>
                <w:lang w:val="es-ES_tradnl" w:eastAsia="en-US"/>
              </w:rPr>
              <w:t>Proyecto de modificaciones realizadas en la edificación (si existieran respecto a lo concedido en la licencia de obra mayor) y certificado descriptivo de las modificaciones finales de obra, visados por el Colegio Oficial del Técnico Redactor.</w:t>
            </w:r>
          </w:p>
        </w:tc>
      </w:tr>
      <w:tr w:rsidR="005B4998" w:rsidRPr="006C7A87" w14:paraId="447FC627" w14:textId="77777777" w:rsidTr="0068432F">
        <w:tc>
          <w:tcPr>
            <w:tcW w:w="9060" w:type="dxa"/>
          </w:tcPr>
          <w:p w14:paraId="3E6BB15B" w14:textId="5DD9D7C1" w:rsidR="005B4998" w:rsidRPr="000C0E63" w:rsidRDefault="005B4998" w:rsidP="00987D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0E63">
              <w:rPr>
                <w:rFonts w:ascii="Calibri" w:hAnsi="Calibri" w:cs="Calibri"/>
                <w:sz w:val="20"/>
                <w:szCs w:val="20"/>
              </w:rPr>
              <w:t>Libro del Edificio (Decreto 8/2077 de 19/06/2007 DOCM)</w:t>
            </w:r>
          </w:p>
        </w:tc>
      </w:tr>
      <w:tr w:rsidR="005B4998" w:rsidRPr="006C7A87" w14:paraId="5B77643F" w14:textId="77777777" w:rsidTr="0068432F">
        <w:tc>
          <w:tcPr>
            <w:tcW w:w="9060" w:type="dxa"/>
          </w:tcPr>
          <w:p w14:paraId="18C8692B" w14:textId="6369F0BA" w:rsidR="005B4998" w:rsidRPr="000C0E63" w:rsidRDefault="000C0E63" w:rsidP="00987D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0E63">
              <w:rPr>
                <w:rFonts w:ascii="Calibri" w:hAnsi="Calibri" w:cs="Calibri"/>
                <w:sz w:val="20"/>
                <w:szCs w:val="20"/>
              </w:rPr>
              <w:t>Solicitud de Alta en el Servicio de basuras.</w:t>
            </w:r>
          </w:p>
        </w:tc>
      </w:tr>
      <w:tr w:rsidR="00E26B87" w:rsidRPr="006C7A87" w14:paraId="289733D5" w14:textId="77777777" w:rsidTr="0068432F">
        <w:tc>
          <w:tcPr>
            <w:tcW w:w="9060" w:type="dxa"/>
          </w:tcPr>
          <w:p w14:paraId="37288586" w14:textId="469ED99E" w:rsidR="00C67862" w:rsidRPr="000C0E63" w:rsidRDefault="00C67862" w:rsidP="00987D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0E63">
              <w:rPr>
                <w:rFonts w:ascii="Calibri" w:hAnsi="Calibri" w:cs="Calibri"/>
                <w:sz w:val="20"/>
                <w:szCs w:val="20"/>
              </w:rPr>
              <w:t>Justificante del abono de la tasa de habitabilidad.</w:t>
            </w:r>
          </w:p>
        </w:tc>
      </w:tr>
      <w:tr w:rsidR="00E26B87" w:rsidRPr="006C7A87" w14:paraId="28CD165C" w14:textId="77777777" w:rsidTr="0068432F">
        <w:tc>
          <w:tcPr>
            <w:tcW w:w="9060" w:type="dxa"/>
          </w:tcPr>
          <w:p w14:paraId="4BAC372A" w14:textId="0B9A9B9C" w:rsidR="00E26B87" w:rsidRPr="000C0E63" w:rsidRDefault="00C67862" w:rsidP="00987D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0E63">
              <w:rPr>
                <w:rFonts w:ascii="Calibri" w:hAnsi="Calibri" w:cs="Calibri"/>
                <w:sz w:val="20"/>
                <w:szCs w:val="20"/>
              </w:rPr>
              <w:t>Certificado final de obra expedido por el Director de Obra</w:t>
            </w:r>
            <w:r w:rsidR="004E2981" w:rsidRPr="000C0E63">
              <w:rPr>
                <w:rFonts w:ascii="Calibri" w:hAnsi="Calibri" w:cs="Calibri"/>
                <w:sz w:val="20"/>
                <w:szCs w:val="20"/>
              </w:rPr>
              <w:t xml:space="preserve"> y el Director de ejecución</w:t>
            </w:r>
            <w:r w:rsidRPr="000C0E63">
              <w:rPr>
                <w:rFonts w:ascii="Calibri" w:hAnsi="Calibri" w:cs="Calibri"/>
                <w:sz w:val="20"/>
                <w:szCs w:val="20"/>
              </w:rPr>
              <w:t>, visados por sus respectivos Colegios Profesionales</w:t>
            </w:r>
            <w:r w:rsidR="000E368F" w:rsidRPr="000C0E63">
              <w:rPr>
                <w:rFonts w:ascii="Calibri" w:hAnsi="Calibri" w:cs="Calibri"/>
                <w:sz w:val="20"/>
                <w:szCs w:val="20"/>
              </w:rPr>
              <w:t>, o Acta de recepción en caso de Administraciones Públicas.</w:t>
            </w:r>
          </w:p>
        </w:tc>
      </w:tr>
      <w:tr w:rsidR="00C67862" w:rsidRPr="006C7A87" w14:paraId="6692EDD4" w14:textId="77777777" w:rsidTr="0068432F">
        <w:tc>
          <w:tcPr>
            <w:tcW w:w="9060" w:type="dxa"/>
          </w:tcPr>
          <w:p w14:paraId="30EBF140" w14:textId="6A290592" w:rsidR="00C67862" w:rsidRPr="000C0E63" w:rsidRDefault="00C67862" w:rsidP="00987D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0E63">
              <w:rPr>
                <w:rFonts w:ascii="Calibri" w:hAnsi="Calibri" w:cs="Calibri"/>
                <w:sz w:val="20"/>
                <w:szCs w:val="20"/>
              </w:rPr>
              <w:t xml:space="preserve">Certificación </w:t>
            </w:r>
            <w:r w:rsidR="000C0E63" w:rsidRPr="000C0E63">
              <w:rPr>
                <w:rFonts w:ascii="Calibri" w:hAnsi="Calibri" w:cs="Calibri"/>
                <w:sz w:val="20"/>
                <w:szCs w:val="20"/>
              </w:rPr>
              <w:t>firmada</w:t>
            </w:r>
            <w:r w:rsidRPr="000C0E63">
              <w:rPr>
                <w:rFonts w:ascii="Calibri" w:hAnsi="Calibri" w:cs="Calibri"/>
                <w:sz w:val="20"/>
                <w:szCs w:val="20"/>
              </w:rPr>
              <w:t xml:space="preserve"> por el Arquitecto y el Aparejador, acreditando que las obras </w:t>
            </w:r>
            <w:r w:rsidR="000E368F" w:rsidRPr="000C0E63">
              <w:rPr>
                <w:rFonts w:ascii="Calibri" w:hAnsi="Calibri" w:cs="Calibri"/>
                <w:sz w:val="20"/>
                <w:szCs w:val="20"/>
              </w:rPr>
              <w:t>cumplen todos los requisitos impuestos por la legislación reguladora de la edificación para la entrega de esta a sus usuarios.</w:t>
            </w:r>
          </w:p>
        </w:tc>
      </w:tr>
      <w:tr w:rsidR="00C67862" w:rsidRPr="006C7A87" w14:paraId="56B50B39" w14:textId="77777777" w:rsidTr="0068432F">
        <w:tc>
          <w:tcPr>
            <w:tcW w:w="9060" w:type="dxa"/>
          </w:tcPr>
          <w:p w14:paraId="7B85CA76" w14:textId="29B5220A" w:rsidR="00C67862" w:rsidRPr="000C0E63" w:rsidRDefault="000E368F" w:rsidP="00987D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0E63">
              <w:rPr>
                <w:rFonts w:ascii="Calibri" w:hAnsi="Calibri" w:cs="Calibri"/>
                <w:sz w:val="20"/>
                <w:szCs w:val="20"/>
              </w:rPr>
              <w:t>Modelo 900D Declaración catastral, Ministerio de Hacienda.</w:t>
            </w:r>
          </w:p>
        </w:tc>
      </w:tr>
      <w:tr w:rsidR="00C67862" w:rsidRPr="006C7A87" w14:paraId="1E51239C" w14:textId="77777777" w:rsidTr="0068432F">
        <w:tc>
          <w:tcPr>
            <w:tcW w:w="9060" w:type="dxa"/>
          </w:tcPr>
          <w:p w14:paraId="3DF94176" w14:textId="0B496E73" w:rsidR="00C67862" w:rsidRPr="005C384F" w:rsidRDefault="005C384F" w:rsidP="00987D2E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eastAsiaTheme="minorHAnsi" w:hAnsi="Calibri" w:cs="Calibri"/>
                <w:sz w:val="20"/>
                <w:szCs w:val="20"/>
                <w:lang w:val="es-ES_tradnl" w:eastAsia="en-US"/>
              </w:rPr>
            </w:pPr>
            <w:r w:rsidRPr="005C384F">
              <w:rPr>
                <w:rFonts w:ascii="Calibri" w:eastAsiaTheme="minorHAnsi" w:hAnsi="Calibri" w:cs="Calibri"/>
                <w:sz w:val="20"/>
                <w:szCs w:val="20"/>
                <w:lang w:val="es-ES_tradnl" w:eastAsia="en-US"/>
              </w:rPr>
              <w:t>Certificados finales de todas aquellas instalaciones que hayan sido objeto de proyecto específico, visados por los correspondientes colegios oficiales.</w:t>
            </w:r>
          </w:p>
        </w:tc>
      </w:tr>
      <w:tr w:rsidR="00FE5132" w:rsidRPr="006C7A87" w14:paraId="4BFF8A3C" w14:textId="77777777" w:rsidTr="0068432F">
        <w:tc>
          <w:tcPr>
            <w:tcW w:w="9060" w:type="dxa"/>
          </w:tcPr>
          <w:p w14:paraId="46BC9727" w14:textId="610A804B" w:rsidR="00FE5132" w:rsidRPr="00FE5132" w:rsidRDefault="00FE5132" w:rsidP="00FE5132">
            <w:pPr>
              <w:jc w:val="both"/>
              <w:rPr>
                <w:rFonts w:ascii="Calibri" w:hAnsi="Calibri" w:cs="Calibri"/>
                <w:bCs/>
              </w:rPr>
            </w:pPr>
            <w:r w:rsidRPr="00FE5132">
              <w:rPr>
                <w:rFonts w:ascii="Calibri" w:hAnsi="Calibri" w:cs="Calibri"/>
                <w:sz w:val="20"/>
                <w:szCs w:val="20"/>
              </w:rPr>
              <w:t>Se debe presentar el documento acreditativo de representación (en caso de haberlo).</w:t>
            </w:r>
          </w:p>
        </w:tc>
      </w:tr>
    </w:tbl>
    <w:p w14:paraId="6E86AA05" w14:textId="77777777" w:rsidR="005D59E5" w:rsidRPr="005D59E5" w:rsidRDefault="005D59E5" w:rsidP="00682D80">
      <w:pPr>
        <w:spacing w:after="0" w:line="240" w:lineRule="auto"/>
        <w:rPr>
          <w:rFonts w:ascii="Calibri" w:hAnsi="Calibri" w:cs="Calibri"/>
          <w:b/>
          <w:sz w:val="10"/>
          <w:szCs w:val="10"/>
        </w:rPr>
      </w:pPr>
    </w:p>
    <w:p w14:paraId="5FF898E1" w14:textId="784E4A55" w:rsidR="009843AE" w:rsidRPr="004008E0" w:rsidRDefault="000376B1" w:rsidP="00682D8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Solicita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843AE" w:rsidRPr="00EB6984" w14:paraId="5FF898E5" w14:textId="77777777" w:rsidTr="005D59E5">
        <w:tc>
          <w:tcPr>
            <w:tcW w:w="9210" w:type="dxa"/>
          </w:tcPr>
          <w:p w14:paraId="5FF898E4" w14:textId="257CC55E" w:rsidR="00A930FA" w:rsidRPr="005D59E5" w:rsidRDefault="001939DC" w:rsidP="005D59E5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Que </w:t>
            </w:r>
            <w:r w:rsidR="0098033A" w:rsidRPr="0098033A">
              <w:rPr>
                <w:rFonts w:ascii="Calibri" w:hAnsi="Calibri" w:cs="Calibri"/>
                <w:sz w:val="24"/>
                <w:szCs w:val="24"/>
              </w:rPr>
              <w:t xml:space="preserve">se proceda por parte de los Servicios Técnicos a visitar el inmueble indicado para su comprobación </w:t>
            </w:r>
            <w:r w:rsidR="0098033A">
              <w:rPr>
                <w:rFonts w:ascii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le sea expedida la licencia de primera ocupación </w:t>
            </w:r>
            <w:r w:rsidR="000C0E63">
              <w:rPr>
                <w:rFonts w:ascii="Calibri" w:hAnsi="Calibri" w:cs="Calibri"/>
                <w:sz w:val="24"/>
                <w:szCs w:val="24"/>
              </w:rPr>
              <w:t>o utilización</w:t>
            </w:r>
            <w:r w:rsidR="00F7681C" w:rsidRPr="00797802">
              <w:rPr>
                <w:rFonts w:eastAsia="Times New Roman" w:cstheme="minorHAnsi"/>
                <w:lang w:val="es-ES" w:eastAsia="es-ES"/>
              </w:rPr>
              <w:t>.</w:t>
            </w:r>
          </w:p>
        </w:tc>
      </w:tr>
    </w:tbl>
    <w:p w14:paraId="5AD98CAC" w14:textId="77777777" w:rsidR="00F52FC6" w:rsidRPr="004008E0" w:rsidRDefault="00F52FC6" w:rsidP="00F52FC6">
      <w:pPr>
        <w:spacing w:after="0" w:line="240" w:lineRule="auto"/>
        <w:ind w:left="2832"/>
        <w:jc w:val="center"/>
        <w:rPr>
          <w:rFonts w:ascii="Calibri" w:hAnsi="Calibri" w:cs="Calibri"/>
        </w:rPr>
      </w:pPr>
    </w:p>
    <w:p w14:paraId="66F694BF" w14:textId="77777777" w:rsidR="00F52FC6" w:rsidRDefault="00F52FC6" w:rsidP="00F52FC6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F563E">
        <w:rPr>
          <w:rFonts w:ascii="Calibri" w:hAnsi="Calibri" w:cs="Calibri"/>
          <w:sz w:val="24"/>
          <w:szCs w:val="24"/>
        </w:rPr>
        <w:t xml:space="preserve">En </w:t>
      </w:r>
      <w:r>
        <w:rPr>
          <w:rFonts w:ascii="Calibri" w:hAnsi="Calibri" w:cs="Calibri"/>
          <w:sz w:val="24"/>
          <w:szCs w:val="24"/>
        </w:rPr>
        <w:t>Villanueva de los Infantes</w:t>
      </w:r>
      <w:r w:rsidRPr="00AF563E">
        <w:rPr>
          <w:rFonts w:ascii="Calibri" w:hAnsi="Calibri" w:cs="Calibri"/>
          <w:sz w:val="24"/>
          <w:szCs w:val="24"/>
        </w:rPr>
        <w:t xml:space="preserve"> a _</w:t>
      </w:r>
      <w:r>
        <w:rPr>
          <w:rFonts w:ascii="Calibri" w:hAnsi="Calibri" w:cs="Calibri"/>
          <w:sz w:val="24"/>
          <w:szCs w:val="24"/>
        </w:rPr>
        <w:t>__</w:t>
      </w:r>
      <w:r w:rsidRPr="00AF563E">
        <w:rPr>
          <w:rFonts w:ascii="Calibri" w:hAnsi="Calibri" w:cs="Calibri"/>
          <w:sz w:val="24"/>
          <w:szCs w:val="24"/>
        </w:rPr>
        <w:t>__ de ______</w:t>
      </w:r>
      <w:r>
        <w:rPr>
          <w:rFonts w:ascii="Calibri" w:hAnsi="Calibri" w:cs="Calibri"/>
          <w:sz w:val="24"/>
          <w:szCs w:val="24"/>
        </w:rPr>
        <w:t>___</w:t>
      </w:r>
      <w:r w:rsidRPr="00AF563E">
        <w:rPr>
          <w:rFonts w:ascii="Calibri" w:hAnsi="Calibri" w:cs="Calibri"/>
          <w:sz w:val="24"/>
          <w:szCs w:val="24"/>
        </w:rPr>
        <w:t>______ de 20</w:t>
      </w:r>
      <w:r>
        <w:rPr>
          <w:rFonts w:ascii="Calibri" w:hAnsi="Calibri" w:cs="Calibri"/>
          <w:sz w:val="24"/>
          <w:szCs w:val="24"/>
        </w:rPr>
        <w:t>2_</w:t>
      </w:r>
      <w:r w:rsidRPr="00AF563E">
        <w:rPr>
          <w:rFonts w:ascii="Calibri" w:hAnsi="Calibri" w:cs="Calibri"/>
          <w:sz w:val="24"/>
          <w:szCs w:val="24"/>
        </w:rPr>
        <w:t>.</w:t>
      </w:r>
    </w:p>
    <w:p w14:paraId="2A077FE1" w14:textId="77777777" w:rsidR="005D59E5" w:rsidRDefault="005D59E5" w:rsidP="005900A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4B05D67" w14:textId="7EF221CC" w:rsidR="00F52FC6" w:rsidRDefault="005900A0" w:rsidP="005900A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(Firma)</w:t>
      </w:r>
    </w:p>
    <w:p w14:paraId="6692CD80" w14:textId="7EA7E608" w:rsidR="00F52FC6" w:rsidRDefault="00F52FC6" w:rsidP="00F52FC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19A68F0" w14:textId="7CC19C72" w:rsidR="00F52FC6" w:rsidRPr="005900A0" w:rsidRDefault="00F52FC6" w:rsidP="005D59E5">
      <w:pPr>
        <w:pStyle w:val="Textbody"/>
        <w:rPr>
          <w:rFonts w:asciiTheme="minorHAnsi" w:hAnsiTheme="minorHAnsi" w:cstheme="minorHAnsi"/>
        </w:rPr>
      </w:pPr>
    </w:p>
    <w:sectPr w:rsidR="00F52FC6" w:rsidRPr="005900A0" w:rsidSect="00AD0EAA">
      <w:headerReference w:type="default" r:id="rId8"/>
      <w:footerReference w:type="default" r:id="rId9"/>
      <w:pgSz w:w="11906" w:h="16838"/>
      <w:pgMar w:top="1701" w:right="1418" w:bottom="1276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4781" w14:textId="77777777" w:rsidR="00703D90" w:rsidRDefault="00703D90" w:rsidP="00007A4A">
      <w:pPr>
        <w:spacing w:after="0" w:line="240" w:lineRule="auto"/>
      </w:pPr>
      <w:r>
        <w:separator/>
      </w:r>
    </w:p>
  </w:endnote>
  <w:endnote w:type="continuationSeparator" w:id="0">
    <w:p w14:paraId="4379BE66" w14:textId="77777777" w:rsidR="00703D90" w:rsidRDefault="00703D90" w:rsidP="0000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D" w14:textId="77777777" w:rsidR="00AD0EAA" w:rsidRPr="00EB6984" w:rsidRDefault="00AD0EAA" w:rsidP="00AD0EAA">
    <w:pPr>
      <w:pBdr>
        <w:top w:val="single" w:sz="4" w:space="1" w:color="auto"/>
      </w:pBdr>
      <w:spacing w:after="0" w:line="240" w:lineRule="auto"/>
      <w:jc w:val="both"/>
      <w:rPr>
        <w:rFonts w:ascii="Calibri" w:hAnsi="Calibri" w:cs="Calibri"/>
        <w:sz w:val="12"/>
        <w:szCs w:val="12"/>
      </w:rPr>
    </w:pP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De acuerdo con lo establecido en la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LO 3/2018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de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Protección de Datos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Personal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>es y garantía de los derechos digitales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, se informa que los datos personales serán objeto de un tratamiento automatizado e incorporados al fichero automatizado de Terceros Registro de Entrada y Salida, con la finalidad de registrar los documentos que tengan entrada y salida en esta Administración para organizar el Registro General. Se informa que pueden ejercitar los derechos de acceso, rectificación, cancelación y oposición respecto de los datos facilitados mediante escrito dirigido al Negociado de Estadística, Padrón y Registro de este M.I. Ayuntamiento de Villanueva de los Infantes/Plaza Mayor, 3/CP-13320.</w:t>
    </w:r>
    <w:r w:rsidRPr="00EB6984">
      <w:rPr>
        <w:rStyle w:val="apple-converted-space"/>
        <w:rFonts w:ascii="Calibri" w:hAnsi="Calibri" w:cs="Calibri"/>
        <w:color w:val="000000"/>
        <w:sz w:val="12"/>
        <w:szCs w:val="12"/>
        <w:shd w:val="clear" w:color="auto" w:fill="FFFFFF"/>
      </w:rPr>
      <w:t> </w:t>
    </w:r>
  </w:p>
  <w:p w14:paraId="5FF898FE" w14:textId="77777777" w:rsidR="00AD0EAA" w:rsidRPr="00AD0EAA" w:rsidRDefault="00AD0EAA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</w:rPr>
    </w:pPr>
  </w:p>
  <w:tbl>
    <w:tblPr>
      <w:tblStyle w:val="Tablaconcuadrcula"/>
      <w:tblW w:w="9782" w:type="dxa"/>
      <w:tblInd w:w="-318" w:type="dxa"/>
      <w:tblLook w:val="04A0" w:firstRow="1" w:lastRow="0" w:firstColumn="1" w:lastColumn="0" w:noHBand="0" w:noVBand="1"/>
    </w:tblPr>
    <w:tblGrid>
      <w:gridCol w:w="9782"/>
    </w:tblGrid>
    <w:tr w:rsidR="00AD0EAA" w:rsidRPr="0050277E" w14:paraId="5FF89900" w14:textId="77777777" w:rsidTr="0073718C">
      <w:trPr>
        <w:trHeight w:val="274"/>
      </w:trPr>
      <w:tc>
        <w:tcPr>
          <w:tcW w:w="9782" w:type="dxa"/>
        </w:tcPr>
        <w:p w14:paraId="5FF898FF" w14:textId="77777777" w:rsidR="00AD0EAA" w:rsidRPr="0050277E" w:rsidRDefault="00AD0EAA" w:rsidP="0073718C">
          <w:pPr>
            <w:pStyle w:val="Sinespaciado"/>
            <w:ind w:left="-709" w:right="-569"/>
            <w:jc w:val="center"/>
            <w:rPr>
              <w:rFonts w:ascii="Calibri" w:hAnsi="Calibri" w:cs="Calibri"/>
              <w:b/>
              <w:bCs/>
              <w:color w:val="000000"/>
              <w:sz w:val="20"/>
              <w:szCs w:val="20"/>
              <w:shd w:val="clear" w:color="auto" w:fill="CCCCCC"/>
            </w:rPr>
          </w:pPr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PORTAL INTERNET: </w:t>
          </w:r>
          <w:hyperlink r:id="rId1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</w:t>
            </w:r>
          </w:hyperlink>
          <w:hyperlink r:id="rId2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s</w:t>
            </w:r>
          </w:hyperlink>
          <w:hyperlink r:id="rId3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://www.villanuevadelosinfantes.es</w:t>
            </w:r>
          </w:hyperlink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 SEDE ELECTRÓNICA COMPARTIDA: </w:t>
          </w:r>
          <w:hyperlink r:id="rId4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https://sede.dipucr.es</w:t>
            </w:r>
          </w:hyperlink>
        </w:p>
      </w:tc>
    </w:tr>
  </w:tbl>
  <w:p w14:paraId="5FF89901" w14:textId="77777777" w:rsidR="00C85BB0" w:rsidRPr="00703C4F" w:rsidRDefault="00B45D8E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  <w:lang w:val="es-ES"/>
      </w:rPr>
    </w:pPr>
    <w:r>
      <w:rPr>
        <w:rFonts w:ascii="Calibri" w:hAnsi="Calibri" w:cs="Calibri"/>
        <w:color w:val="404040" w:themeColor="text1" w:themeTint="BF"/>
        <w:sz w:val="20"/>
        <w:szCs w:val="20"/>
        <w:lang w:val="es-ES"/>
      </w:rPr>
      <w:t>P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la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z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a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Mayor 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3/13320–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V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illanueva de los Infantes/</w:t>
    </w:r>
    <w:proofErr w:type="spellStart"/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Tlf</w:t>
    </w:r>
    <w:proofErr w:type="spellEnd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: 926 360 024/Fax: 926 361 221/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Nº Reg.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EE.LL: 01130940/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CIF: P-1309300-J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E26F" w14:textId="77777777" w:rsidR="00703D90" w:rsidRDefault="00703D90" w:rsidP="00007A4A">
      <w:pPr>
        <w:spacing w:after="0" w:line="240" w:lineRule="auto"/>
      </w:pPr>
      <w:r>
        <w:separator/>
      </w:r>
    </w:p>
  </w:footnote>
  <w:footnote w:type="continuationSeparator" w:id="0">
    <w:p w14:paraId="213BF012" w14:textId="77777777" w:rsidR="00703D90" w:rsidRDefault="00703D90" w:rsidP="0000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A" w14:textId="77777777" w:rsidR="005630F9" w:rsidRPr="008811AE" w:rsidRDefault="00A80396" w:rsidP="005F19CC">
    <w:pPr>
      <w:pStyle w:val="Encabezado"/>
      <w:jc w:val="right"/>
      <w:rPr>
        <w:color w:val="262626" w:themeColor="text1" w:themeTint="D9"/>
      </w:rPr>
    </w:pPr>
    <w:r w:rsidRPr="008811AE">
      <w:rPr>
        <w:noProof/>
        <w:color w:val="262626" w:themeColor="text1" w:themeTint="D9"/>
        <w:lang w:eastAsia="es-ES_tradnl"/>
      </w:rPr>
      <w:drawing>
        <wp:anchor distT="0" distB="0" distL="114300" distR="114300" simplePos="0" relativeHeight="251659264" behindDoc="0" locked="0" layoutInCell="1" allowOverlap="1" wp14:anchorId="5FF89902" wp14:editId="5FF89903">
          <wp:simplePos x="0" y="0"/>
          <wp:positionH relativeFrom="column">
            <wp:posOffset>-588645</wp:posOffset>
          </wp:positionH>
          <wp:positionV relativeFrom="paragraph">
            <wp:posOffset>-217805</wp:posOffset>
          </wp:positionV>
          <wp:extent cx="1584960" cy="724535"/>
          <wp:effectExtent l="19050" t="0" r="0" b="0"/>
          <wp:wrapThrough wrapText="bothSides">
            <wp:wrapPolygon edited="0">
              <wp:start x="-260" y="0"/>
              <wp:lineTo x="-260" y="21013"/>
              <wp:lineTo x="21548" y="21013"/>
              <wp:lineTo x="21548" y="0"/>
              <wp:lineTo x="-260" y="0"/>
            </wp:wrapPolygon>
          </wp:wrapThrough>
          <wp:docPr id="1" name="0 Imagen" descr="logo ayuntamiento nuevo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untamiento nuevo -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96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</w:t>
    </w:r>
    <w:r w:rsidR="00D44E5F" w:rsidRPr="004B71AC">
      <w:rPr>
        <w:rFonts w:ascii="Calibri" w:hAnsi="Calibri" w:cs="Calibri"/>
        <w:b/>
        <w:bCs/>
        <w:color w:val="262626" w:themeColor="text1" w:themeTint="D9"/>
        <w:sz w:val="20"/>
        <w:szCs w:val="20"/>
      </w:rPr>
      <w:t>L01130935</w:t>
    </w:r>
    <w:r w:rsidR="005B2CFE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- </w:t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>Ayuntamiento de Villanueva de los Infantes</w:t>
    </w:r>
  </w:p>
  <w:p w14:paraId="5FF898FC" w14:textId="60B09ABE" w:rsidR="005630F9" w:rsidRPr="0050277E" w:rsidRDefault="006C7A87" w:rsidP="00E819C2">
    <w:pPr>
      <w:pStyle w:val="Encabezado"/>
      <w:pBdr>
        <w:bottom w:val="single" w:sz="4" w:space="1" w:color="auto"/>
      </w:pBdr>
      <w:jc w:val="right"/>
      <w:rPr>
        <w:rFonts w:ascii="Calibri" w:hAnsi="Calibri" w:cs="Calibri"/>
        <w:color w:val="404040" w:themeColor="text1" w:themeTint="BF"/>
        <w:sz w:val="24"/>
        <w:szCs w:val="24"/>
      </w:rPr>
    </w:pPr>
    <w:r>
      <w:rPr>
        <w:rFonts w:ascii="Calibri" w:hAnsi="Calibri" w:cs="Calibri"/>
        <w:color w:val="262626" w:themeColor="text1" w:themeTint="D9"/>
        <w:sz w:val="24"/>
        <w:szCs w:val="24"/>
      </w:rPr>
      <w:t>OBRAS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052"/>
    <w:multiLevelType w:val="multilevel"/>
    <w:tmpl w:val="A78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003FE2"/>
    <w:multiLevelType w:val="multilevel"/>
    <w:tmpl w:val="EAE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0074640">
    <w:abstractNumId w:val="0"/>
  </w:num>
  <w:num w:numId="2" w16cid:durableId="579632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AE"/>
    <w:rsid w:val="00007A4A"/>
    <w:rsid w:val="000376B1"/>
    <w:rsid w:val="000602BE"/>
    <w:rsid w:val="00096F75"/>
    <w:rsid w:val="000B7A50"/>
    <w:rsid w:val="000C0E63"/>
    <w:rsid w:val="000D317E"/>
    <w:rsid w:val="000E10B0"/>
    <w:rsid w:val="000E368F"/>
    <w:rsid w:val="00104DB8"/>
    <w:rsid w:val="00115459"/>
    <w:rsid w:val="00185B7C"/>
    <w:rsid w:val="001939DC"/>
    <w:rsid w:val="001B41FC"/>
    <w:rsid w:val="001F26B8"/>
    <w:rsid w:val="00236A52"/>
    <w:rsid w:val="002A7D62"/>
    <w:rsid w:val="002B33A9"/>
    <w:rsid w:val="00307F64"/>
    <w:rsid w:val="003565CA"/>
    <w:rsid w:val="0036768B"/>
    <w:rsid w:val="003B5DC3"/>
    <w:rsid w:val="004008E0"/>
    <w:rsid w:val="00411ADA"/>
    <w:rsid w:val="00417F1F"/>
    <w:rsid w:val="00430570"/>
    <w:rsid w:val="00452682"/>
    <w:rsid w:val="0046320E"/>
    <w:rsid w:val="004B71AC"/>
    <w:rsid w:val="004D7439"/>
    <w:rsid w:val="004E2981"/>
    <w:rsid w:val="004F1695"/>
    <w:rsid w:val="00502059"/>
    <w:rsid w:val="0050277E"/>
    <w:rsid w:val="005630F9"/>
    <w:rsid w:val="005656DD"/>
    <w:rsid w:val="005900A0"/>
    <w:rsid w:val="005B2CFE"/>
    <w:rsid w:val="005B4998"/>
    <w:rsid w:val="005C384F"/>
    <w:rsid w:val="005C736D"/>
    <w:rsid w:val="005D59E5"/>
    <w:rsid w:val="005E1530"/>
    <w:rsid w:val="005E278E"/>
    <w:rsid w:val="005E7C7D"/>
    <w:rsid w:val="005F19CC"/>
    <w:rsid w:val="00604BA7"/>
    <w:rsid w:val="0063488B"/>
    <w:rsid w:val="00640E57"/>
    <w:rsid w:val="00644F6F"/>
    <w:rsid w:val="00653F47"/>
    <w:rsid w:val="00673903"/>
    <w:rsid w:val="00682D80"/>
    <w:rsid w:val="006B5D9B"/>
    <w:rsid w:val="006C6131"/>
    <w:rsid w:val="006C7A87"/>
    <w:rsid w:val="00703C4F"/>
    <w:rsid w:val="00703D90"/>
    <w:rsid w:val="0073718C"/>
    <w:rsid w:val="00737C0C"/>
    <w:rsid w:val="0079679F"/>
    <w:rsid w:val="007C6944"/>
    <w:rsid w:val="00804048"/>
    <w:rsid w:val="0080671C"/>
    <w:rsid w:val="00806B95"/>
    <w:rsid w:val="00826B72"/>
    <w:rsid w:val="00842974"/>
    <w:rsid w:val="00857C9D"/>
    <w:rsid w:val="008811AE"/>
    <w:rsid w:val="0089160E"/>
    <w:rsid w:val="008A05BF"/>
    <w:rsid w:val="008A2A5A"/>
    <w:rsid w:val="008A465F"/>
    <w:rsid w:val="008B46B5"/>
    <w:rsid w:val="00923D30"/>
    <w:rsid w:val="0098033A"/>
    <w:rsid w:val="009843AE"/>
    <w:rsid w:val="00987D2E"/>
    <w:rsid w:val="009A368E"/>
    <w:rsid w:val="009E4A6C"/>
    <w:rsid w:val="00A2608D"/>
    <w:rsid w:val="00A65E71"/>
    <w:rsid w:val="00A75A09"/>
    <w:rsid w:val="00A80396"/>
    <w:rsid w:val="00A8133B"/>
    <w:rsid w:val="00A90C4D"/>
    <w:rsid w:val="00A930FA"/>
    <w:rsid w:val="00AB336D"/>
    <w:rsid w:val="00AB7BE7"/>
    <w:rsid w:val="00AD0EAA"/>
    <w:rsid w:val="00AD5949"/>
    <w:rsid w:val="00AF563E"/>
    <w:rsid w:val="00B05CE9"/>
    <w:rsid w:val="00B34DFE"/>
    <w:rsid w:val="00B453B1"/>
    <w:rsid w:val="00B45D8E"/>
    <w:rsid w:val="00B830E8"/>
    <w:rsid w:val="00B8401D"/>
    <w:rsid w:val="00BB75A6"/>
    <w:rsid w:val="00C43E9A"/>
    <w:rsid w:val="00C67862"/>
    <w:rsid w:val="00C7209F"/>
    <w:rsid w:val="00C85BB0"/>
    <w:rsid w:val="00CB5768"/>
    <w:rsid w:val="00CC3891"/>
    <w:rsid w:val="00CF1AD9"/>
    <w:rsid w:val="00D00854"/>
    <w:rsid w:val="00D03192"/>
    <w:rsid w:val="00D44E5F"/>
    <w:rsid w:val="00D541F1"/>
    <w:rsid w:val="00D65C47"/>
    <w:rsid w:val="00D67A40"/>
    <w:rsid w:val="00D70042"/>
    <w:rsid w:val="00D87C1E"/>
    <w:rsid w:val="00DC265A"/>
    <w:rsid w:val="00E16BFC"/>
    <w:rsid w:val="00E26B87"/>
    <w:rsid w:val="00E303A2"/>
    <w:rsid w:val="00E33DD6"/>
    <w:rsid w:val="00E66D0E"/>
    <w:rsid w:val="00E819C2"/>
    <w:rsid w:val="00E87116"/>
    <w:rsid w:val="00EA2B74"/>
    <w:rsid w:val="00EA6C6A"/>
    <w:rsid w:val="00EB2152"/>
    <w:rsid w:val="00EB6984"/>
    <w:rsid w:val="00EC54AC"/>
    <w:rsid w:val="00EE4A5C"/>
    <w:rsid w:val="00F04351"/>
    <w:rsid w:val="00F0584A"/>
    <w:rsid w:val="00F12057"/>
    <w:rsid w:val="00F208C8"/>
    <w:rsid w:val="00F30700"/>
    <w:rsid w:val="00F52D07"/>
    <w:rsid w:val="00F52FC6"/>
    <w:rsid w:val="00F578AB"/>
    <w:rsid w:val="00F7681C"/>
    <w:rsid w:val="00F94257"/>
    <w:rsid w:val="00FA2A25"/>
    <w:rsid w:val="00FC084B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F898B3"/>
  <w15:docId w15:val="{7A99E16B-8F7F-4F40-A340-4F532D7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A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A4A"/>
  </w:style>
  <w:style w:type="paragraph" w:styleId="Piedepgina">
    <w:name w:val="footer"/>
    <w:basedOn w:val="Normal"/>
    <w:link w:val="Piedepgina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A4A"/>
  </w:style>
  <w:style w:type="character" w:styleId="Hipervnculo">
    <w:name w:val="Hyperlink"/>
    <w:basedOn w:val="Fuentedeprrafopredeter"/>
    <w:uiPriority w:val="99"/>
    <w:unhideWhenUsed/>
    <w:rsid w:val="00C85B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7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1F26B8"/>
  </w:style>
  <w:style w:type="paragraph" w:styleId="NormalWeb">
    <w:name w:val="Normal (Web)"/>
    <w:basedOn w:val="Normal"/>
    <w:uiPriority w:val="99"/>
    <w:semiHidden/>
    <w:unhideWhenUsed/>
    <w:rsid w:val="00EB69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A930FA"/>
    <w:pPr>
      <w:spacing w:after="0" w:line="240" w:lineRule="auto"/>
    </w:pPr>
  </w:style>
  <w:style w:type="paragraph" w:customStyle="1" w:styleId="rtejustify">
    <w:name w:val="rtejustify"/>
    <w:basedOn w:val="Normal"/>
    <w:rsid w:val="00E3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body">
    <w:name w:val="Text body"/>
    <w:basedOn w:val="Normal"/>
    <w:rsid w:val="00F52FC6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llanuevadelosinfantes.es/" TargetMode="External"/><Relationship Id="rId2" Type="http://schemas.openxmlformats.org/officeDocument/2006/relationships/hyperlink" Target="http://www.villanuevadelosinfantes.es/" TargetMode="External"/><Relationship Id="rId1" Type="http://schemas.openxmlformats.org/officeDocument/2006/relationships/hyperlink" Target="http://www.villanuevadelosinfantes.es/" TargetMode="External"/><Relationship Id="rId4" Type="http://schemas.openxmlformats.org/officeDocument/2006/relationships/hyperlink" Target="https://sede.dipucr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caldesa\Desktop\plantillas%20word\Membrete%20Ayuntamiento%20Alcal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80FC-12D9-4E36-B651-A159DE45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Ayuntamiento Alcalde</Template>
  <TotalTime>84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JARQUE</dc:creator>
  <cp:keywords/>
  <dc:description/>
  <cp:lastModifiedBy>Jesús Jaime Coronado</cp:lastModifiedBy>
  <cp:revision>16</cp:revision>
  <cp:lastPrinted>2016-11-15T09:00:00Z</cp:lastPrinted>
  <dcterms:created xsi:type="dcterms:W3CDTF">2022-03-30T10:49:00Z</dcterms:created>
  <dcterms:modified xsi:type="dcterms:W3CDTF">2022-06-03T08:17:00Z</dcterms:modified>
  <cp:category/>
</cp:coreProperties>
</file>