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98B7" w14:textId="6BE09F47" w:rsidR="00D87C1E" w:rsidRPr="00F0584A" w:rsidRDefault="00D87C1E" w:rsidP="00F0584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008E0">
        <w:rPr>
          <w:rFonts w:ascii="Calibri" w:hAnsi="Calibri" w:cs="Calibri"/>
          <w:b/>
          <w:sz w:val="24"/>
          <w:szCs w:val="24"/>
        </w:rPr>
        <w:t xml:space="preserve">SOLICITUD </w:t>
      </w:r>
      <w:r w:rsidR="004B71AC">
        <w:rPr>
          <w:rFonts w:ascii="Calibri" w:hAnsi="Calibri" w:cs="Calibri"/>
          <w:b/>
          <w:sz w:val="24"/>
          <w:szCs w:val="24"/>
        </w:rPr>
        <w:t xml:space="preserve">DE </w:t>
      </w:r>
      <w:r w:rsidR="00AF39D6">
        <w:rPr>
          <w:rFonts w:ascii="Calibri" w:hAnsi="Calibri" w:cs="Calibri"/>
          <w:b/>
          <w:sz w:val="24"/>
          <w:szCs w:val="24"/>
        </w:rPr>
        <w:t xml:space="preserve">LICENCIA DE PARCELACIÓN </w:t>
      </w:r>
      <w:r w:rsidR="001A2A44">
        <w:rPr>
          <w:rFonts w:ascii="Calibri" w:hAnsi="Calibri" w:cs="Calibri"/>
          <w:b/>
          <w:sz w:val="24"/>
          <w:szCs w:val="24"/>
        </w:rPr>
        <w:t>URBANÍSTICA</w:t>
      </w:r>
    </w:p>
    <w:p w14:paraId="5FF898B8" w14:textId="77777777" w:rsidR="005656DD" w:rsidRPr="006129FD" w:rsidRDefault="005656DD" w:rsidP="00682D80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14:paraId="5FF898B9" w14:textId="6C203D54" w:rsidR="00D87C1E" w:rsidRPr="000376B1" w:rsidRDefault="00D87C1E" w:rsidP="00682D80">
      <w:pPr>
        <w:spacing w:after="0" w:line="240" w:lineRule="auto"/>
        <w:rPr>
          <w:rFonts w:ascii="Calibri" w:hAnsi="Calibri" w:cs="Calibri"/>
          <w:b/>
        </w:rPr>
      </w:pPr>
      <w:r w:rsidRPr="000376B1">
        <w:rPr>
          <w:rFonts w:ascii="Calibri" w:hAnsi="Calibri" w:cs="Calibri"/>
          <w:b/>
        </w:rPr>
        <w:t>Datos del</w:t>
      </w:r>
      <w:r w:rsidR="004B71AC">
        <w:rPr>
          <w:rFonts w:ascii="Calibri" w:hAnsi="Calibri" w:cs="Calibri"/>
          <w:b/>
        </w:rPr>
        <w:t>/de la</w:t>
      </w:r>
      <w:r w:rsidRPr="000376B1">
        <w:rPr>
          <w:rFonts w:ascii="Calibri" w:hAnsi="Calibri" w:cs="Calibri"/>
          <w:b/>
        </w:rPr>
        <w:t xml:space="preserve"> </w:t>
      </w:r>
      <w:r w:rsidR="004B71AC">
        <w:rPr>
          <w:rFonts w:ascii="Calibri" w:hAnsi="Calibri" w:cs="Calibri"/>
          <w:b/>
        </w:rPr>
        <w:t>s</w:t>
      </w:r>
      <w:r w:rsidRPr="000376B1">
        <w:rPr>
          <w:rFonts w:ascii="Calibri" w:hAnsi="Calibri" w:cs="Calibri"/>
          <w:b/>
        </w:rPr>
        <w:t>olicitante</w:t>
      </w:r>
    </w:p>
    <w:p w14:paraId="5FF898BA" w14:textId="77777777" w:rsidR="00185B7C" w:rsidRPr="00EB6984" w:rsidRDefault="00185B7C" w:rsidP="00682D80">
      <w:pPr>
        <w:spacing w:after="0" w:line="240" w:lineRule="auto"/>
        <w:rPr>
          <w:rFonts w:ascii="Calibri" w:hAnsi="Calibri" w:cs="Calibri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815"/>
        <w:gridCol w:w="375"/>
        <w:gridCol w:w="1166"/>
        <w:gridCol w:w="964"/>
        <w:gridCol w:w="205"/>
        <w:gridCol w:w="2335"/>
      </w:tblGrid>
      <w:tr w:rsidR="00D87C1E" w:rsidRPr="00EB6984" w14:paraId="5FF898BD" w14:textId="77777777" w:rsidTr="00AB336D"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898BB" w14:textId="17231553" w:rsidR="00D87C1E" w:rsidRPr="00EB6984" w:rsidRDefault="00D87C1E" w:rsidP="006C6131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Nombre</w:t>
            </w:r>
            <w:r w:rsidR="004B71AC">
              <w:rPr>
                <w:rFonts w:ascii="Calibri" w:hAnsi="Calibri" w:cs="Calibri"/>
                <w:sz w:val="18"/>
                <w:szCs w:val="18"/>
              </w:rPr>
              <w:t>/Razón Social</w:t>
            </w:r>
            <w:r w:rsidRPr="00EB6984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898BC" w14:textId="24D374FE" w:rsidR="00D87C1E" w:rsidRPr="00EB6984" w:rsidRDefault="006C6131" w:rsidP="00185B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DNI</w:t>
            </w:r>
            <w:r w:rsidR="004B71AC">
              <w:rPr>
                <w:rFonts w:ascii="Calibri" w:hAnsi="Calibri" w:cs="Calibri"/>
                <w:sz w:val="18"/>
                <w:szCs w:val="18"/>
              </w:rPr>
              <w:t>/NIE/CIF</w:t>
            </w:r>
            <w:r w:rsidR="00D87C1E" w:rsidRPr="00EB6984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D87C1E" w:rsidRPr="00EB6984" w14:paraId="5FF898C0" w14:textId="77777777" w:rsidTr="00AB336D"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14:paraId="5FF898BE" w14:textId="498ED03D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14:paraId="5FF898BF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87C1E" w:rsidRPr="00EB6984" w14:paraId="5FF898C3" w14:textId="77777777" w:rsidTr="00AB336D">
        <w:tc>
          <w:tcPr>
            <w:tcW w:w="439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5FF898C1" w14:textId="77777777" w:rsidR="00D87C1E" w:rsidRPr="00EB6984" w:rsidRDefault="00D87C1E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Primer Apellido: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5FF898C2" w14:textId="77777777" w:rsidR="00D87C1E" w:rsidRPr="00EB6984" w:rsidRDefault="00D87C1E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Segundo Apellido:</w:t>
            </w:r>
          </w:p>
        </w:tc>
      </w:tr>
      <w:tr w:rsidR="00D87C1E" w:rsidRPr="00EB6984" w14:paraId="5FF898C6" w14:textId="77777777" w:rsidTr="00AB336D"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14:paraId="5FF898C4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70" w:type="dxa"/>
            <w:gridSpan w:val="4"/>
            <w:tcBorders>
              <w:bottom w:val="single" w:sz="4" w:space="0" w:color="auto"/>
            </w:tcBorders>
          </w:tcPr>
          <w:p w14:paraId="5FF898C5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8401D" w:rsidRPr="00EB6984" w14:paraId="5FF898C9" w14:textId="77777777" w:rsidTr="00AB336D">
        <w:tc>
          <w:tcPr>
            <w:tcW w:w="9060" w:type="dxa"/>
            <w:gridSpan w:val="7"/>
            <w:tcBorders>
              <w:left w:val="nil"/>
              <w:right w:val="nil"/>
            </w:tcBorders>
          </w:tcPr>
          <w:p w14:paraId="5FF898C8" w14:textId="670D79A7" w:rsidR="00B8401D" w:rsidRPr="00EB6984" w:rsidRDefault="00B8401D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Dirección:</w:t>
            </w:r>
          </w:p>
        </w:tc>
      </w:tr>
      <w:tr w:rsidR="00B8401D" w:rsidRPr="00EB6984" w14:paraId="2DB144A8" w14:textId="77777777" w:rsidTr="00AB336D">
        <w:trPr>
          <w:trHeight w:val="337"/>
        </w:trPr>
        <w:tc>
          <w:tcPr>
            <w:tcW w:w="9060" w:type="dxa"/>
            <w:gridSpan w:val="7"/>
            <w:tcBorders>
              <w:bottom w:val="single" w:sz="4" w:space="0" w:color="auto"/>
            </w:tcBorders>
          </w:tcPr>
          <w:p w14:paraId="3C6FF25A" w14:textId="77777777" w:rsidR="00B8401D" w:rsidRPr="00EB6984" w:rsidRDefault="00B8401D" w:rsidP="00682D8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F1695" w:rsidRPr="00EB6984" w14:paraId="09EFAFB2" w14:textId="77777777" w:rsidTr="00AB336D">
        <w:trPr>
          <w:trHeight w:val="130"/>
        </w:trPr>
        <w:tc>
          <w:tcPr>
            <w:tcW w:w="6725" w:type="dxa"/>
            <w:gridSpan w:val="6"/>
            <w:tcBorders>
              <w:left w:val="nil"/>
              <w:right w:val="nil"/>
            </w:tcBorders>
          </w:tcPr>
          <w:p w14:paraId="2555703B" w14:textId="33873F89" w:rsidR="004F1695" w:rsidRPr="00EB6984" w:rsidRDefault="004F1695" w:rsidP="00682D8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Localidad:</w:t>
            </w:r>
          </w:p>
        </w:tc>
        <w:tc>
          <w:tcPr>
            <w:tcW w:w="2335" w:type="dxa"/>
            <w:tcBorders>
              <w:left w:val="nil"/>
              <w:right w:val="nil"/>
            </w:tcBorders>
          </w:tcPr>
          <w:p w14:paraId="592F62D7" w14:textId="05861399" w:rsidR="004F1695" w:rsidRPr="00EB6984" w:rsidRDefault="004F1695" w:rsidP="00682D8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Código Postal:</w:t>
            </w:r>
          </w:p>
        </w:tc>
      </w:tr>
      <w:tr w:rsidR="004F1695" w:rsidRPr="00EB6984" w14:paraId="334E7921" w14:textId="77777777" w:rsidTr="00AB336D">
        <w:trPr>
          <w:trHeight w:val="337"/>
        </w:trPr>
        <w:tc>
          <w:tcPr>
            <w:tcW w:w="6725" w:type="dxa"/>
            <w:gridSpan w:val="6"/>
            <w:tcBorders>
              <w:bottom w:val="single" w:sz="4" w:space="0" w:color="auto"/>
            </w:tcBorders>
          </w:tcPr>
          <w:p w14:paraId="40AB9CDC" w14:textId="77777777" w:rsidR="004F1695" w:rsidRPr="00EB6984" w:rsidRDefault="004F1695" w:rsidP="00682D8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764AEC0C" w14:textId="6E1898D2" w:rsidR="004F1695" w:rsidRPr="00EB6984" w:rsidRDefault="004F1695" w:rsidP="00682D8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7C1E" w:rsidRPr="00EB6984" w14:paraId="5FF898D1" w14:textId="77777777" w:rsidTr="00AB336D">
        <w:tc>
          <w:tcPr>
            <w:tcW w:w="2200" w:type="dxa"/>
            <w:tcBorders>
              <w:left w:val="nil"/>
              <w:right w:val="nil"/>
            </w:tcBorders>
          </w:tcPr>
          <w:p w14:paraId="5FF898CD" w14:textId="77777777" w:rsidR="00D87C1E" w:rsidRPr="00EB6984" w:rsidRDefault="00D87C1E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Provincia: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5FF898CE" w14:textId="77777777" w:rsidR="00D87C1E" w:rsidRPr="00EB6984" w:rsidRDefault="00D87C1E" w:rsidP="00D87C1E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Teléfono Fijo:</w:t>
            </w:r>
          </w:p>
        </w:tc>
        <w:tc>
          <w:tcPr>
            <w:tcW w:w="1541" w:type="dxa"/>
            <w:gridSpan w:val="2"/>
            <w:tcBorders>
              <w:left w:val="nil"/>
              <w:right w:val="nil"/>
            </w:tcBorders>
          </w:tcPr>
          <w:p w14:paraId="5FF898CF" w14:textId="77777777" w:rsidR="00D87C1E" w:rsidRPr="00EB6984" w:rsidRDefault="00D87C1E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Teléfono Móvil:</w:t>
            </w:r>
          </w:p>
        </w:tc>
        <w:tc>
          <w:tcPr>
            <w:tcW w:w="3504" w:type="dxa"/>
            <w:gridSpan w:val="3"/>
            <w:tcBorders>
              <w:left w:val="nil"/>
              <w:right w:val="nil"/>
            </w:tcBorders>
          </w:tcPr>
          <w:p w14:paraId="5FF898D0" w14:textId="77777777" w:rsidR="00D87C1E" w:rsidRPr="00EB6984" w:rsidRDefault="00D87C1E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e-mail:</w:t>
            </w:r>
          </w:p>
        </w:tc>
      </w:tr>
      <w:tr w:rsidR="00D87C1E" w:rsidRPr="00EB6984" w14:paraId="5FF898D6" w14:textId="77777777" w:rsidTr="00B8401D">
        <w:tc>
          <w:tcPr>
            <w:tcW w:w="2200" w:type="dxa"/>
          </w:tcPr>
          <w:p w14:paraId="5FF898D2" w14:textId="43CAB2E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FF898D3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41" w:type="dxa"/>
            <w:gridSpan w:val="2"/>
          </w:tcPr>
          <w:p w14:paraId="5FF898D4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04" w:type="dxa"/>
            <w:gridSpan w:val="3"/>
          </w:tcPr>
          <w:p w14:paraId="5FF898D5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FF898D7" w14:textId="523E21E8" w:rsidR="00D87C1E" w:rsidRPr="006129FD" w:rsidRDefault="00D87C1E" w:rsidP="00682D80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14:paraId="2039DA8F" w14:textId="60E107FA" w:rsidR="00F0584A" w:rsidRPr="000376B1" w:rsidRDefault="00F0584A" w:rsidP="00F0584A">
      <w:pPr>
        <w:spacing w:after="0" w:line="240" w:lineRule="auto"/>
        <w:rPr>
          <w:rFonts w:ascii="Calibri" w:hAnsi="Calibri" w:cs="Calibri"/>
          <w:b/>
        </w:rPr>
      </w:pPr>
      <w:r w:rsidRPr="000376B1">
        <w:rPr>
          <w:rFonts w:ascii="Calibri" w:hAnsi="Calibri" w:cs="Calibri"/>
          <w:b/>
        </w:rPr>
        <w:t>Datos del</w:t>
      </w:r>
      <w:r>
        <w:rPr>
          <w:rFonts w:ascii="Calibri" w:hAnsi="Calibri" w:cs="Calibri"/>
          <w:b/>
        </w:rPr>
        <w:t>/de la</w:t>
      </w:r>
      <w:r w:rsidRPr="000376B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representante (en su caso)</w:t>
      </w:r>
    </w:p>
    <w:p w14:paraId="66826448" w14:textId="77777777" w:rsidR="00F0584A" w:rsidRPr="00EB6984" w:rsidRDefault="00F0584A" w:rsidP="00F0584A">
      <w:pPr>
        <w:spacing w:after="0" w:line="240" w:lineRule="auto"/>
        <w:rPr>
          <w:rFonts w:ascii="Calibri" w:hAnsi="Calibri" w:cs="Calibri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815"/>
        <w:gridCol w:w="375"/>
        <w:gridCol w:w="1166"/>
        <w:gridCol w:w="964"/>
        <w:gridCol w:w="205"/>
        <w:gridCol w:w="2335"/>
      </w:tblGrid>
      <w:tr w:rsidR="00F0584A" w:rsidRPr="00EB6984" w14:paraId="6CCF8259" w14:textId="77777777" w:rsidTr="00466144"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E112C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Nombre</w:t>
            </w:r>
            <w:r>
              <w:rPr>
                <w:rFonts w:ascii="Calibri" w:hAnsi="Calibri" w:cs="Calibri"/>
                <w:sz w:val="18"/>
                <w:szCs w:val="18"/>
              </w:rPr>
              <w:t>/Razón Social</w:t>
            </w:r>
            <w:r w:rsidRPr="00EB6984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597DB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DNI/NIE/CIF</w:t>
            </w:r>
            <w:r w:rsidRPr="00EB6984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F0584A" w:rsidRPr="00EB6984" w14:paraId="7333A0B7" w14:textId="77777777" w:rsidTr="00466144"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14:paraId="6FC88FB5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14:paraId="7C3E0ADC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0584A" w:rsidRPr="00EB6984" w14:paraId="7F7D19D4" w14:textId="77777777" w:rsidTr="00466144">
        <w:tc>
          <w:tcPr>
            <w:tcW w:w="439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EA983FE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Primer Apellido: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68397652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Segundo Apellido:</w:t>
            </w:r>
          </w:p>
        </w:tc>
      </w:tr>
      <w:tr w:rsidR="00F0584A" w:rsidRPr="00EB6984" w14:paraId="09E31D30" w14:textId="77777777" w:rsidTr="00466144"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14:paraId="7D54C562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70" w:type="dxa"/>
            <w:gridSpan w:val="4"/>
            <w:tcBorders>
              <w:bottom w:val="single" w:sz="4" w:space="0" w:color="auto"/>
            </w:tcBorders>
          </w:tcPr>
          <w:p w14:paraId="38254C0B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0584A" w:rsidRPr="00EB6984" w14:paraId="784FD7ED" w14:textId="77777777" w:rsidTr="00466144">
        <w:tc>
          <w:tcPr>
            <w:tcW w:w="9060" w:type="dxa"/>
            <w:gridSpan w:val="7"/>
            <w:tcBorders>
              <w:left w:val="nil"/>
              <w:right w:val="nil"/>
            </w:tcBorders>
          </w:tcPr>
          <w:p w14:paraId="68E37016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Dirección:</w:t>
            </w:r>
          </w:p>
        </w:tc>
      </w:tr>
      <w:tr w:rsidR="00F0584A" w:rsidRPr="00EB6984" w14:paraId="00004734" w14:textId="77777777" w:rsidTr="00466144">
        <w:trPr>
          <w:trHeight w:val="337"/>
        </w:trPr>
        <w:tc>
          <w:tcPr>
            <w:tcW w:w="9060" w:type="dxa"/>
            <w:gridSpan w:val="7"/>
            <w:tcBorders>
              <w:bottom w:val="single" w:sz="4" w:space="0" w:color="auto"/>
            </w:tcBorders>
          </w:tcPr>
          <w:p w14:paraId="2A1B9A6E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584A" w:rsidRPr="00EB6984" w14:paraId="3DDB56C5" w14:textId="77777777" w:rsidTr="00466144">
        <w:trPr>
          <w:trHeight w:val="130"/>
        </w:trPr>
        <w:tc>
          <w:tcPr>
            <w:tcW w:w="6725" w:type="dxa"/>
            <w:gridSpan w:val="6"/>
            <w:tcBorders>
              <w:left w:val="nil"/>
              <w:right w:val="nil"/>
            </w:tcBorders>
          </w:tcPr>
          <w:p w14:paraId="25B8562E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Localidad:</w:t>
            </w:r>
          </w:p>
        </w:tc>
        <w:tc>
          <w:tcPr>
            <w:tcW w:w="2335" w:type="dxa"/>
            <w:tcBorders>
              <w:left w:val="nil"/>
              <w:right w:val="nil"/>
            </w:tcBorders>
          </w:tcPr>
          <w:p w14:paraId="2BCEF6B5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Código Postal:</w:t>
            </w:r>
          </w:p>
        </w:tc>
      </w:tr>
      <w:tr w:rsidR="00F0584A" w:rsidRPr="00EB6984" w14:paraId="15E53F57" w14:textId="77777777" w:rsidTr="00466144">
        <w:trPr>
          <w:trHeight w:val="337"/>
        </w:trPr>
        <w:tc>
          <w:tcPr>
            <w:tcW w:w="6725" w:type="dxa"/>
            <w:gridSpan w:val="6"/>
            <w:tcBorders>
              <w:bottom w:val="single" w:sz="4" w:space="0" w:color="auto"/>
            </w:tcBorders>
          </w:tcPr>
          <w:p w14:paraId="229C9551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6C18FE6B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584A" w:rsidRPr="00EB6984" w14:paraId="3D60129D" w14:textId="77777777" w:rsidTr="00466144">
        <w:tc>
          <w:tcPr>
            <w:tcW w:w="2200" w:type="dxa"/>
            <w:tcBorders>
              <w:left w:val="nil"/>
              <w:right w:val="nil"/>
            </w:tcBorders>
          </w:tcPr>
          <w:p w14:paraId="16BBB8CF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Provincia: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3AADACA0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Teléfono Fijo:</w:t>
            </w:r>
          </w:p>
        </w:tc>
        <w:tc>
          <w:tcPr>
            <w:tcW w:w="1541" w:type="dxa"/>
            <w:gridSpan w:val="2"/>
            <w:tcBorders>
              <w:left w:val="nil"/>
              <w:right w:val="nil"/>
            </w:tcBorders>
          </w:tcPr>
          <w:p w14:paraId="33C43E48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Teléfono Móvil:</w:t>
            </w:r>
          </w:p>
        </w:tc>
        <w:tc>
          <w:tcPr>
            <w:tcW w:w="3504" w:type="dxa"/>
            <w:gridSpan w:val="3"/>
            <w:tcBorders>
              <w:left w:val="nil"/>
              <w:right w:val="nil"/>
            </w:tcBorders>
          </w:tcPr>
          <w:p w14:paraId="0A9626ED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e-mail:</w:t>
            </w:r>
          </w:p>
        </w:tc>
      </w:tr>
      <w:tr w:rsidR="00F0584A" w:rsidRPr="00EB6984" w14:paraId="05C48BD2" w14:textId="77777777" w:rsidTr="00466144">
        <w:tc>
          <w:tcPr>
            <w:tcW w:w="2200" w:type="dxa"/>
          </w:tcPr>
          <w:p w14:paraId="29B6D393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65DF6D44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41" w:type="dxa"/>
            <w:gridSpan w:val="2"/>
          </w:tcPr>
          <w:p w14:paraId="476FB2C1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04" w:type="dxa"/>
            <w:gridSpan w:val="3"/>
          </w:tcPr>
          <w:p w14:paraId="232962EB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3F72730" w14:textId="7AE5693C" w:rsidR="00AF39D6" w:rsidRDefault="00AF39D6" w:rsidP="00682D80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14:paraId="4E032087" w14:textId="77777777" w:rsidR="00196664" w:rsidRPr="006129FD" w:rsidRDefault="00196664" w:rsidP="00682D80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14:paraId="5FF898D8" w14:textId="7C8BA2F2" w:rsidR="009843AE" w:rsidRPr="004008E0" w:rsidRDefault="000376B1" w:rsidP="00682D80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Expone</w:t>
      </w: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843AE" w:rsidRPr="00A930FA" w14:paraId="5FF898E0" w14:textId="77777777" w:rsidTr="00AF39D6">
        <w:tc>
          <w:tcPr>
            <w:tcW w:w="9210" w:type="dxa"/>
          </w:tcPr>
          <w:p w14:paraId="386C442F" w14:textId="0B75382F" w:rsidR="001A2A44" w:rsidRPr="001A2A44" w:rsidRDefault="00AF39D6" w:rsidP="00A930FA">
            <w:pPr>
              <w:pStyle w:val="Sinespaciad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Que es propietario de la finca situada en </w:t>
            </w:r>
            <w:r w:rsidR="001A2A44">
              <w:rPr>
                <w:rFonts w:ascii="Calibri" w:hAnsi="Calibri" w:cs="Calibri"/>
                <w:sz w:val="24"/>
                <w:szCs w:val="24"/>
              </w:rPr>
              <w:t xml:space="preserve">C/______________________________ </w:t>
            </w:r>
            <w:proofErr w:type="spellStart"/>
            <w:r w:rsidR="001A2A44">
              <w:rPr>
                <w:rFonts w:ascii="Calibri" w:hAnsi="Calibri" w:cs="Calibri"/>
                <w:sz w:val="24"/>
                <w:szCs w:val="24"/>
              </w:rPr>
              <w:t>Nº</w:t>
            </w:r>
            <w:proofErr w:type="spellEnd"/>
            <w:r w:rsidR="001A2A44">
              <w:rPr>
                <w:rFonts w:ascii="Calibri" w:hAnsi="Calibri" w:cs="Calibri"/>
                <w:sz w:val="24"/>
                <w:szCs w:val="24"/>
              </w:rPr>
              <w:t>.______ de_________ m</w:t>
            </w:r>
            <w:r w:rsidR="001A2A44">
              <w:rPr>
                <w:rFonts w:ascii="Calibri" w:hAnsi="Calibri" w:cs="Calibri"/>
                <w:sz w:val="24"/>
                <w:szCs w:val="24"/>
                <w:vertAlign w:val="superscript"/>
              </w:rPr>
              <w:t>2</w:t>
            </w:r>
            <w:r w:rsidR="001A2A44">
              <w:rPr>
                <w:rFonts w:ascii="Calibri" w:hAnsi="Calibri" w:cs="Calibri"/>
                <w:sz w:val="24"/>
                <w:szCs w:val="24"/>
              </w:rPr>
              <w:t xml:space="preserve"> de superficie, ______m, de fachada y ______de fondo medio, de acuerdo con el plano que se acompaña.</w:t>
            </w:r>
          </w:p>
          <w:p w14:paraId="140BD090" w14:textId="77777777" w:rsidR="00842974" w:rsidRDefault="00AF39D6" w:rsidP="00AF39D6">
            <w:pPr>
              <w:pStyle w:val="Sinespaciad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Dicha finca se encuentre en el Registro de la Propiedad de Vva de los Infantes en el tomo_</w:t>
            </w:r>
            <w:r w:rsidR="006129FD">
              <w:rPr>
                <w:rFonts w:ascii="Calibri" w:hAnsi="Calibri" w:cs="Calibri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sz w:val="24"/>
                <w:szCs w:val="24"/>
              </w:rPr>
              <w:t>__</w:t>
            </w:r>
            <w:r w:rsidR="006129FD">
              <w:rPr>
                <w:rFonts w:ascii="Calibri" w:hAnsi="Calibri" w:cs="Calibri"/>
                <w:sz w:val="24"/>
                <w:szCs w:val="24"/>
              </w:rPr>
              <w:t>, libro_____, finca_____, inscripción_______, y tiene los siguientes linderos:</w:t>
            </w:r>
          </w:p>
          <w:p w14:paraId="015B42D1" w14:textId="77777777" w:rsidR="006129FD" w:rsidRPr="006129FD" w:rsidRDefault="006129FD" w:rsidP="00AF39D6">
            <w:pPr>
              <w:pStyle w:val="Sinespaciado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28A3CACA" w14:textId="39E78161" w:rsidR="006129FD" w:rsidRDefault="006129FD" w:rsidP="00AF39D6">
            <w:pPr>
              <w:pStyle w:val="Sinespaciad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Norte:____________________________________________________________________</w:t>
            </w:r>
          </w:p>
          <w:p w14:paraId="4FDD7AD9" w14:textId="77777777" w:rsidR="006129FD" w:rsidRDefault="006129FD" w:rsidP="00AF39D6">
            <w:pPr>
              <w:pStyle w:val="Sinespaciad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Sur:______________________________________________________________________</w:t>
            </w:r>
          </w:p>
          <w:p w14:paraId="4214CF3B" w14:textId="2EDEF19B" w:rsidR="006129FD" w:rsidRDefault="006129FD" w:rsidP="00AF39D6">
            <w:pPr>
              <w:pStyle w:val="Sinespaciad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Este:_____________________________________________________________________</w:t>
            </w:r>
          </w:p>
          <w:p w14:paraId="4EB65571" w14:textId="77777777" w:rsidR="006129FD" w:rsidRDefault="006129FD" w:rsidP="00AF39D6">
            <w:pPr>
              <w:pStyle w:val="Sinespaciad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Oeste:____________________________________________________________________</w:t>
            </w:r>
          </w:p>
          <w:p w14:paraId="38212467" w14:textId="77777777" w:rsidR="006129FD" w:rsidRDefault="006129FD" w:rsidP="00AF39D6">
            <w:pPr>
              <w:pStyle w:val="Sinespaciad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F898DF" w14:textId="20E4821F" w:rsidR="006129FD" w:rsidRPr="006129FD" w:rsidRDefault="006129FD" w:rsidP="00AF39D6">
            <w:pPr>
              <w:pStyle w:val="Sinespaciad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Dicha finca se pretende segregar en_________ parcelas, quedando dividida: (Reverso de la hoja)</w:t>
            </w:r>
          </w:p>
        </w:tc>
      </w:tr>
    </w:tbl>
    <w:p w14:paraId="111D740B" w14:textId="5C014E4D" w:rsidR="006129FD" w:rsidRDefault="006129FD" w:rsidP="00682D80">
      <w:pPr>
        <w:spacing w:after="0" w:line="240" w:lineRule="auto"/>
        <w:rPr>
          <w:rFonts w:ascii="Calibri" w:hAnsi="Calibri" w:cs="Calibri"/>
          <w:b/>
        </w:rPr>
      </w:pPr>
    </w:p>
    <w:p w14:paraId="3925D191" w14:textId="77777777" w:rsidR="00196664" w:rsidRDefault="00196664" w:rsidP="00682D80">
      <w:pPr>
        <w:spacing w:after="0" w:line="240" w:lineRule="auto"/>
        <w:rPr>
          <w:rFonts w:ascii="Calibri" w:hAnsi="Calibri" w:cs="Calibri"/>
          <w:b/>
        </w:rPr>
      </w:pPr>
    </w:p>
    <w:p w14:paraId="5FF898E1" w14:textId="251EFC2E" w:rsidR="009843AE" w:rsidRPr="004008E0" w:rsidRDefault="000376B1" w:rsidP="00682D80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Solicita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843AE" w:rsidRPr="00EB6984" w14:paraId="5FF898E5" w14:textId="77777777" w:rsidTr="00EC532A">
        <w:tc>
          <w:tcPr>
            <w:tcW w:w="9210" w:type="dxa"/>
          </w:tcPr>
          <w:p w14:paraId="5FF898E4" w14:textId="1718F6A0" w:rsidR="00A930FA" w:rsidRPr="00A930FA" w:rsidRDefault="00EC532A" w:rsidP="006129FD">
            <w:pPr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Que se le conceda la correspondiente licencia de parcelación</w:t>
            </w:r>
            <w:r w:rsidR="001A2A44">
              <w:rPr>
                <w:rFonts w:ascii="Calibri" w:hAnsi="Calibri" w:cs="Calibri"/>
                <w:sz w:val="24"/>
                <w:szCs w:val="24"/>
              </w:rPr>
              <w:t xml:space="preserve"> urbanística</w:t>
            </w:r>
            <w:r w:rsidR="008409B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14:paraId="5FF898E8" w14:textId="416DFE69" w:rsidR="00EA6C6A" w:rsidRDefault="00EA6C6A" w:rsidP="008409BD">
      <w:pPr>
        <w:spacing w:after="0" w:line="240" w:lineRule="auto"/>
        <w:rPr>
          <w:rFonts w:ascii="Calibri" w:hAnsi="Calibri" w:cs="Calibri"/>
        </w:rPr>
      </w:pPr>
    </w:p>
    <w:p w14:paraId="034A78E9" w14:textId="5B0D33B9" w:rsidR="003767BB" w:rsidRDefault="003767BB" w:rsidP="008409BD">
      <w:pPr>
        <w:spacing w:after="0" w:line="240" w:lineRule="auto"/>
        <w:rPr>
          <w:rFonts w:ascii="Calibri" w:hAnsi="Calibri" w:cs="Calibri"/>
        </w:rPr>
      </w:pPr>
    </w:p>
    <w:p w14:paraId="24861914" w14:textId="3B7265E2" w:rsidR="003767BB" w:rsidRPr="003767BB" w:rsidRDefault="003767BB" w:rsidP="008409B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PARCELA A: Para D.________________________________________________, DNI______________, con domicilio en C/_________________________, con una superficie de_____________m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.</w:t>
      </w:r>
    </w:p>
    <w:p w14:paraId="5FF898E9" w14:textId="4EC27599" w:rsidR="00EA6C6A" w:rsidRDefault="00EA6C6A" w:rsidP="008409BD">
      <w:pPr>
        <w:spacing w:after="0" w:line="240" w:lineRule="auto"/>
        <w:rPr>
          <w:rFonts w:ascii="Calibri" w:hAnsi="Calibri" w:cs="Calibri"/>
        </w:rPr>
      </w:pPr>
    </w:p>
    <w:p w14:paraId="78AC894B" w14:textId="678A1118" w:rsidR="003767BB" w:rsidRPr="003767BB" w:rsidRDefault="003767BB" w:rsidP="003767B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PARCELA </w:t>
      </w:r>
      <w:r w:rsidR="007E6C16">
        <w:rPr>
          <w:rFonts w:ascii="Calibri" w:hAnsi="Calibri" w:cs="Calibri"/>
        </w:rPr>
        <w:t>B</w:t>
      </w:r>
      <w:r>
        <w:rPr>
          <w:rFonts w:ascii="Calibri" w:hAnsi="Calibri" w:cs="Calibri"/>
        </w:rPr>
        <w:t>: Para D.________________________________________________, DNI______________, con domicilio en C/_________________________, con una superficie de_____________m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.</w:t>
      </w:r>
    </w:p>
    <w:p w14:paraId="34BAD1F6" w14:textId="77777777" w:rsidR="003767BB" w:rsidRDefault="003767BB" w:rsidP="003767BB">
      <w:pPr>
        <w:spacing w:after="0" w:line="240" w:lineRule="auto"/>
        <w:rPr>
          <w:rFonts w:ascii="Calibri" w:hAnsi="Calibri" w:cs="Calibri"/>
        </w:rPr>
      </w:pPr>
    </w:p>
    <w:p w14:paraId="0E1BE801" w14:textId="4D013FD5" w:rsidR="003767BB" w:rsidRPr="003767BB" w:rsidRDefault="003767BB" w:rsidP="003767B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PARCELA </w:t>
      </w:r>
      <w:r w:rsidR="007E6C16">
        <w:rPr>
          <w:rFonts w:ascii="Calibri" w:hAnsi="Calibri" w:cs="Calibri"/>
        </w:rPr>
        <w:t>C</w:t>
      </w:r>
      <w:r>
        <w:rPr>
          <w:rFonts w:ascii="Calibri" w:hAnsi="Calibri" w:cs="Calibri"/>
        </w:rPr>
        <w:t>: Para D.________________________________________________, DNI______________, con domicilio en C/_________________________, con una superficie de_____________m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.</w:t>
      </w:r>
    </w:p>
    <w:p w14:paraId="1FA552CA" w14:textId="77777777" w:rsidR="003767BB" w:rsidRDefault="003767BB" w:rsidP="003767BB">
      <w:pPr>
        <w:spacing w:after="0" w:line="240" w:lineRule="auto"/>
        <w:rPr>
          <w:rFonts w:ascii="Calibri" w:hAnsi="Calibri" w:cs="Calibri"/>
        </w:rPr>
      </w:pPr>
    </w:p>
    <w:p w14:paraId="5FA01540" w14:textId="029B57F1" w:rsidR="003767BB" w:rsidRPr="003767BB" w:rsidRDefault="003767BB" w:rsidP="003767B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PARCELA </w:t>
      </w:r>
      <w:r w:rsidR="007E6C16">
        <w:rPr>
          <w:rFonts w:ascii="Calibri" w:hAnsi="Calibri" w:cs="Calibri"/>
        </w:rPr>
        <w:t>D</w:t>
      </w:r>
      <w:r>
        <w:rPr>
          <w:rFonts w:ascii="Calibri" w:hAnsi="Calibri" w:cs="Calibri"/>
        </w:rPr>
        <w:t>: Para D.________________________________________________, DNI______________, con domicilio en C/_________________________, con una superficie de_____________m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.</w:t>
      </w:r>
    </w:p>
    <w:p w14:paraId="72219EDD" w14:textId="77777777" w:rsidR="003767BB" w:rsidRDefault="003767BB" w:rsidP="003767BB">
      <w:pPr>
        <w:spacing w:after="0" w:line="240" w:lineRule="auto"/>
        <w:rPr>
          <w:rFonts w:ascii="Calibri" w:hAnsi="Calibri" w:cs="Calibri"/>
        </w:rPr>
      </w:pPr>
    </w:p>
    <w:p w14:paraId="1B5C1C82" w14:textId="5EA8FE3A" w:rsidR="003767BB" w:rsidRPr="003767BB" w:rsidRDefault="003767BB" w:rsidP="003767B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PARCELA </w:t>
      </w:r>
      <w:r w:rsidR="007E6C16">
        <w:rPr>
          <w:rFonts w:ascii="Calibri" w:hAnsi="Calibri" w:cs="Calibri"/>
        </w:rPr>
        <w:t>E</w:t>
      </w:r>
      <w:r>
        <w:rPr>
          <w:rFonts w:ascii="Calibri" w:hAnsi="Calibri" w:cs="Calibri"/>
        </w:rPr>
        <w:t>: Para D.________________________________________________, DNI______________, con domicilio en C/_________________________, con una superficie de_____________m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.</w:t>
      </w:r>
    </w:p>
    <w:p w14:paraId="2062E38F" w14:textId="77777777" w:rsidR="003767BB" w:rsidRDefault="003767BB" w:rsidP="003767BB">
      <w:pPr>
        <w:spacing w:after="0" w:line="240" w:lineRule="auto"/>
        <w:rPr>
          <w:rFonts w:ascii="Calibri" w:hAnsi="Calibri" w:cs="Calibri"/>
        </w:rPr>
      </w:pPr>
    </w:p>
    <w:p w14:paraId="37BE5C0D" w14:textId="3C3B91C0" w:rsidR="003767BB" w:rsidRPr="003767BB" w:rsidRDefault="003767BB" w:rsidP="003767B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PARCELA </w:t>
      </w:r>
      <w:r w:rsidR="007E6C16">
        <w:rPr>
          <w:rFonts w:ascii="Calibri" w:hAnsi="Calibri" w:cs="Calibri"/>
        </w:rPr>
        <w:t>F</w:t>
      </w:r>
      <w:r>
        <w:rPr>
          <w:rFonts w:ascii="Calibri" w:hAnsi="Calibri" w:cs="Calibri"/>
        </w:rPr>
        <w:t>: Para D.________________________________________________, DNI______________, con domicilio en C/_________________________, con una superficie de_____________m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.</w:t>
      </w:r>
    </w:p>
    <w:p w14:paraId="57EB8DFF" w14:textId="77777777" w:rsidR="003767BB" w:rsidRDefault="003767BB" w:rsidP="003767BB">
      <w:pPr>
        <w:spacing w:after="0" w:line="240" w:lineRule="auto"/>
        <w:rPr>
          <w:rFonts w:ascii="Calibri" w:hAnsi="Calibri" w:cs="Calibri"/>
        </w:rPr>
      </w:pPr>
    </w:p>
    <w:p w14:paraId="1CDE3ABD" w14:textId="17CE2FA3" w:rsidR="003767BB" w:rsidRPr="003767BB" w:rsidRDefault="003767BB" w:rsidP="003767B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PARCELA </w:t>
      </w:r>
      <w:r w:rsidR="007E6C16">
        <w:rPr>
          <w:rFonts w:ascii="Calibri" w:hAnsi="Calibri" w:cs="Calibri"/>
        </w:rPr>
        <w:t>G</w:t>
      </w:r>
      <w:r>
        <w:rPr>
          <w:rFonts w:ascii="Calibri" w:hAnsi="Calibri" w:cs="Calibri"/>
        </w:rPr>
        <w:t>: Para D.________________________________________________, DNI______________, con domicilio en C/_________________________, con una superficie de_____________m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.</w:t>
      </w:r>
    </w:p>
    <w:p w14:paraId="336FBAFC" w14:textId="77777777" w:rsidR="003767BB" w:rsidRDefault="003767BB" w:rsidP="003767BB">
      <w:pPr>
        <w:spacing w:after="0" w:line="240" w:lineRule="auto"/>
        <w:rPr>
          <w:rFonts w:ascii="Calibri" w:hAnsi="Calibri" w:cs="Calibri"/>
        </w:rPr>
      </w:pPr>
    </w:p>
    <w:p w14:paraId="14801A3D" w14:textId="77C87EA3" w:rsidR="003767BB" w:rsidRPr="003767BB" w:rsidRDefault="003767BB" w:rsidP="003767B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PARCELA </w:t>
      </w:r>
      <w:r w:rsidR="007E6C16">
        <w:rPr>
          <w:rFonts w:ascii="Calibri" w:hAnsi="Calibri" w:cs="Calibri"/>
        </w:rPr>
        <w:t>H</w:t>
      </w:r>
      <w:r>
        <w:rPr>
          <w:rFonts w:ascii="Calibri" w:hAnsi="Calibri" w:cs="Calibri"/>
        </w:rPr>
        <w:t>: Para D.________________________________________________, DNI______________, con domicilio en C/_________________________, con una superficie de_____________m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.</w:t>
      </w:r>
    </w:p>
    <w:p w14:paraId="22E0C846" w14:textId="77777777" w:rsidR="003767BB" w:rsidRDefault="003767BB" w:rsidP="003767BB">
      <w:pPr>
        <w:spacing w:after="0" w:line="240" w:lineRule="auto"/>
        <w:rPr>
          <w:rFonts w:ascii="Calibri" w:hAnsi="Calibri" w:cs="Calibri"/>
        </w:rPr>
      </w:pPr>
    </w:p>
    <w:p w14:paraId="117B44C5" w14:textId="1A17D8D4" w:rsidR="003767BB" w:rsidRPr="003767BB" w:rsidRDefault="003767BB" w:rsidP="003767B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PARCELA </w:t>
      </w:r>
      <w:r w:rsidR="007E6C16">
        <w:rPr>
          <w:rFonts w:ascii="Calibri" w:hAnsi="Calibri" w:cs="Calibri"/>
        </w:rPr>
        <w:t>I</w:t>
      </w:r>
      <w:r>
        <w:rPr>
          <w:rFonts w:ascii="Calibri" w:hAnsi="Calibri" w:cs="Calibri"/>
        </w:rPr>
        <w:t>: Para D.________________________________________________, DNI______________, con domicilio en C/_________________________, con una superficie de_____________m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.</w:t>
      </w:r>
    </w:p>
    <w:p w14:paraId="15264833" w14:textId="1FE5EB53" w:rsidR="003767BB" w:rsidRDefault="003767BB" w:rsidP="008409BD">
      <w:pPr>
        <w:spacing w:after="0" w:line="240" w:lineRule="auto"/>
        <w:rPr>
          <w:rFonts w:ascii="Calibri" w:hAnsi="Calibri" w:cs="Calibri"/>
        </w:rPr>
      </w:pPr>
    </w:p>
    <w:p w14:paraId="4EF2DB59" w14:textId="04364B1C" w:rsidR="007E6C16" w:rsidRPr="003767BB" w:rsidRDefault="007E6C16" w:rsidP="007E6C1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PARCELA J: Para D.________________________________________________, DNI______________, con domicilio en C/_________________________, con una superficie de_____________m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.</w:t>
      </w:r>
    </w:p>
    <w:p w14:paraId="498C19E4" w14:textId="1ECA2E0D" w:rsidR="007E6C16" w:rsidRDefault="007E6C16" w:rsidP="007E6C1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D55639E" w14:textId="1B7E2643" w:rsidR="007E6C16" w:rsidRDefault="007E6C16" w:rsidP="007E6C16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Documentación que acompaña: </w:t>
      </w:r>
    </w:p>
    <w:p w14:paraId="4F148FF7" w14:textId="29AFE397" w:rsidR="005E383D" w:rsidRDefault="005E383D" w:rsidP="00336C0F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Escrituras de Propiedad.</w:t>
      </w:r>
    </w:p>
    <w:p w14:paraId="6C5737C6" w14:textId="6135268B" w:rsidR="00336C0F" w:rsidRDefault="007E6C16" w:rsidP="00336C0F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Proyecto Redactado por Técnico Competente</w:t>
      </w:r>
      <w:r w:rsidR="00336C0F">
        <w:rPr>
          <w:rFonts w:ascii="Calibri" w:hAnsi="Calibri" w:cs="Calibri"/>
          <w:sz w:val="24"/>
          <w:szCs w:val="24"/>
        </w:rPr>
        <w:t xml:space="preserve"> que incluirá:</w:t>
      </w:r>
    </w:p>
    <w:p w14:paraId="31792D98" w14:textId="2DB4FC91" w:rsidR="00336C0F" w:rsidRDefault="00336C0F" w:rsidP="00336C0F">
      <w:pPr>
        <w:pStyle w:val="Prrafodelista"/>
        <w:numPr>
          <w:ilvl w:val="1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Memoria Justificativa de las razones de parcelación y sus características.</w:t>
      </w:r>
    </w:p>
    <w:p w14:paraId="134A06BE" w14:textId="06FF3AB8" w:rsidR="00336C0F" w:rsidRDefault="00336C0F" w:rsidP="00336C0F">
      <w:pPr>
        <w:pStyle w:val="Prrafodelista"/>
        <w:numPr>
          <w:ilvl w:val="1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Planos del estado actual a escala 1:</w:t>
      </w:r>
      <w:r w:rsidR="001A2A44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.000 o mayor.</w:t>
      </w:r>
    </w:p>
    <w:p w14:paraId="68335FD6" w14:textId="5BBAF0CB" w:rsidR="00336C0F" w:rsidRDefault="00336C0F" w:rsidP="00336C0F">
      <w:pPr>
        <w:pStyle w:val="Prrafodelista"/>
        <w:numPr>
          <w:ilvl w:val="1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Planos de parcelación a escala 1:</w:t>
      </w:r>
      <w:r w:rsidR="001A2A44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00.</w:t>
      </w:r>
    </w:p>
    <w:p w14:paraId="2DB48CE4" w14:textId="5FAFD99C" w:rsidR="005E383D" w:rsidRDefault="005E383D" w:rsidP="00336C0F">
      <w:pPr>
        <w:pStyle w:val="Prrafodelista"/>
        <w:numPr>
          <w:ilvl w:val="1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Validación Gráfica Georreferenciada.</w:t>
      </w:r>
    </w:p>
    <w:p w14:paraId="55226083" w14:textId="73AC6AC2" w:rsidR="00336C0F" w:rsidRPr="00336C0F" w:rsidRDefault="00336C0F" w:rsidP="00336C0F">
      <w:pPr>
        <w:pStyle w:val="Prrafodelista"/>
        <w:numPr>
          <w:ilvl w:val="1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Renuncia expresa a licencias vigentes otorgadas anteriormente</w:t>
      </w:r>
      <w:r w:rsidR="00196664">
        <w:rPr>
          <w:rFonts w:ascii="Calibri" w:hAnsi="Calibri" w:cs="Calibri"/>
          <w:sz w:val="24"/>
          <w:szCs w:val="24"/>
        </w:rPr>
        <w:t>.</w:t>
      </w:r>
    </w:p>
    <w:p w14:paraId="7563E43B" w14:textId="77777777" w:rsidR="00196664" w:rsidRDefault="00196664" w:rsidP="00AD63D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FF898F5" w14:textId="14379EFA" w:rsidR="00804048" w:rsidRDefault="009843AE" w:rsidP="008409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AF563E">
        <w:rPr>
          <w:rFonts w:ascii="Calibri" w:hAnsi="Calibri" w:cs="Calibri"/>
          <w:sz w:val="24"/>
          <w:szCs w:val="24"/>
        </w:rPr>
        <w:t xml:space="preserve">En </w:t>
      </w:r>
      <w:r w:rsidR="008409BD">
        <w:rPr>
          <w:rFonts w:ascii="Calibri" w:hAnsi="Calibri" w:cs="Calibri"/>
          <w:sz w:val="24"/>
          <w:szCs w:val="24"/>
        </w:rPr>
        <w:t>Villanueva de los Infantes</w:t>
      </w:r>
      <w:r w:rsidRPr="00AF563E">
        <w:rPr>
          <w:rFonts w:ascii="Calibri" w:hAnsi="Calibri" w:cs="Calibri"/>
          <w:sz w:val="24"/>
          <w:szCs w:val="24"/>
        </w:rPr>
        <w:t xml:space="preserve"> a _</w:t>
      </w:r>
      <w:r w:rsidR="00EA2B74">
        <w:rPr>
          <w:rFonts w:ascii="Calibri" w:hAnsi="Calibri" w:cs="Calibri"/>
          <w:sz w:val="24"/>
          <w:szCs w:val="24"/>
        </w:rPr>
        <w:t>__</w:t>
      </w:r>
      <w:r w:rsidRPr="00AF563E">
        <w:rPr>
          <w:rFonts w:ascii="Calibri" w:hAnsi="Calibri" w:cs="Calibri"/>
          <w:sz w:val="24"/>
          <w:szCs w:val="24"/>
        </w:rPr>
        <w:t xml:space="preserve">__ </w:t>
      </w:r>
      <w:proofErr w:type="spellStart"/>
      <w:r w:rsidRPr="00AF563E">
        <w:rPr>
          <w:rFonts w:ascii="Calibri" w:hAnsi="Calibri" w:cs="Calibri"/>
          <w:sz w:val="24"/>
          <w:szCs w:val="24"/>
        </w:rPr>
        <w:t>de</w:t>
      </w:r>
      <w:proofErr w:type="spellEnd"/>
      <w:r w:rsidRPr="00AF563E">
        <w:rPr>
          <w:rFonts w:ascii="Calibri" w:hAnsi="Calibri" w:cs="Calibri"/>
          <w:sz w:val="24"/>
          <w:szCs w:val="24"/>
        </w:rPr>
        <w:t xml:space="preserve"> ______</w:t>
      </w:r>
      <w:r w:rsidR="00104DB8">
        <w:rPr>
          <w:rFonts w:ascii="Calibri" w:hAnsi="Calibri" w:cs="Calibri"/>
          <w:sz w:val="24"/>
          <w:szCs w:val="24"/>
        </w:rPr>
        <w:t>___</w:t>
      </w:r>
      <w:r w:rsidRPr="00AF563E">
        <w:rPr>
          <w:rFonts w:ascii="Calibri" w:hAnsi="Calibri" w:cs="Calibri"/>
          <w:sz w:val="24"/>
          <w:szCs w:val="24"/>
        </w:rPr>
        <w:t xml:space="preserve">______ </w:t>
      </w:r>
      <w:proofErr w:type="spellStart"/>
      <w:r w:rsidRPr="00AF563E">
        <w:rPr>
          <w:rFonts w:ascii="Calibri" w:hAnsi="Calibri" w:cs="Calibri"/>
          <w:sz w:val="24"/>
          <w:szCs w:val="24"/>
        </w:rPr>
        <w:t>de</w:t>
      </w:r>
      <w:proofErr w:type="spellEnd"/>
      <w:r w:rsidR="008811AE" w:rsidRPr="00AF563E">
        <w:rPr>
          <w:rFonts w:ascii="Calibri" w:hAnsi="Calibri" w:cs="Calibri"/>
          <w:sz w:val="24"/>
          <w:szCs w:val="24"/>
        </w:rPr>
        <w:t xml:space="preserve"> 20</w:t>
      </w:r>
      <w:r w:rsidR="00E33DD6">
        <w:rPr>
          <w:rFonts w:ascii="Calibri" w:hAnsi="Calibri" w:cs="Calibri"/>
          <w:sz w:val="24"/>
          <w:szCs w:val="24"/>
        </w:rPr>
        <w:t>2</w:t>
      </w:r>
      <w:r w:rsidR="008409BD">
        <w:rPr>
          <w:rFonts w:ascii="Calibri" w:hAnsi="Calibri" w:cs="Calibri"/>
          <w:sz w:val="24"/>
          <w:szCs w:val="24"/>
        </w:rPr>
        <w:t>_</w:t>
      </w:r>
      <w:r w:rsidRPr="00AF563E">
        <w:rPr>
          <w:rFonts w:ascii="Calibri" w:hAnsi="Calibri" w:cs="Calibri"/>
          <w:sz w:val="24"/>
          <w:szCs w:val="24"/>
        </w:rPr>
        <w:t>.</w:t>
      </w:r>
    </w:p>
    <w:p w14:paraId="34DA93E5" w14:textId="40687F13" w:rsidR="00196664" w:rsidRPr="00196664" w:rsidRDefault="00196664" w:rsidP="008409BD">
      <w:pPr>
        <w:spacing w:after="0" w:line="240" w:lineRule="auto"/>
        <w:jc w:val="center"/>
        <w:rPr>
          <w:rFonts w:ascii="Calibri" w:hAnsi="Calibri" w:cs="Calibri"/>
          <w:sz w:val="14"/>
          <w:szCs w:val="14"/>
        </w:rPr>
      </w:pPr>
    </w:p>
    <w:p w14:paraId="03DFCF4D" w14:textId="4643AF81" w:rsidR="00196664" w:rsidRDefault="00196664" w:rsidP="008409BD">
      <w:pPr>
        <w:spacing w:after="0" w:line="240" w:lineRule="auto"/>
        <w:jc w:val="center"/>
        <w:rPr>
          <w:rFonts w:ascii="Calibri" w:hAnsi="Calibri" w:cs="Calibri"/>
          <w:i/>
          <w:iCs/>
          <w:sz w:val="24"/>
          <w:szCs w:val="24"/>
          <w:u w:val="single"/>
        </w:rPr>
      </w:pPr>
      <w:r w:rsidRPr="00196664">
        <w:rPr>
          <w:rFonts w:ascii="Calibri" w:hAnsi="Calibri" w:cs="Calibri"/>
          <w:i/>
          <w:iCs/>
          <w:sz w:val="24"/>
          <w:szCs w:val="24"/>
          <w:u w:val="single"/>
        </w:rPr>
        <w:t>(Firma)</w:t>
      </w:r>
    </w:p>
    <w:p w14:paraId="3E0CD9FA" w14:textId="77777777" w:rsidR="00AD63D6" w:rsidRDefault="00AD63D6" w:rsidP="00AD63D6">
      <w:pPr>
        <w:pStyle w:val="Textbody"/>
        <w:jc w:val="center"/>
        <w:rPr>
          <w:rFonts w:ascii="Calibri" w:eastAsiaTheme="minorHAnsi" w:hAnsi="Calibri" w:cs="Calibri"/>
          <w:kern w:val="0"/>
          <w:lang w:val="es-ES_tradnl" w:eastAsia="en-US" w:bidi="ar-SA"/>
        </w:rPr>
      </w:pPr>
    </w:p>
    <w:p w14:paraId="0D4870B6" w14:textId="77777777" w:rsidR="00AD63D6" w:rsidRDefault="00AD63D6" w:rsidP="00AD63D6">
      <w:pPr>
        <w:pStyle w:val="Textbody"/>
        <w:jc w:val="center"/>
        <w:rPr>
          <w:rFonts w:ascii="Calibri" w:eastAsiaTheme="minorHAnsi" w:hAnsi="Calibri" w:cs="Calibri"/>
          <w:kern w:val="0"/>
          <w:lang w:val="es-ES_tradnl" w:eastAsia="en-US" w:bidi="ar-SA"/>
        </w:rPr>
      </w:pPr>
    </w:p>
    <w:p w14:paraId="60DB7621" w14:textId="77777777" w:rsidR="00AD63D6" w:rsidRDefault="00AD63D6" w:rsidP="00AD63D6">
      <w:pPr>
        <w:pStyle w:val="Textbody"/>
        <w:jc w:val="center"/>
        <w:rPr>
          <w:rFonts w:ascii="Calibri" w:eastAsiaTheme="minorHAnsi" w:hAnsi="Calibri" w:cs="Calibri"/>
          <w:kern w:val="0"/>
          <w:lang w:val="es-ES_tradnl" w:eastAsia="en-US" w:bidi="ar-SA"/>
        </w:rPr>
      </w:pPr>
    </w:p>
    <w:p w14:paraId="2DB0D4A9" w14:textId="2F18AE17" w:rsidR="00AD63D6" w:rsidRPr="00AD63D6" w:rsidRDefault="00AD63D6" w:rsidP="00AD63D6">
      <w:pPr>
        <w:pStyle w:val="Textbody"/>
        <w:jc w:val="center"/>
        <w:rPr>
          <w:rFonts w:ascii="Calibri" w:eastAsiaTheme="minorHAnsi" w:hAnsi="Calibri" w:cs="Calibri"/>
          <w:kern w:val="0"/>
          <w:lang w:val="es-ES_tradnl" w:eastAsia="en-US" w:bidi="ar-SA"/>
        </w:rPr>
      </w:pPr>
      <w:r w:rsidRPr="0009776C">
        <w:rPr>
          <w:rFonts w:ascii="Calibri" w:eastAsiaTheme="minorHAnsi" w:hAnsi="Calibri" w:cs="Calibri"/>
          <w:kern w:val="0"/>
          <w:lang w:val="es-ES_tradnl" w:eastAsia="en-US" w:bidi="ar-SA"/>
        </w:rPr>
        <w:t xml:space="preserve">SR. ALCALDE-PRESIDENTE DEL M.I. AYUNTAMIENTO DE </w:t>
      </w:r>
      <w:r>
        <w:rPr>
          <w:rFonts w:ascii="Calibri" w:eastAsiaTheme="minorHAnsi" w:hAnsi="Calibri" w:cs="Calibri"/>
          <w:kern w:val="0"/>
          <w:lang w:val="es-ES_tradnl" w:eastAsia="en-US" w:bidi="ar-SA"/>
        </w:rPr>
        <w:t>VILLANUEVA</w:t>
      </w:r>
      <w:r w:rsidRPr="0009776C">
        <w:rPr>
          <w:rFonts w:ascii="Calibri" w:eastAsiaTheme="minorHAnsi" w:hAnsi="Calibri" w:cs="Calibri"/>
          <w:kern w:val="0"/>
          <w:lang w:val="es-ES_tradnl" w:eastAsia="en-US" w:bidi="ar-SA"/>
        </w:rPr>
        <w:t xml:space="preserve"> DE LOS INFANTES</w:t>
      </w:r>
    </w:p>
    <w:sectPr w:rsidR="00AD63D6" w:rsidRPr="00AD63D6" w:rsidSect="00AD0EAA">
      <w:headerReference w:type="default" r:id="rId7"/>
      <w:footerReference w:type="default" r:id="rId8"/>
      <w:pgSz w:w="11906" w:h="16838"/>
      <w:pgMar w:top="1701" w:right="1418" w:bottom="1276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4781" w14:textId="77777777" w:rsidR="00703D90" w:rsidRDefault="00703D90" w:rsidP="00007A4A">
      <w:pPr>
        <w:spacing w:after="0" w:line="240" w:lineRule="auto"/>
      </w:pPr>
      <w:r>
        <w:separator/>
      </w:r>
    </w:p>
  </w:endnote>
  <w:endnote w:type="continuationSeparator" w:id="0">
    <w:p w14:paraId="4379BE66" w14:textId="77777777" w:rsidR="00703D90" w:rsidRDefault="00703D90" w:rsidP="0000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98FD" w14:textId="77777777" w:rsidR="00AD0EAA" w:rsidRPr="00EB6984" w:rsidRDefault="00AD0EAA" w:rsidP="00AD0EAA">
    <w:pPr>
      <w:pBdr>
        <w:top w:val="single" w:sz="4" w:space="1" w:color="auto"/>
      </w:pBdr>
      <w:spacing w:after="0" w:line="240" w:lineRule="auto"/>
      <w:jc w:val="both"/>
      <w:rPr>
        <w:rFonts w:ascii="Calibri" w:hAnsi="Calibri" w:cs="Calibri"/>
        <w:sz w:val="12"/>
        <w:szCs w:val="12"/>
      </w:rPr>
    </w:pP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>De acuerdo con lo establecido en la</w:t>
    </w:r>
    <w:r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LO 3/2018</w:t>
    </w: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de</w:t>
    </w:r>
    <w:r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Protección de Datos</w:t>
    </w: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Personal</w:t>
    </w:r>
    <w:r>
      <w:rPr>
        <w:rFonts w:ascii="Calibri" w:hAnsi="Calibri" w:cs="Calibri"/>
        <w:color w:val="000000"/>
        <w:sz w:val="12"/>
        <w:szCs w:val="12"/>
        <w:shd w:val="clear" w:color="auto" w:fill="FFFFFF"/>
      </w:rPr>
      <w:t>es y garantía de los derechos digitales</w:t>
    </w: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>, se informa que los datos personales serán objeto de un tratamiento automatizado e incorporados al fichero automatizado de Terceros Registro de Entrada y Salida, con la finalidad de registrar los documentos que tengan entrada y salida en esta Administración para organizar el Registro General. Se informa que pueden ejercitar los derechos de acceso, rectificación, cancelación y oposición respecto de los datos facilitados mediante escrito dirigido al Negociado de Estadística, Padrón y Registro de este M.I. Ayuntamiento de Villanueva de los Infantes/Plaza Mayor, 3/CP-13320.</w:t>
    </w:r>
    <w:r w:rsidRPr="00EB6984">
      <w:rPr>
        <w:rStyle w:val="apple-converted-space"/>
        <w:rFonts w:ascii="Calibri" w:hAnsi="Calibri" w:cs="Calibri"/>
        <w:color w:val="000000"/>
        <w:sz w:val="12"/>
        <w:szCs w:val="12"/>
        <w:shd w:val="clear" w:color="auto" w:fill="FFFFFF"/>
      </w:rPr>
      <w:t> </w:t>
    </w:r>
  </w:p>
  <w:p w14:paraId="5FF898FE" w14:textId="77777777" w:rsidR="00AD0EAA" w:rsidRPr="00AD0EAA" w:rsidRDefault="00AD0EAA" w:rsidP="0073718C">
    <w:pPr>
      <w:pStyle w:val="Sinespaciado"/>
      <w:ind w:left="-709" w:right="-569"/>
      <w:jc w:val="center"/>
      <w:rPr>
        <w:rFonts w:ascii="Calibri" w:hAnsi="Calibri" w:cs="Calibri"/>
        <w:color w:val="404040" w:themeColor="text1" w:themeTint="BF"/>
        <w:sz w:val="20"/>
        <w:szCs w:val="20"/>
      </w:rPr>
    </w:pPr>
  </w:p>
  <w:tbl>
    <w:tblPr>
      <w:tblStyle w:val="Tablaconcuadrcula"/>
      <w:tblW w:w="9782" w:type="dxa"/>
      <w:tblInd w:w="-318" w:type="dxa"/>
      <w:tblLook w:val="04A0" w:firstRow="1" w:lastRow="0" w:firstColumn="1" w:lastColumn="0" w:noHBand="0" w:noVBand="1"/>
    </w:tblPr>
    <w:tblGrid>
      <w:gridCol w:w="9782"/>
    </w:tblGrid>
    <w:tr w:rsidR="00AD0EAA" w:rsidRPr="0050277E" w14:paraId="5FF89900" w14:textId="77777777" w:rsidTr="0073718C">
      <w:trPr>
        <w:trHeight w:val="274"/>
      </w:trPr>
      <w:tc>
        <w:tcPr>
          <w:tcW w:w="9782" w:type="dxa"/>
        </w:tcPr>
        <w:p w14:paraId="5FF898FF" w14:textId="77777777" w:rsidR="00AD0EAA" w:rsidRPr="0050277E" w:rsidRDefault="00AD0EAA" w:rsidP="0073718C">
          <w:pPr>
            <w:pStyle w:val="Sinespaciado"/>
            <w:ind w:left="-709" w:right="-569"/>
            <w:jc w:val="center"/>
            <w:rPr>
              <w:rFonts w:ascii="Calibri" w:hAnsi="Calibri" w:cs="Calibri"/>
              <w:b/>
              <w:bCs/>
              <w:color w:val="000000"/>
              <w:sz w:val="20"/>
              <w:szCs w:val="20"/>
              <w:shd w:val="clear" w:color="auto" w:fill="CCCCCC"/>
            </w:rPr>
          </w:pPr>
          <w:r w:rsidRPr="0050277E">
            <w:rPr>
              <w:rFonts w:ascii="Calibri" w:hAnsi="Calibri" w:cs="Calibri"/>
              <w:color w:val="000000"/>
              <w:sz w:val="20"/>
              <w:szCs w:val="20"/>
              <w:shd w:val="clear" w:color="auto" w:fill="CCCCCC"/>
            </w:rPr>
            <w:t xml:space="preserve">PORTAL INTERNET: </w:t>
          </w:r>
          <w:hyperlink r:id="rId1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http</w:t>
            </w:r>
          </w:hyperlink>
          <w:hyperlink r:id="rId2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s</w:t>
            </w:r>
          </w:hyperlink>
          <w:hyperlink r:id="rId3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://www.villanuevadelosinfantes.es</w:t>
            </w:r>
          </w:hyperlink>
          <w:r w:rsidRPr="0050277E">
            <w:rPr>
              <w:rFonts w:ascii="Calibri" w:hAnsi="Calibri" w:cs="Calibri"/>
              <w:color w:val="000000"/>
              <w:sz w:val="20"/>
              <w:szCs w:val="20"/>
              <w:shd w:val="clear" w:color="auto" w:fill="CCCCCC"/>
            </w:rPr>
            <w:t xml:space="preserve"> SEDE ELECTRÓNICA COMPARTIDA: </w:t>
          </w:r>
          <w:hyperlink r:id="rId4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https://sede.dipucr.es</w:t>
            </w:r>
          </w:hyperlink>
        </w:p>
      </w:tc>
    </w:tr>
  </w:tbl>
  <w:p w14:paraId="5FF89901" w14:textId="77777777" w:rsidR="00C85BB0" w:rsidRPr="00703C4F" w:rsidRDefault="00B45D8E" w:rsidP="0073718C">
    <w:pPr>
      <w:pStyle w:val="Sinespaciado"/>
      <w:ind w:left="-709" w:right="-569"/>
      <w:jc w:val="center"/>
      <w:rPr>
        <w:rFonts w:ascii="Calibri" w:hAnsi="Calibri" w:cs="Calibri"/>
        <w:color w:val="404040" w:themeColor="text1" w:themeTint="BF"/>
        <w:sz w:val="20"/>
        <w:szCs w:val="20"/>
        <w:lang w:val="es-ES"/>
      </w:rPr>
    </w:pPr>
    <w:r>
      <w:rPr>
        <w:rFonts w:ascii="Calibri" w:hAnsi="Calibri" w:cs="Calibri"/>
        <w:color w:val="404040" w:themeColor="text1" w:themeTint="BF"/>
        <w:sz w:val="20"/>
        <w:szCs w:val="20"/>
        <w:lang w:val="es-ES"/>
      </w:rPr>
      <w:t>P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la</w:t>
    </w:r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z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a</w:t>
    </w:r>
    <w:r w:rsidR="000D317E" w:rsidRP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 xml:space="preserve"> </w:t>
    </w:r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 xml:space="preserve">Mayor 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3/13320–</w:t>
    </w:r>
    <w:r w:rsidR="000D317E" w:rsidRP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V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illanueva de los Infantes/</w:t>
    </w:r>
    <w:proofErr w:type="spellStart"/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Tlf</w:t>
    </w:r>
    <w:proofErr w:type="spellEnd"/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: 926 360 024/Fax: 926 361 221/</w:t>
    </w:r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Nº Reg.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 xml:space="preserve"> EE.LL: 01130940/</w:t>
    </w:r>
    <w:r w:rsidR="000D317E" w:rsidRP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CIF: P-1309300-J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E26F" w14:textId="77777777" w:rsidR="00703D90" w:rsidRDefault="00703D90" w:rsidP="00007A4A">
      <w:pPr>
        <w:spacing w:after="0" w:line="240" w:lineRule="auto"/>
      </w:pPr>
      <w:r>
        <w:separator/>
      </w:r>
    </w:p>
  </w:footnote>
  <w:footnote w:type="continuationSeparator" w:id="0">
    <w:p w14:paraId="213BF012" w14:textId="77777777" w:rsidR="00703D90" w:rsidRDefault="00703D90" w:rsidP="0000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98FA" w14:textId="77777777" w:rsidR="005630F9" w:rsidRPr="008811AE" w:rsidRDefault="00A80396" w:rsidP="005F19CC">
    <w:pPr>
      <w:pStyle w:val="Encabezado"/>
      <w:jc w:val="right"/>
      <w:rPr>
        <w:color w:val="262626" w:themeColor="text1" w:themeTint="D9"/>
      </w:rPr>
    </w:pPr>
    <w:r w:rsidRPr="008811AE">
      <w:rPr>
        <w:noProof/>
        <w:color w:val="262626" w:themeColor="text1" w:themeTint="D9"/>
        <w:lang w:eastAsia="es-ES_tradnl"/>
      </w:rPr>
      <w:drawing>
        <wp:anchor distT="0" distB="0" distL="114300" distR="114300" simplePos="0" relativeHeight="251659264" behindDoc="0" locked="0" layoutInCell="1" allowOverlap="1" wp14:anchorId="5FF89902" wp14:editId="5FF89903">
          <wp:simplePos x="0" y="0"/>
          <wp:positionH relativeFrom="column">
            <wp:posOffset>-588645</wp:posOffset>
          </wp:positionH>
          <wp:positionV relativeFrom="paragraph">
            <wp:posOffset>-217805</wp:posOffset>
          </wp:positionV>
          <wp:extent cx="1584960" cy="724535"/>
          <wp:effectExtent l="19050" t="0" r="0" b="0"/>
          <wp:wrapThrough wrapText="bothSides">
            <wp:wrapPolygon edited="0">
              <wp:start x="-260" y="0"/>
              <wp:lineTo x="-260" y="21013"/>
              <wp:lineTo x="21548" y="21013"/>
              <wp:lineTo x="21548" y="0"/>
              <wp:lineTo x="-260" y="0"/>
            </wp:wrapPolygon>
          </wp:wrapThrough>
          <wp:docPr id="1" name="0 Imagen" descr="logo ayuntamiento nuevo -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yuntamiento nuevo - 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960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0F9" w:rsidRPr="008811AE">
      <w:rPr>
        <w:rFonts w:ascii="Calibri" w:hAnsi="Calibri" w:cs="Calibri"/>
        <w:color w:val="262626" w:themeColor="text1" w:themeTint="D9"/>
        <w:sz w:val="20"/>
        <w:szCs w:val="20"/>
      </w:rPr>
      <w:t xml:space="preserve"> </w:t>
    </w:r>
    <w:r w:rsidR="00D44E5F" w:rsidRPr="004B71AC">
      <w:rPr>
        <w:rFonts w:ascii="Calibri" w:hAnsi="Calibri" w:cs="Calibri"/>
        <w:b/>
        <w:bCs/>
        <w:color w:val="262626" w:themeColor="text1" w:themeTint="D9"/>
        <w:sz w:val="20"/>
        <w:szCs w:val="20"/>
      </w:rPr>
      <w:t>L01130935</w:t>
    </w:r>
    <w:r w:rsidR="005B2CFE" w:rsidRPr="008811AE">
      <w:rPr>
        <w:rFonts w:ascii="Calibri" w:hAnsi="Calibri" w:cs="Calibri"/>
        <w:color w:val="262626" w:themeColor="text1" w:themeTint="D9"/>
        <w:sz w:val="20"/>
        <w:szCs w:val="20"/>
      </w:rPr>
      <w:t xml:space="preserve"> - </w:t>
    </w:r>
    <w:r w:rsidR="005630F9" w:rsidRPr="008811AE">
      <w:rPr>
        <w:rFonts w:ascii="Calibri" w:hAnsi="Calibri" w:cs="Calibri"/>
        <w:color w:val="262626" w:themeColor="text1" w:themeTint="D9"/>
        <w:sz w:val="20"/>
        <w:szCs w:val="20"/>
      </w:rPr>
      <w:t>Ayuntamiento de Villanueva de los Infantes</w:t>
    </w:r>
  </w:p>
  <w:p w14:paraId="5FF898FB" w14:textId="77777777" w:rsidR="005B2CFE" w:rsidRPr="008811AE" w:rsidRDefault="00D44E5F" w:rsidP="005630F9">
    <w:pPr>
      <w:pStyle w:val="Sinespaciado"/>
      <w:jc w:val="right"/>
      <w:rPr>
        <w:rFonts w:ascii="Calibri" w:hAnsi="Calibri" w:cs="Calibri"/>
        <w:color w:val="262626" w:themeColor="text1" w:themeTint="D9"/>
        <w:sz w:val="20"/>
        <w:szCs w:val="20"/>
      </w:rPr>
    </w:pPr>
    <w:r w:rsidRPr="008811AE">
      <w:rPr>
        <w:rFonts w:ascii="Calibri" w:hAnsi="Calibri" w:cs="Calibri"/>
        <w:color w:val="262626" w:themeColor="text1" w:themeTint="D9"/>
        <w:sz w:val="20"/>
        <w:szCs w:val="20"/>
      </w:rPr>
      <w:t xml:space="preserve">O00010137 </w:t>
    </w:r>
    <w:r w:rsidR="005630F9" w:rsidRPr="008811AE">
      <w:rPr>
        <w:rFonts w:ascii="Calibri" w:hAnsi="Calibri" w:cs="Calibri"/>
        <w:color w:val="262626" w:themeColor="text1" w:themeTint="D9"/>
        <w:sz w:val="20"/>
        <w:szCs w:val="20"/>
      </w:rPr>
      <w:t xml:space="preserve">- </w:t>
    </w:r>
    <w:r w:rsidRPr="008811AE">
      <w:rPr>
        <w:rFonts w:ascii="Calibri" w:hAnsi="Calibri" w:cs="Calibri"/>
        <w:color w:val="262626" w:themeColor="text1" w:themeTint="D9"/>
        <w:sz w:val="20"/>
        <w:szCs w:val="20"/>
      </w:rPr>
      <w:t>R</w:t>
    </w:r>
    <w:r w:rsidR="005B2CFE" w:rsidRPr="008811AE">
      <w:rPr>
        <w:rFonts w:ascii="Calibri" w:hAnsi="Calibri" w:cs="Calibri"/>
        <w:color w:val="262626" w:themeColor="text1" w:themeTint="D9"/>
        <w:sz w:val="20"/>
        <w:szCs w:val="20"/>
      </w:rPr>
      <w:t>egistro general</w:t>
    </w:r>
  </w:p>
  <w:p w14:paraId="5FF898FC" w14:textId="77777777" w:rsidR="005630F9" w:rsidRPr="0050277E" w:rsidRDefault="005630F9" w:rsidP="00E819C2">
    <w:pPr>
      <w:pStyle w:val="Encabezado"/>
      <w:pBdr>
        <w:bottom w:val="single" w:sz="4" w:space="1" w:color="auto"/>
      </w:pBdr>
      <w:jc w:val="right"/>
      <w:rPr>
        <w:rFonts w:ascii="Calibri" w:hAnsi="Calibri" w:cs="Calibri"/>
        <w:color w:val="404040" w:themeColor="text1" w:themeTint="BF"/>
        <w:sz w:val="24"/>
        <w:szCs w:val="24"/>
      </w:rPr>
    </w:pPr>
    <w:r w:rsidRPr="0050277E">
      <w:rPr>
        <w:rFonts w:ascii="Calibri" w:hAnsi="Calibri" w:cs="Calibri"/>
        <w:color w:val="262626" w:themeColor="text1" w:themeTint="D9"/>
        <w:sz w:val="24"/>
        <w:szCs w:val="24"/>
      </w:rPr>
      <w:t>REGISTRO GENERAL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51CF1"/>
    <w:multiLevelType w:val="hybridMultilevel"/>
    <w:tmpl w:val="5DC25152"/>
    <w:lvl w:ilvl="0" w:tplc="E5D23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61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AE"/>
    <w:rsid w:val="00007A4A"/>
    <w:rsid w:val="000376B1"/>
    <w:rsid w:val="000602BE"/>
    <w:rsid w:val="00096F75"/>
    <w:rsid w:val="000B7A50"/>
    <w:rsid w:val="000D317E"/>
    <w:rsid w:val="000E10B0"/>
    <w:rsid w:val="00104DB8"/>
    <w:rsid w:val="00115459"/>
    <w:rsid w:val="00185B7C"/>
    <w:rsid w:val="00196664"/>
    <w:rsid w:val="001A2A44"/>
    <w:rsid w:val="001B41FC"/>
    <w:rsid w:val="001F26B8"/>
    <w:rsid w:val="00236A52"/>
    <w:rsid w:val="002A7D62"/>
    <w:rsid w:val="002B33A9"/>
    <w:rsid w:val="00307F64"/>
    <w:rsid w:val="00336C0F"/>
    <w:rsid w:val="0036768B"/>
    <w:rsid w:val="003767BB"/>
    <w:rsid w:val="003B5DC3"/>
    <w:rsid w:val="004008E0"/>
    <w:rsid w:val="00411ADA"/>
    <w:rsid w:val="00417F1F"/>
    <w:rsid w:val="0046320E"/>
    <w:rsid w:val="004B71AC"/>
    <w:rsid w:val="004D7439"/>
    <w:rsid w:val="004F1695"/>
    <w:rsid w:val="00502059"/>
    <w:rsid w:val="0050277E"/>
    <w:rsid w:val="005630F9"/>
    <w:rsid w:val="005656DD"/>
    <w:rsid w:val="005B2CFE"/>
    <w:rsid w:val="005C736D"/>
    <w:rsid w:val="005E1530"/>
    <w:rsid w:val="005E278E"/>
    <w:rsid w:val="005E383D"/>
    <w:rsid w:val="005E7C7D"/>
    <w:rsid w:val="005F19CC"/>
    <w:rsid w:val="00604BA7"/>
    <w:rsid w:val="006129FD"/>
    <w:rsid w:val="0063488B"/>
    <w:rsid w:val="00640E57"/>
    <w:rsid w:val="00644F6F"/>
    <w:rsid w:val="00653F47"/>
    <w:rsid w:val="00682D80"/>
    <w:rsid w:val="006B5D9B"/>
    <w:rsid w:val="006C6131"/>
    <w:rsid w:val="00703C4F"/>
    <w:rsid w:val="00703D90"/>
    <w:rsid w:val="0073718C"/>
    <w:rsid w:val="0079679F"/>
    <w:rsid w:val="007C6944"/>
    <w:rsid w:val="007E6C16"/>
    <w:rsid w:val="00804048"/>
    <w:rsid w:val="0080671C"/>
    <w:rsid w:val="00806B95"/>
    <w:rsid w:val="00826B72"/>
    <w:rsid w:val="008409BD"/>
    <w:rsid w:val="00842974"/>
    <w:rsid w:val="00857C9D"/>
    <w:rsid w:val="008811AE"/>
    <w:rsid w:val="0089160E"/>
    <w:rsid w:val="008A05BF"/>
    <w:rsid w:val="008A2A5A"/>
    <w:rsid w:val="008A465F"/>
    <w:rsid w:val="008B46B5"/>
    <w:rsid w:val="00923D30"/>
    <w:rsid w:val="009843AE"/>
    <w:rsid w:val="009A368E"/>
    <w:rsid w:val="009E4A6C"/>
    <w:rsid w:val="00A2608D"/>
    <w:rsid w:val="00A65E71"/>
    <w:rsid w:val="00A75A09"/>
    <w:rsid w:val="00A80396"/>
    <w:rsid w:val="00A8133B"/>
    <w:rsid w:val="00A90C4D"/>
    <w:rsid w:val="00A930FA"/>
    <w:rsid w:val="00AB336D"/>
    <w:rsid w:val="00AB7BE7"/>
    <w:rsid w:val="00AD0EAA"/>
    <w:rsid w:val="00AD5949"/>
    <w:rsid w:val="00AD63D6"/>
    <w:rsid w:val="00AF39D6"/>
    <w:rsid w:val="00AF563E"/>
    <w:rsid w:val="00B05CE9"/>
    <w:rsid w:val="00B34DFE"/>
    <w:rsid w:val="00B453B1"/>
    <w:rsid w:val="00B45D8E"/>
    <w:rsid w:val="00B830E8"/>
    <w:rsid w:val="00B8401D"/>
    <w:rsid w:val="00BB75A6"/>
    <w:rsid w:val="00C7209F"/>
    <w:rsid w:val="00C85BB0"/>
    <w:rsid w:val="00CB5768"/>
    <w:rsid w:val="00CC3891"/>
    <w:rsid w:val="00CF1AD9"/>
    <w:rsid w:val="00D00854"/>
    <w:rsid w:val="00D44E5F"/>
    <w:rsid w:val="00D65C47"/>
    <w:rsid w:val="00D67A40"/>
    <w:rsid w:val="00D70042"/>
    <w:rsid w:val="00D87C1E"/>
    <w:rsid w:val="00DC265A"/>
    <w:rsid w:val="00E16BFC"/>
    <w:rsid w:val="00E33DD6"/>
    <w:rsid w:val="00E66D0E"/>
    <w:rsid w:val="00E819C2"/>
    <w:rsid w:val="00E87116"/>
    <w:rsid w:val="00EA2B74"/>
    <w:rsid w:val="00EA6C6A"/>
    <w:rsid w:val="00EB6984"/>
    <w:rsid w:val="00EC532A"/>
    <w:rsid w:val="00EC54AC"/>
    <w:rsid w:val="00EE4A5C"/>
    <w:rsid w:val="00F04351"/>
    <w:rsid w:val="00F0584A"/>
    <w:rsid w:val="00F12057"/>
    <w:rsid w:val="00F208C8"/>
    <w:rsid w:val="00F30700"/>
    <w:rsid w:val="00F52D07"/>
    <w:rsid w:val="00F578AB"/>
    <w:rsid w:val="00FA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F898B3"/>
  <w15:docId w15:val="{7A99E16B-8F7F-4F40-A340-4F532D72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3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A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7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A4A"/>
  </w:style>
  <w:style w:type="paragraph" w:styleId="Piedepgina">
    <w:name w:val="footer"/>
    <w:basedOn w:val="Normal"/>
    <w:link w:val="PiedepginaCar"/>
    <w:uiPriority w:val="99"/>
    <w:unhideWhenUsed/>
    <w:rsid w:val="00007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A4A"/>
  </w:style>
  <w:style w:type="character" w:styleId="Hipervnculo">
    <w:name w:val="Hyperlink"/>
    <w:basedOn w:val="Fuentedeprrafopredeter"/>
    <w:uiPriority w:val="99"/>
    <w:unhideWhenUsed/>
    <w:rsid w:val="00C85BB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87C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1F26B8"/>
  </w:style>
  <w:style w:type="paragraph" w:styleId="NormalWeb">
    <w:name w:val="Normal (Web)"/>
    <w:basedOn w:val="Normal"/>
    <w:uiPriority w:val="99"/>
    <w:semiHidden/>
    <w:unhideWhenUsed/>
    <w:rsid w:val="00EB69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inespaciado">
    <w:name w:val="No Spacing"/>
    <w:uiPriority w:val="1"/>
    <w:qFormat/>
    <w:rsid w:val="00A930F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E6C16"/>
    <w:pPr>
      <w:ind w:left="720"/>
      <w:contextualSpacing/>
    </w:pPr>
  </w:style>
  <w:style w:type="paragraph" w:customStyle="1" w:styleId="Textbody">
    <w:name w:val="Text body"/>
    <w:basedOn w:val="Normal"/>
    <w:rsid w:val="00AD63D6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llanuevadelosinfantes.es/" TargetMode="External"/><Relationship Id="rId2" Type="http://schemas.openxmlformats.org/officeDocument/2006/relationships/hyperlink" Target="http://www.villanuevadelosinfantes.es/" TargetMode="External"/><Relationship Id="rId1" Type="http://schemas.openxmlformats.org/officeDocument/2006/relationships/hyperlink" Target="http://www.villanuevadelosinfantes.es/" TargetMode="External"/><Relationship Id="rId4" Type="http://schemas.openxmlformats.org/officeDocument/2006/relationships/hyperlink" Target="https://sede.dipucr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caldesa\Desktop\plantillas%20word\Membrete%20Ayuntamiento%20Alcald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Ayuntamiento Alcalde</Template>
  <TotalTime>4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JARQUE</dc:creator>
  <cp:keywords/>
  <dc:description/>
  <cp:lastModifiedBy>Jesús Jaime Coronado</cp:lastModifiedBy>
  <cp:revision>4</cp:revision>
  <cp:lastPrinted>2016-11-15T09:00:00Z</cp:lastPrinted>
  <dcterms:created xsi:type="dcterms:W3CDTF">2022-06-01T12:06:00Z</dcterms:created>
  <dcterms:modified xsi:type="dcterms:W3CDTF">2022-06-03T06:31:00Z</dcterms:modified>
  <cp:category/>
</cp:coreProperties>
</file>