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8B8" w14:textId="60E55F84" w:rsidR="005656DD" w:rsidRPr="00BB72F7" w:rsidRDefault="00D87C1E" w:rsidP="00BB72F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08E0">
        <w:rPr>
          <w:rFonts w:ascii="Calibri" w:hAnsi="Calibri" w:cs="Calibri"/>
          <w:b/>
          <w:sz w:val="24"/>
          <w:szCs w:val="24"/>
        </w:rPr>
        <w:t xml:space="preserve">SOLICITUD </w:t>
      </w:r>
      <w:r w:rsidR="00A542F5">
        <w:rPr>
          <w:rFonts w:ascii="Calibri" w:hAnsi="Calibri" w:cs="Calibri"/>
          <w:b/>
          <w:sz w:val="24"/>
          <w:szCs w:val="24"/>
        </w:rPr>
        <w:t>DE EXENCIÓN IVTM</w:t>
      </w:r>
    </w:p>
    <w:p w14:paraId="5FF898B9" w14:textId="5C5E9E34" w:rsidR="00D87C1E" w:rsidRPr="000376B1" w:rsidRDefault="00D87C1E" w:rsidP="00682D80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 w:rsidR="004B71AC"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 w:rsidR="004B71AC">
        <w:rPr>
          <w:rFonts w:ascii="Calibri" w:hAnsi="Calibri" w:cs="Calibri"/>
          <w:b/>
        </w:rPr>
        <w:t>s</w:t>
      </w:r>
      <w:r w:rsidRPr="000376B1">
        <w:rPr>
          <w:rFonts w:ascii="Calibri" w:hAnsi="Calibri" w:cs="Calibri"/>
          <w:b/>
        </w:rPr>
        <w:t>olicitante</w:t>
      </w:r>
      <w:r w:rsidR="0029721A">
        <w:rPr>
          <w:rFonts w:ascii="Calibri" w:hAnsi="Calibri" w:cs="Calibri"/>
          <w:b/>
        </w:rPr>
        <w:t>:</w:t>
      </w:r>
    </w:p>
    <w:p w14:paraId="5FF898BA" w14:textId="77777777" w:rsidR="00185B7C" w:rsidRPr="00EB6984" w:rsidRDefault="00185B7C" w:rsidP="00682D80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D87C1E" w:rsidRPr="00EB6984" w14:paraId="5FF898BD" w14:textId="77777777" w:rsidTr="00AB336D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B" w14:textId="65828CC0" w:rsidR="00D87C1E" w:rsidRPr="00EB6984" w:rsidRDefault="00D87C1E" w:rsidP="006C6131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 w:rsidR="0029721A">
              <w:rPr>
                <w:rFonts w:ascii="Calibri" w:hAnsi="Calibri" w:cs="Calibri"/>
                <w:sz w:val="18"/>
                <w:szCs w:val="18"/>
              </w:rPr>
              <w:t xml:space="preserve"> y Apellidos: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C" w14:textId="24D374FE" w:rsidR="00D87C1E" w:rsidRPr="00EB6984" w:rsidRDefault="006C6131" w:rsidP="00185B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</w:t>
            </w:r>
            <w:r w:rsidR="004B71AC">
              <w:rPr>
                <w:rFonts w:ascii="Calibri" w:hAnsi="Calibri" w:cs="Calibri"/>
                <w:sz w:val="18"/>
                <w:szCs w:val="18"/>
              </w:rPr>
              <w:t>/NIE/CIF</w:t>
            </w:r>
            <w:r w:rsidR="00D87C1E"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87C1E" w:rsidRPr="00EB6984" w14:paraId="5FF898C0" w14:textId="77777777" w:rsidTr="00AB336D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FF898BE" w14:textId="498ED03D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5FF898BF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401D" w:rsidRPr="00EB6984" w14:paraId="5FF898C9" w14:textId="77777777" w:rsidTr="00AB336D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5FF898C8" w14:textId="670D79A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B8401D" w:rsidRPr="00EB6984" w14:paraId="2DB144A8" w14:textId="77777777" w:rsidTr="00AB336D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3C6FF25A" w14:textId="7777777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1695" w:rsidRPr="00EB6984" w14:paraId="09EFAFB2" w14:textId="77777777" w:rsidTr="00AB336D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55703B" w14:textId="33873F8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92F62D7" w14:textId="0586139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4F1695" w:rsidRPr="00EB6984" w14:paraId="334E7921" w14:textId="77777777" w:rsidTr="00AB336D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40AB9CDC" w14:textId="77777777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4AEC0C" w14:textId="6E1898D2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7C1E" w:rsidRPr="00EB6984" w14:paraId="5FF898D1" w14:textId="77777777" w:rsidTr="00AB336D">
        <w:tc>
          <w:tcPr>
            <w:tcW w:w="2200" w:type="dxa"/>
            <w:tcBorders>
              <w:left w:val="nil"/>
              <w:right w:val="nil"/>
            </w:tcBorders>
          </w:tcPr>
          <w:p w14:paraId="5FF898CD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FF898CE" w14:textId="77777777" w:rsidR="00D87C1E" w:rsidRPr="00EB6984" w:rsidRDefault="00D87C1E" w:rsidP="00D87C1E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5FF898CF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5FF898D0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D87C1E" w:rsidRPr="00EB6984" w14:paraId="5FF898D6" w14:textId="77777777" w:rsidTr="00B8401D">
        <w:tc>
          <w:tcPr>
            <w:tcW w:w="2200" w:type="dxa"/>
          </w:tcPr>
          <w:p w14:paraId="5FF898D2" w14:textId="43CAB2E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FF898D3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FF898D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5FF898D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C02A555" w14:textId="77777777" w:rsidR="00F0584A" w:rsidRPr="00206960" w:rsidRDefault="00F0584A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5FF898D8" w14:textId="3867D078" w:rsidR="009843AE" w:rsidRPr="001669D9" w:rsidRDefault="0029721A" w:rsidP="001669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669D9">
        <w:rPr>
          <w:rFonts w:ascii="Calibri" w:hAnsi="Calibri" w:cs="Calibri"/>
          <w:b/>
          <w:sz w:val="28"/>
          <w:szCs w:val="28"/>
        </w:rPr>
        <w:t>Declara Bajo su Responsabilidad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843AE" w:rsidRPr="00A930FA" w14:paraId="5FF898E0" w14:textId="77777777" w:rsidTr="001669D9">
        <w:tc>
          <w:tcPr>
            <w:tcW w:w="9210" w:type="dxa"/>
          </w:tcPr>
          <w:p w14:paraId="32E57311" w14:textId="77777777" w:rsidR="00842974" w:rsidRDefault="00CF1AD9" w:rsidP="00A930FA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A930F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Que </w:t>
            </w:r>
            <w:r w:rsidR="0029721A">
              <w:rPr>
                <w:rFonts w:ascii="Calibri" w:hAnsi="Calibri" w:cs="Calibri"/>
                <w:sz w:val="24"/>
                <w:szCs w:val="24"/>
                <w:lang w:val="es-ES"/>
              </w:rPr>
              <w:t>es titular del vehículo:</w:t>
            </w:r>
          </w:p>
          <w:p w14:paraId="5FF898DF" w14:textId="6B84E29E" w:rsidR="0029721A" w:rsidRPr="00A930FA" w:rsidRDefault="0029721A" w:rsidP="00A930FA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Marca_______________ Modelo:_________________ Matrícula:________________</w:t>
            </w:r>
          </w:p>
        </w:tc>
      </w:tr>
    </w:tbl>
    <w:p w14:paraId="05D0A0AD" w14:textId="317D83D1" w:rsidR="00BB72F7" w:rsidRPr="00206960" w:rsidRDefault="00D1092A" w:rsidP="001669D9">
      <w:pPr>
        <w:spacing w:after="0" w:line="240" w:lineRule="auto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D7FE5" wp14:editId="4484F561">
                <wp:simplePos x="0" y="0"/>
                <wp:positionH relativeFrom="column">
                  <wp:posOffset>-230525</wp:posOffset>
                </wp:positionH>
                <wp:positionV relativeFrom="paragraph">
                  <wp:posOffset>100965</wp:posOffset>
                </wp:positionV>
                <wp:extent cx="174424" cy="147996"/>
                <wp:effectExtent l="0" t="0" r="16510" b="234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4" cy="147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0B464" id="Rectángulo 4" o:spid="_x0000_s1026" style="position:absolute;margin-left:-18.15pt;margin-top:7.95pt;width:13.75pt;height:1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" fillcolor="white [3201]" strokecolor="black [3200]" strokeweight="2pt"/>
            </w:pict>
          </mc:Fallback>
        </mc:AlternateContent>
      </w:r>
      <w:r>
        <w:rPr>
          <w:rFonts w:ascii="Calibri" w:hAnsi="Calibri" w:cs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5B06A" wp14:editId="7F188AE2">
                <wp:simplePos x="0" y="0"/>
                <wp:positionH relativeFrom="column">
                  <wp:posOffset>-237717</wp:posOffset>
                </wp:positionH>
                <wp:positionV relativeFrom="paragraph">
                  <wp:posOffset>1445139</wp:posOffset>
                </wp:positionV>
                <wp:extent cx="174424" cy="147996"/>
                <wp:effectExtent l="0" t="0" r="16510" b="2349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4" cy="1479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CF861" id="Rectángulo 5" o:spid="_x0000_s1026" style="position:absolute;margin-left:-18.7pt;margin-top:113.8pt;width:13.75pt;height: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" fillcolor="window" strokecolor="windowText" strokeweight="2pt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079D4" w14:paraId="61737F9A" w14:textId="77777777" w:rsidTr="00F36E7A">
        <w:tc>
          <w:tcPr>
            <w:tcW w:w="9060" w:type="dxa"/>
            <w:tcBorders>
              <w:bottom w:val="nil"/>
            </w:tcBorders>
          </w:tcPr>
          <w:p w14:paraId="047E1C08" w14:textId="2FF44D9E" w:rsidR="002079D4" w:rsidRDefault="002079D4" w:rsidP="001669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Vehículo va </w:t>
            </w:r>
            <w:proofErr w:type="spellStart"/>
            <w:r>
              <w:rPr>
                <w:rFonts w:ascii="Calibri" w:hAnsi="Calibri" w:cs="Calibri"/>
              </w:rPr>
              <w:t>ha</w:t>
            </w:r>
            <w:proofErr w:type="spellEnd"/>
            <w:r>
              <w:rPr>
                <w:rFonts w:ascii="Calibri" w:hAnsi="Calibri" w:cs="Calibri"/>
              </w:rPr>
              <w:t xml:space="preserve"> ser </w:t>
            </w:r>
            <w:r w:rsidR="003C1DA7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onducido por mí, lo que justifico mediante los siguientes documentos:</w:t>
            </w:r>
          </w:p>
          <w:p w14:paraId="3F984DF9" w14:textId="77777777" w:rsidR="002079D4" w:rsidRDefault="002079D4" w:rsidP="002079D4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 copia compulsada de permiso de conducir (anverso y reverso).</w:t>
            </w:r>
          </w:p>
          <w:p w14:paraId="74DB5968" w14:textId="5300180A" w:rsidR="002079D4" w:rsidRDefault="002079D4" w:rsidP="002079D4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Original o copia compulsada </w:t>
            </w:r>
            <w:r w:rsidR="003C1DA7">
              <w:rPr>
                <w:rFonts w:ascii="Calibri" w:hAnsi="Calibri" w:cs="Calibri"/>
              </w:rPr>
              <w:t>de la póliza de seguro del vehículo donde conste los conductores del vehículo y justificante del pago de la última prima.</w:t>
            </w:r>
          </w:p>
          <w:p w14:paraId="488BC6F9" w14:textId="3CBCC546" w:rsidR="003C1DA7" w:rsidRDefault="003C1DA7" w:rsidP="002079D4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 copia compulsada del permiso de circulación del vehículo.</w:t>
            </w:r>
          </w:p>
          <w:p w14:paraId="3039D52E" w14:textId="79B1C128" w:rsidR="003C1DA7" w:rsidRDefault="003C1DA7" w:rsidP="002079D4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Original o copia compulsada del documento de calificación de minusvalía otorgada por </w:t>
            </w:r>
            <w:proofErr w:type="spellStart"/>
            <w:r>
              <w:rPr>
                <w:rFonts w:ascii="Calibri" w:hAnsi="Calibri" w:cs="Calibri"/>
              </w:rPr>
              <w:t>rl</w:t>
            </w:r>
            <w:proofErr w:type="spellEnd"/>
            <w:r>
              <w:rPr>
                <w:rFonts w:ascii="Calibri" w:hAnsi="Calibri" w:cs="Calibri"/>
              </w:rPr>
              <w:t xml:space="preserve"> Organismo Competente</w:t>
            </w:r>
          </w:p>
          <w:p w14:paraId="0C6A34AD" w14:textId="7D7297E3" w:rsidR="00F36E7A" w:rsidRPr="002079D4" w:rsidRDefault="00F36E7A" w:rsidP="00F36E7A">
            <w:pPr>
              <w:pStyle w:val="Prrafodelista"/>
              <w:rPr>
                <w:rFonts w:ascii="Calibri" w:hAnsi="Calibri" w:cs="Calibri"/>
              </w:rPr>
            </w:pPr>
          </w:p>
        </w:tc>
      </w:tr>
      <w:tr w:rsidR="002079D4" w14:paraId="57D1A9EE" w14:textId="77777777" w:rsidTr="00F36E7A">
        <w:tc>
          <w:tcPr>
            <w:tcW w:w="9060" w:type="dxa"/>
            <w:tcBorders>
              <w:top w:val="nil"/>
              <w:bottom w:val="nil"/>
            </w:tcBorders>
          </w:tcPr>
          <w:p w14:paraId="06E3413E" w14:textId="421D8ACD" w:rsidR="002079D4" w:rsidRDefault="003C1DA7" w:rsidP="001669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vehículo va a ser dedicado a mi transporte:</w:t>
            </w:r>
          </w:p>
          <w:p w14:paraId="771991B4" w14:textId="0262B405" w:rsidR="003C1DA7" w:rsidRDefault="00206960" w:rsidP="001669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C2EB1" wp14:editId="7D4799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1905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1D519" id="Elipse 2" o:spid="_x0000_s1026" style="position:absolute;margin-left:-.95pt;margin-top: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  <w:r w:rsidR="003C1DA7">
              <w:rPr>
                <w:rFonts w:ascii="Calibri" w:hAnsi="Calibri" w:cs="Calibri"/>
              </w:rPr>
              <w:t xml:space="preserve">      No dispongo de permiso de conducir.</w:t>
            </w:r>
          </w:p>
          <w:p w14:paraId="1E6510D3" w14:textId="77777777" w:rsidR="00206960" w:rsidRDefault="00206960" w:rsidP="001669D9">
            <w:pPr>
              <w:rPr>
                <w:rFonts w:ascii="Calibri" w:hAnsi="Calibri" w:cs="Calibri"/>
              </w:rPr>
            </w:pPr>
          </w:p>
          <w:p w14:paraId="19A4DE4F" w14:textId="75134F8B" w:rsidR="003C1DA7" w:rsidRDefault="00206960" w:rsidP="001669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1CB16" wp14:editId="0A23454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35560</wp:posOffset>
                      </wp:positionV>
                      <wp:extent cx="152400" cy="144780"/>
                      <wp:effectExtent l="0" t="0" r="19050" b="2667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FD9A3" id="Elipse 3" o:spid="_x0000_s1026" style="position:absolute;margin-left:-.95pt;margin-top:2.8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" fillcolor="window" strokecolor="windowText" strokeweight="2pt"/>
                  </w:pict>
                </mc:Fallback>
              </mc:AlternateContent>
            </w:r>
            <w:r w:rsidR="003C1DA7">
              <w:rPr>
                <w:rFonts w:ascii="Calibri" w:hAnsi="Calibri" w:cs="Calibri"/>
              </w:rPr>
              <w:t xml:space="preserve">      Dispongo de permiso de conducir, pero la minusvalía me impide hacerlo</w:t>
            </w:r>
            <w:r w:rsidR="00BB72F7">
              <w:rPr>
                <w:rFonts w:ascii="Calibri" w:hAnsi="Calibri" w:cs="Calibri"/>
              </w:rPr>
              <w:t xml:space="preserve"> (Fotocopia del       permiso de conducir, anverso y reverso)</w:t>
            </w:r>
            <w:r w:rsidR="003C1DA7">
              <w:rPr>
                <w:rFonts w:ascii="Calibri" w:hAnsi="Calibri" w:cs="Calibri"/>
              </w:rPr>
              <w:t>.</w:t>
            </w:r>
          </w:p>
          <w:p w14:paraId="6496EE54" w14:textId="3131941D" w:rsidR="003C1DA7" w:rsidRDefault="00BB72F7" w:rsidP="003C1D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 copia compulsada del a póliza de seguro del vehículo, donde consten los conductores del vehículo y justificante del pago de la última prima.</w:t>
            </w:r>
          </w:p>
          <w:p w14:paraId="09363DFC" w14:textId="5F0F9D53" w:rsidR="00BB72F7" w:rsidRDefault="00BB72F7" w:rsidP="003C1D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 copia compulsada del permiso de circulación del vehículo.</w:t>
            </w:r>
          </w:p>
          <w:p w14:paraId="26F31DF9" w14:textId="499D648B" w:rsidR="00BB72F7" w:rsidRPr="003C1DA7" w:rsidRDefault="00BB72F7" w:rsidP="003C1D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 copia compulsada del documento de calificación de minusvalía otorgada por el Organismo Competente</w:t>
            </w:r>
          </w:p>
        </w:tc>
      </w:tr>
    </w:tbl>
    <w:p w14:paraId="309AEBFF" w14:textId="651A1305" w:rsidR="00BB72F7" w:rsidRDefault="00BB72F7" w:rsidP="001669D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Solicita: </w:t>
      </w:r>
    </w:p>
    <w:p w14:paraId="20259248" w14:textId="07BC4387" w:rsidR="00BB72F7" w:rsidRPr="004008E0" w:rsidRDefault="00BB72F7" w:rsidP="001669D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Que le sea concedida la exención de dicho vehículo en el I.V</w:t>
      </w:r>
      <w:r w:rsidR="00142DBF">
        <w:rPr>
          <w:rFonts w:ascii="Calibri" w:hAnsi="Calibri" w:cs="Calibri"/>
        </w:rPr>
        <w:t>.</w:t>
      </w:r>
      <w:r>
        <w:rPr>
          <w:rFonts w:ascii="Calibri" w:hAnsi="Calibri" w:cs="Calibri"/>
        </w:rPr>
        <w:t>T.M.</w:t>
      </w:r>
    </w:p>
    <w:p w14:paraId="4E438FDE" w14:textId="77777777" w:rsidR="00206960" w:rsidRDefault="00206960" w:rsidP="0020696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4634A0" w14:textId="18513DD4" w:rsidR="00206960" w:rsidRDefault="009843AE" w:rsidP="0020696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F563E">
        <w:rPr>
          <w:rFonts w:ascii="Calibri" w:hAnsi="Calibri" w:cs="Calibri"/>
          <w:sz w:val="24"/>
          <w:szCs w:val="24"/>
        </w:rPr>
        <w:t xml:space="preserve">En </w:t>
      </w:r>
      <w:r w:rsidR="00BB72F7">
        <w:rPr>
          <w:rFonts w:ascii="Calibri" w:hAnsi="Calibri" w:cs="Calibri"/>
          <w:sz w:val="24"/>
          <w:szCs w:val="24"/>
        </w:rPr>
        <w:t>Villanueva de los Infantes</w:t>
      </w:r>
      <w:r w:rsidRPr="00AF563E">
        <w:rPr>
          <w:rFonts w:ascii="Calibri" w:hAnsi="Calibri" w:cs="Calibri"/>
          <w:sz w:val="24"/>
          <w:szCs w:val="24"/>
        </w:rPr>
        <w:t xml:space="preserve"> a _</w:t>
      </w:r>
      <w:r w:rsidR="00EA2B74">
        <w:rPr>
          <w:rFonts w:ascii="Calibri" w:hAnsi="Calibri" w:cs="Calibri"/>
          <w:sz w:val="24"/>
          <w:szCs w:val="24"/>
        </w:rPr>
        <w:t>__</w:t>
      </w:r>
      <w:r w:rsidRPr="00AF563E">
        <w:rPr>
          <w:rFonts w:ascii="Calibri" w:hAnsi="Calibri" w:cs="Calibri"/>
          <w:sz w:val="24"/>
          <w:szCs w:val="24"/>
        </w:rPr>
        <w:t xml:space="preserve">__ </w:t>
      </w:r>
      <w:proofErr w:type="spellStart"/>
      <w:r w:rsidRPr="00AF563E">
        <w:rPr>
          <w:rFonts w:ascii="Calibri" w:hAnsi="Calibri" w:cs="Calibri"/>
          <w:sz w:val="24"/>
          <w:szCs w:val="24"/>
        </w:rPr>
        <w:t>de</w:t>
      </w:r>
      <w:proofErr w:type="spellEnd"/>
      <w:r w:rsidRPr="00AF563E">
        <w:rPr>
          <w:rFonts w:ascii="Calibri" w:hAnsi="Calibri" w:cs="Calibri"/>
          <w:sz w:val="24"/>
          <w:szCs w:val="24"/>
        </w:rPr>
        <w:t xml:space="preserve"> ______</w:t>
      </w:r>
      <w:r w:rsidR="00104DB8">
        <w:rPr>
          <w:rFonts w:ascii="Calibri" w:hAnsi="Calibri" w:cs="Calibri"/>
          <w:sz w:val="24"/>
          <w:szCs w:val="24"/>
        </w:rPr>
        <w:t>___</w:t>
      </w:r>
      <w:r w:rsidRPr="00AF563E">
        <w:rPr>
          <w:rFonts w:ascii="Calibri" w:hAnsi="Calibri" w:cs="Calibri"/>
          <w:sz w:val="24"/>
          <w:szCs w:val="24"/>
        </w:rPr>
        <w:t xml:space="preserve">______ </w:t>
      </w:r>
      <w:proofErr w:type="spellStart"/>
      <w:r w:rsidRPr="00AF563E">
        <w:rPr>
          <w:rFonts w:ascii="Calibri" w:hAnsi="Calibri" w:cs="Calibri"/>
          <w:sz w:val="24"/>
          <w:szCs w:val="24"/>
        </w:rPr>
        <w:t>de</w:t>
      </w:r>
      <w:proofErr w:type="spellEnd"/>
      <w:r w:rsidR="008811AE" w:rsidRPr="00AF563E">
        <w:rPr>
          <w:rFonts w:ascii="Calibri" w:hAnsi="Calibri" w:cs="Calibri"/>
          <w:sz w:val="24"/>
          <w:szCs w:val="24"/>
        </w:rPr>
        <w:t xml:space="preserve"> 20</w:t>
      </w:r>
      <w:r w:rsidR="00E33DD6">
        <w:rPr>
          <w:rFonts w:ascii="Calibri" w:hAnsi="Calibri" w:cs="Calibri"/>
          <w:sz w:val="24"/>
          <w:szCs w:val="24"/>
        </w:rPr>
        <w:t>2</w:t>
      </w:r>
      <w:r w:rsidR="00BB72F7">
        <w:rPr>
          <w:rFonts w:ascii="Calibri" w:hAnsi="Calibri" w:cs="Calibri"/>
          <w:sz w:val="24"/>
          <w:szCs w:val="24"/>
        </w:rPr>
        <w:t>_</w:t>
      </w:r>
      <w:r w:rsidRPr="00AF563E">
        <w:rPr>
          <w:rFonts w:ascii="Calibri" w:hAnsi="Calibri" w:cs="Calibri"/>
          <w:sz w:val="24"/>
          <w:szCs w:val="24"/>
        </w:rPr>
        <w:t>.</w:t>
      </w:r>
    </w:p>
    <w:p w14:paraId="7FBDA0E3" w14:textId="77777777" w:rsidR="00206960" w:rsidRPr="00206960" w:rsidRDefault="00206960" w:rsidP="0020696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701DA78" w14:textId="1F2D5D65" w:rsidR="00206960" w:rsidRDefault="00206960" w:rsidP="00206960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u w:val="single"/>
        </w:rPr>
      </w:pPr>
      <w:r w:rsidRPr="00206960">
        <w:rPr>
          <w:rFonts w:ascii="Calibri" w:hAnsi="Calibri" w:cs="Calibri"/>
          <w:i/>
          <w:iCs/>
          <w:sz w:val="24"/>
          <w:szCs w:val="24"/>
          <w:u w:val="single"/>
        </w:rPr>
        <w:t>(Firma)</w:t>
      </w:r>
    </w:p>
    <w:p w14:paraId="7E532298" w14:textId="1C64F166" w:rsidR="00206960" w:rsidRDefault="00206960" w:rsidP="00206960">
      <w:pPr>
        <w:pStyle w:val="Textbody"/>
        <w:jc w:val="center"/>
        <w:rPr>
          <w:rFonts w:ascii="Calibri" w:eastAsiaTheme="minorHAnsi" w:hAnsi="Calibri" w:cs="Calibri"/>
          <w:kern w:val="0"/>
          <w:lang w:val="es-ES_tradnl" w:eastAsia="en-US" w:bidi="ar-SA"/>
        </w:rPr>
      </w:pPr>
    </w:p>
    <w:p w14:paraId="678D87CE" w14:textId="77777777" w:rsidR="00206960" w:rsidRDefault="00206960" w:rsidP="00206960">
      <w:pPr>
        <w:pStyle w:val="Textbody"/>
        <w:jc w:val="center"/>
        <w:rPr>
          <w:rFonts w:ascii="Calibri" w:eastAsiaTheme="minorHAnsi" w:hAnsi="Calibri" w:cs="Calibri"/>
          <w:kern w:val="0"/>
          <w:lang w:val="es-ES_tradnl" w:eastAsia="en-US" w:bidi="ar-SA"/>
        </w:rPr>
      </w:pPr>
    </w:p>
    <w:p w14:paraId="325111A4" w14:textId="77777777" w:rsidR="00206960" w:rsidRDefault="00206960" w:rsidP="00206960">
      <w:pPr>
        <w:pStyle w:val="Textbody"/>
        <w:jc w:val="center"/>
        <w:rPr>
          <w:rFonts w:ascii="Calibri" w:eastAsiaTheme="minorHAnsi" w:hAnsi="Calibri" w:cs="Calibri"/>
          <w:kern w:val="0"/>
          <w:lang w:val="es-ES_tradnl" w:eastAsia="en-US" w:bidi="ar-SA"/>
        </w:rPr>
      </w:pPr>
    </w:p>
    <w:p w14:paraId="51013373" w14:textId="77777777" w:rsidR="00206960" w:rsidRDefault="00206960" w:rsidP="00F36E7A">
      <w:pPr>
        <w:pStyle w:val="Textbody"/>
        <w:rPr>
          <w:rFonts w:ascii="Calibri" w:eastAsiaTheme="minorHAnsi" w:hAnsi="Calibri" w:cs="Calibri"/>
          <w:kern w:val="0"/>
          <w:lang w:val="es-ES_tradnl" w:eastAsia="en-US" w:bidi="ar-SA"/>
        </w:rPr>
      </w:pPr>
    </w:p>
    <w:p w14:paraId="414B64A9" w14:textId="301669E2" w:rsidR="00206960" w:rsidRPr="0009776C" w:rsidRDefault="00206960" w:rsidP="00206960">
      <w:pPr>
        <w:pStyle w:val="Textbody"/>
        <w:jc w:val="center"/>
        <w:rPr>
          <w:rFonts w:ascii="Calibri" w:eastAsiaTheme="minorHAnsi" w:hAnsi="Calibri" w:cs="Calibri"/>
          <w:kern w:val="0"/>
          <w:lang w:val="es-ES_tradnl" w:eastAsia="en-US" w:bidi="ar-SA"/>
        </w:rPr>
      </w:pPr>
      <w:r w:rsidRPr="0009776C">
        <w:rPr>
          <w:rFonts w:ascii="Calibri" w:eastAsiaTheme="minorHAnsi" w:hAnsi="Calibri" w:cs="Calibri"/>
          <w:kern w:val="0"/>
          <w:lang w:val="es-ES_tradnl" w:eastAsia="en-US" w:bidi="ar-SA"/>
        </w:rPr>
        <w:t>SR. ALCALDE-PRESIDENTE DEL M.I. AYUNTAMIENTO DE V</w:t>
      </w:r>
      <w:r w:rsidR="00142DBF">
        <w:rPr>
          <w:rFonts w:ascii="Calibri" w:eastAsiaTheme="minorHAnsi" w:hAnsi="Calibri" w:cs="Calibri"/>
          <w:kern w:val="0"/>
          <w:lang w:val="es-ES_tradnl" w:eastAsia="en-US" w:bidi="ar-SA"/>
        </w:rPr>
        <w:t>ILLANUEV</w:t>
      </w:r>
      <w:r w:rsidRPr="0009776C">
        <w:rPr>
          <w:rFonts w:ascii="Calibri" w:eastAsiaTheme="minorHAnsi" w:hAnsi="Calibri" w:cs="Calibri"/>
          <w:kern w:val="0"/>
          <w:lang w:val="es-ES_tradnl" w:eastAsia="en-US" w:bidi="ar-SA"/>
        </w:rPr>
        <w:t>A DE LOS INFANTES</w:t>
      </w:r>
    </w:p>
    <w:sectPr w:rsidR="00206960" w:rsidRPr="0009776C" w:rsidSect="00AD0EAA">
      <w:headerReference w:type="default" r:id="rId8"/>
      <w:footerReference w:type="default" r:id="rId9"/>
      <w:pgSz w:w="11906" w:h="16838"/>
      <w:pgMar w:top="1701" w:right="1418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4781" w14:textId="77777777" w:rsidR="00703D90" w:rsidRDefault="00703D90" w:rsidP="00007A4A">
      <w:pPr>
        <w:spacing w:after="0" w:line="240" w:lineRule="auto"/>
      </w:pPr>
      <w:r>
        <w:separator/>
      </w:r>
    </w:p>
  </w:endnote>
  <w:endnote w:type="continuationSeparator" w:id="0">
    <w:p w14:paraId="4379BE66" w14:textId="77777777" w:rsidR="00703D90" w:rsidRDefault="00703D90" w:rsidP="0000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D" w14:textId="77777777" w:rsidR="00AD0EAA" w:rsidRPr="00EB6984" w:rsidRDefault="00AD0EAA" w:rsidP="00AD0EAA">
    <w:pPr>
      <w:pBdr>
        <w:top w:val="single" w:sz="4" w:space="1" w:color="auto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De acuerdo con lo establecido en la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LO 3/2018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de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Protección de Datos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Personal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>es y garantía de los derechos digitales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 w:rsidRPr="00EB6984">
      <w:rPr>
        <w:rStyle w:val="apple-converted-space"/>
        <w:rFonts w:ascii="Calibri" w:hAnsi="Calibri" w:cs="Calibri"/>
        <w:color w:val="000000"/>
        <w:sz w:val="12"/>
        <w:szCs w:val="12"/>
        <w:shd w:val="clear" w:color="auto" w:fill="FFFFFF"/>
      </w:rPr>
      <w:t> </w:t>
    </w:r>
  </w:p>
  <w:p w14:paraId="5FF898FE" w14:textId="77777777" w:rsidR="00AD0EAA" w:rsidRPr="00AD0EAA" w:rsidRDefault="00AD0EAA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AD0EAA" w:rsidRPr="0050277E" w14:paraId="5FF89900" w14:textId="77777777" w:rsidTr="0073718C">
      <w:trPr>
        <w:trHeight w:val="274"/>
      </w:trPr>
      <w:tc>
        <w:tcPr>
          <w:tcW w:w="9782" w:type="dxa"/>
        </w:tcPr>
        <w:p w14:paraId="5FF898FF" w14:textId="77777777" w:rsidR="00AD0EAA" w:rsidRPr="0050277E" w:rsidRDefault="00AD0EAA" w:rsidP="0073718C">
          <w:pPr>
            <w:pStyle w:val="Sinespaciado"/>
            <w:ind w:left="-709" w:right="-569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CCCCCC"/>
            </w:rPr>
          </w:pPr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</w:t>
            </w:r>
          </w:hyperlink>
          <w:hyperlink r:id="rId2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s</w:t>
            </w:r>
          </w:hyperlink>
          <w:hyperlink r:id="rId3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://www.villanuevadelosinfantes.es</w:t>
            </w:r>
          </w:hyperlink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 SEDE ELECTRÓNICA COMPARTIDA: </w:t>
          </w:r>
          <w:hyperlink r:id="rId4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https://sede.dipucr.es</w:t>
            </w:r>
          </w:hyperlink>
        </w:p>
      </w:tc>
    </w:tr>
  </w:tbl>
  <w:p w14:paraId="5FF89901" w14:textId="77777777" w:rsidR="00C85BB0" w:rsidRPr="00703C4F" w:rsidRDefault="00B45D8E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ascii="Calibri" w:hAnsi="Calibri" w:cs="Calibri"/>
        <w:color w:val="404040" w:themeColor="text1" w:themeTint="BF"/>
        <w:sz w:val="20"/>
        <w:szCs w:val="20"/>
        <w:lang w:val="es-ES"/>
      </w:rPr>
      <w:t>P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la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z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a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Mayor 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3/13320–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V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illanueva de los Infantes/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Tlf</w:t>
    </w:r>
    <w:proofErr w:type="spell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926 360 024/Fax: 926 361 221/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Nº Reg.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EE.LL: 01130940/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26F" w14:textId="77777777" w:rsidR="00703D90" w:rsidRDefault="00703D90" w:rsidP="00007A4A">
      <w:pPr>
        <w:spacing w:after="0" w:line="240" w:lineRule="auto"/>
      </w:pPr>
      <w:r>
        <w:separator/>
      </w:r>
    </w:p>
  </w:footnote>
  <w:footnote w:type="continuationSeparator" w:id="0">
    <w:p w14:paraId="213BF012" w14:textId="77777777" w:rsidR="00703D90" w:rsidRDefault="00703D90" w:rsidP="0000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A" w14:textId="77777777" w:rsidR="005630F9" w:rsidRPr="008811AE" w:rsidRDefault="00A80396" w:rsidP="005F19CC">
    <w:pPr>
      <w:pStyle w:val="Encabezado"/>
      <w:jc w:val="right"/>
      <w:rPr>
        <w:color w:val="262626" w:themeColor="text1" w:themeTint="D9"/>
      </w:rPr>
    </w:pPr>
    <w:r w:rsidRPr="008811AE">
      <w:rPr>
        <w:noProof/>
        <w:color w:val="262626" w:themeColor="text1" w:themeTint="D9"/>
        <w:lang w:eastAsia="es-ES_tradnl"/>
      </w:rPr>
      <w:drawing>
        <wp:anchor distT="0" distB="0" distL="114300" distR="114300" simplePos="0" relativeHeight="251659264" behindDoc="0" locked="0" layoutInCell="1" allowOverlap="1" wp14:anchorId="5FF89902" wp14:editId="5FF89903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19050" t="0" r="0" b="0"/>
          <wp:wrapThrough wrapText="bothSides">
            <wp:wrapPolygon edited="0">
              <wp:start x="-260" y="0"/>
              <wp:lineTo x="-260" y="21013"/>
              <wp:lineTo x="21548" y="21013"/>
              <wp:lineTo x="21548" y="0"/>
              <wp:lineTo x="-260" y="0"/>
            </wp:wrapPolygon>
          </wp:wrapThrough>
          <wp:docPr id="1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nuevo -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="00D44E5F" w:rsidRPr="004B71AC">
      <w:rPr>
        <w:rFonts w:ascii="Calibri" w:hAnsi="Calibri" w:cs="Calibri"/>
        <w:b/>
        <w:bCs/>
        <w:color w:val="262626" w:themeColor="text1" w:themeTint="D9"/>
        <w:sz w:val="20"/>
        <w:szCs w:val="20"/>
      </w:rPr>
      <w:t>L01130935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-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>Ayuntamiento de Villanueva de los Infantes</w:t>
    </w:r>
  </w:p>
  <w:p w14:paraId="5FF898FB" w14:textId="77777777" w:rsidR="005B2CFE" w:rsidRPr="008811AE" w:rsidRDefault="00D44E5F" w:rsidP="005630F9">
    <w:pPr>
      <w:pStyle w:val="Sinespaciado"/>
      <w:jc w:val="right"/>
      <w:rPr>
        <w:rFonts w:ascii="Calibri" w:hAnsi="Calibri" w:cs="Calibri"/>
        <w:color w:val="262626" w:themeColor="text1" w:themeTint="D9"/>
        <w:sz w:val="20"/>
        <w:szCs w:val="20"/>
      </w:rPr>
    </w:pPr>
    <w:r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O00010137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- </w:t>
    </w:r>
    <w:r w:rsidRPr="008811AE">
      <w:rPr>
        <w:rFonts w:ascii="Calibri" w:hAnsi="Calibri" w:cs="Calibri"/>
        <w:color w:val="262626" w:themeColor="text1" w:themeTint="D9"/>
        <w:sz w:val="20"/>
        <w:szCs w:val="20"/>
      </w:rPr>
      <w:t>R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>egistro general</w:t>
    </w:r>
  </w:p>
  <w:p w14:paraId="5FF898FC" w14:textId="77777777" w:rsidR="005630F9" w:rsidRPr="0050277E" w:rsidRDefault="005630F9" w:rsidP="00E819C2">
    <w:pPr>
      <w:pStyle w:val="Encabezado"/>
      <w:pBdr>
        <w:bottom w:val="single" w:sz="4" w:space="1" w:color="auto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 w:rsidRPr="0050277E">
      <w:rPr>
        <w:rFonts w:ascii="Calibri" w:hAnsi="Calibri" w:cs="Calibri"/>
        <w:color w:val="262626" w:themeColor="text1" w:themeTint="D9"/>
        <w:sz w:val="24"/>
        <w:szCs w:val="24"/>
      </w:rPr>
      <w:t>REGISTRO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5777"/>
    <w:multiLevelType w:val="hybridMultilevel"/>
    <w:tmpl w:val="3B8CDFFC"/>
    <w:lvl w:ilvl="0" w:tplc="22EE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8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E"/>
    <w:rsid w:val="00007A4A"/>
    <w:rsid w:val="000376B1"/>
    <w:rsid w:val="000602BE"/>
    <w:rsid w:val="00096F75"/>
    <w:rsid w:val="000B7A50"/>
    <w:rsid w:val="000D317E"/>
    <w:rsid w:val="000E10B0"/>
    <w:rsid w:val="00104DB8"/>
    <w:rsid w:val="00115459"/>
    <w:rsid w:val="00142DBF"/>
    <w:rsid w:val="001669D9"/>
    <w:rsid w:val="00185B7C"/>
    <w:rsid w:val="001B41FC"/>
    <w:rsid w:val="001F26B8"/>
    <w:rsid w:val="00206960"/>
    <w:rsid w:val="002079D4"/>
    <w:rsid w:val="00236A52"/>
    <w:rsid w:val="0029721A"/>
    <w:rsid w:val="002A7D62"/>
    <w:rsid w:val="002B33A9"/>
    <w:rsid w:val="00307F64"/>
    <w:rsid w:val="0036768B"/>
    <w:rsid w:val="003B5DC3"/>
    <w:rsid w:val="003C1DA7"/>
    <w:rsid w:val="004008E0"/>
    <w:rsid w:val="00411ADA"/>
    <w:rsid w:val="00417F1F"/>
    <w:rsid w:val="0046320E"/>
    <w:rsid w:val="004B71AC"/>
    <w:rsid w:val="004D7439"/>
    <w:rsid w:val="004F1695"/>
    <w:rsid w:val="00502059"/>
    <w:rsid w:val="0050277E"/>
    <w:rsid w:val="005630F9"/>
    <w:rsid w:val="005656DD"/>
    <w:rsid w:val="005B2CFE"/>
    <w:rsid w:val="005C736D"/>
    <w:rsid w:val="005E1530"/>
    <w:rsid w:val="005E278E"/>
    <w:rsid w:val="005E7C7D"/>
    <w:rsid w:val="005F19CC"/>
    <w:rsid w:val="00604BA7"/>
    <w:rsid w:val="0063488B"/>
    <w:rsid w:val="00640E57"/>
    <w:rsid w:val="00644F6F"/>
    <w:rsid w:val="00653F47"/>
    <w:rsid w:val="00682D80"/>
    <w:rsid w:val="006B5D9B"/>
    <w:rsid w:val="006C6131"/>
    <w:rsid w:val="00703C4F"/>
    <w:rsid w:val="00703D90"/>
    <w:rsid w:val="0073718C"/>
    <w:rsid w:val="0079679F"/>
    <w:rsid w:val="007C6944"/>
    <w:rsid w:val="00804048"/>
    <w:rsid w:val="0080671C"/>
    <w:rsid w:val="00806B95"/>
    <w:rsid w:val="00826B72"/>
    <w:rsid w:val="00842974"/>
    <w:rsid w:val="00857C9D"/>
    <w:rsid w:val="008811AE"/>
    <w:rsid w:val="0089160E"/>
    <w:rsid w:val="008A05BF"/>
    <w:rsid w:val="008A2A5A"/>
    <w:rsid w:val="008A465F"/>
    <w:rsid w:val="008B46B5"/>
    <w:rsid w:val="00923D30"/>
    <w:rsid w:val="009843AE"/>
    <w:rsid w:val="009A368E"/>
    <w:rsid w:val="009E4A6C"/>
    <w:rsid w:val="00A2608D"/>
    <w:rsid w:val="00A542F5"/>
    <w:rsid w:val="00A65E71"/>
    <w:rsid w:val="00A75A09"/>
    <w:rsid w:val="00A80396"/>
    <w:rsid w:val="00A8133B"/>
    <w:rsid w:val="00A90C4D"/>
    <w:rsid w:val="00A930FA"/>
    <w:rsid w:val="00AB336D"/>
    <w:rsid w:val="00AB7BE7"/>
    <w:rsid w:val="00AD0EAA"/>
    <w:rsid w:val="00AD5949"/>
    <w:rsid w:val="00AF563E"/>
    <w:rsid w:val="00B05CE9"/>
    <w:rsid w:val="00B34DFE"/>
    <w:rsid w:val="00B453B1"/>
    <w:rsid w:val="00B45D8E"/>
    <w:rsid w:val="00B830E8"/>
    <w:rsid w:val="00B8401D"/>
    <w:rsid w:val="00BB72F7"/>
    <w:rsid w:val="00BB75A6"/>
    <w:rsid w:val="00C7209F"/>
    <w:rsid w:val="00C85BB0"/>
    <w:rsid w:val="00CB5768"/>
    <w:rsid w:val="00CC3891"/>
    <w:rsid w:val="00CF1AD9"/>
    <w:rsid w:val="00D00854"/>
    <w:rsid w:val="00D1092A"/>
    <w:rsid w:val="00D44E5F"/>
    <w:rsid w:val="00D65C47"/>
    <w:rsid w:val="00D67A40"/>
    <w:rsid w:val="00D70042"/>
    <w:rsid w:val="00D87C1E"/>
    <w:rsid w:val="00DC265A"/>
    <w:rsid w:val="00E16BFC"/>
    <w:rsid w:val="00E33DD6"/>
    <w:rsid w:val="00E66D0E"/>
    <w:rsid w:val="00E819C2"/>
    <w:rsid w:val="00E87116"/>
    <w:rsid w:val="00EA2B74"/>
    <w:rsid w:val="00EA6C6A"/>
    <w:rsid w:val="00EB6984"/>
    <w:rsid w:val="00EC54AC"/>
    <w:rsid w:val="00EE4A5C"/>
    <w:rsid w:val="00F04351"/>
    <w:rsid w:val="00F0584A"/>
    <w:rsid w:val="00F12057"/>
    <w:rsid w:val="00F208C8"/>
    <w:rsid w:val="00F30700"/>
    <w:rsid w:val="00F36E7A"/>
    <w:rsid w:val="00F52D07"/>
    <w:rsid w:val="00F578AB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F898B3"/>
  <w15:docId w15:val="{7A99E16B-8F7F-4F40-A340-4F532D7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4A"/>
  </w:style>
  <w:style w:type="paragraph" w:styleId="Piedepgina">
    <w:name w:val="footer"/>
    <w:basedOn w:val="Normal"/>
    <w:link w:val="Piedepgina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4A"/>
  </w:style>
  <w:style w:type="character" w:styleId="Hipervnculo">
    <w:name w:val="Hyperlink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1F26B8"/>
  </w:style>
  <w:style w:type="paragraph" w:styleId="NormalWeb">
    <w:name w:val="Normal (Web)"/>
    <w:basedOn w:val="Normal"/>
    <w:uiPriority w:val="99"/>
    <w:semiHidden/>
    <w:unhideWhenUsed/>
    <w:rsid w:val="00EB6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079D4"/>
    <w:pPr>
      <w:ind w:left="720"/>
      <w:contextualSpacing/>
    </w:pPr>
  </w:style>
  <w:style w:type="paragraph" w:customStyle="1" w:styleId="Textbody">
    <w:name w:val="Text body"/>
    <w:basedOn w:val="Normal"/>
    <w:rsid w:val="00206960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aldesa\Desktop\plantillas%20word\Membrete%20Ayuntamiento%20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0D85-DC6A-4E88-BC48-3DDE4906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Alcalde</Template>
  <TotalTime>11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JARQUE</dc:creator>
  <cp:keywords/>
  <dc:description/>
  <cp:lastModifiedBy>Jesús Jaime Coronado</cp:lastModifiedBy>
  <cp:revision>4</cp:revision>
  <cp:lastPrinted>2016-11-15T09:00:00Z</cp:lastPrinted>
  <dcterms:created xsi:type="dcterms:W3CDTF">2022-06-01T13:01:00Z</dcterms:created>
  <dcterms:modified xsi:type="dcterms:W3CDTF">2022-06-02T07:14:00Z</dcterms:modified>
  <cp:category/>
</cp:coreProperties>
</file>