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DD42" w14:textId="428404F1" w:rsidR="000D08A6" w:rsidRPr="00F0584A" w:rsidRDefault="00D87C1E" w:rsidP="000D08A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4B71AC">
        <w:rPr>
          <w:rFonts w:ascii="Calibri" w:hAnsi="Calibri" w:cs="Calibri"/>
          <w:b/>
          <w:sz w:val="24"/>
          <w:szCs w:val="24"/>
        </w:rPr>
        <w:t xml:space="preserve">DE </w:t>
      </w:r>
      <w:r w:rsidR="000D08A6">
        <w:rPr>
          <w:rFonts w:ascii="Calibri" w:hAnsi="Calibri" w:cs="Calibri"/>
          <w:b/>
          <w:sz w:val="24"/>
          <w:szCs w:val="24"/>
        </w:rPr>
        <w:t>CELEBRACIÓN DE MATRIMONIO CIVIL</w:t>
      </w:r>
    </w:p>
    <w:p w14:paraId="5FF898B8" w14:textId="77777777" w:rsidR="005656DD" w:rsidRPr="004008E0" w:rsidRDefault="005656DD" w:rsidP="00682D80">
      <w:pPr>
        <w:spacing w:after="0" w:line="240" w:lineRule="auto"/>
        <w:rPr>
          <w:rFonts w:ascii="Calibri" w:hAnsi="Calibri" w:cs="Calibri"/>
        </w:rPr>
      </w:pPr>
    </w:p>
    <w:p w14:paraId="5FF898B9" w14:textId="0D6725FB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</w:t>
      </w:r>
      <w:r w:rsidR="000D08A6">
        <w:rPr>
          <w:rFonts w:ascii="Calibri" w:hAnsi="Calibri" w:cs="Calibri"/>
          <w:b/>
        </w:rPr>
        <w:t xml:space="preserve"> los contrayentes: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6C00238D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0D08A6">
              <w:rPr>
                <w:rFonts w:ascii="Calibri" w:hAnsi="Calibri" w:cs="Calibri"/>
                <w:sz w:val="18"/>
                <w:szCs w:val="18"/>
              </w:rPr>
              <w:t xml:space="preserve"> y Apellidos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670D79A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08A6" w:rsidRPr="00EB6984" w14:paraId="2002593E" w14:textId="77777777" w:rsidTr="00600802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8D474" w14:textId="77777777" w:rsidR="000D08A6" w:rsidRPr="000D08A6" w:rsidRDefault="000D08A6" w:rsidP="00600802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2CC3564F" w14:textId="1FDAA000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 Apellidos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DA02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0D08A6" w:rsidRPr="00EB6984" w14:paraId="349C1042" w14:textId="77777777" w:rsidTr="00600802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5266330" w14:textId="77777777" w:rsidR="000D08A6" w:rsidRPr="00EB6984" w:rsidRDefault="000D08A6" w:rsidP="00600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B7DCBC" w14:textId="77777777" w:rsidR="000D08A6" w:rsidRPr="00EB6984" w:rsidRDefault="000D08A6" w:rsidP="00600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08A6" w:rsidRPr="00EB6984" w14:paraId="47BBA945" w14:textId="77777777" w:rsidTr="00600802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62288679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0D08A6" w:rsidRPr="00EB6984" w14:paraId="5BCF94CF" w14:textId="77777777" w:rsidTr="00600802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0559A9B1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08A6" w:rsidRPr="00EB6984" w14:paraId="50A62285" w14:textId="77777777" w:rsidTr="00600802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458CBB2A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42F51EA9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0D08A6" w:rsidRPr="00EB6984" w14:paraId="73B66522" w14:textId="77777777" w:rsidTr="00600802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10871C17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A4D54AE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08A6" w:rsidRPr="00EB6984" w14:paraId="27ECABDD" w14:textId="77777777" w:rsidTr="00600802">
        <w:tc>
          <w:tcPr>
            <w:tcW w:w="2200" w:type="dxa"/>
            <w:tcBorders>
              <w:left w:val="nil"/>
              <w:right w:val="nil"/>
            </w:tcBorders>
          </w:tcPr>
          <w:p w14:paraId="3752C5F5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D812489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E63A87C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30437BAF" w14:textId="77777777" w:rsidR="000D08A6" w:rsidRPr="00EB6984" w:rsidRDefault="000D08A6" w:rsidP="00600802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0D08A6" w:rsidRPr="00EB6984" w14:paraId="2023FE2C" w14:textId="77777777" w:rsidTr="00600802">
        <w:tc>
          <w:tcPr>
            <w:tcW w:w="2200" w:type="dxa"/>
          </w:tcPr>
          <w:p w14:paraId="3D89F51B" w14:textId="77777777" w:rsidR="000D08A6" w:rsidRPr="00EB6984" w:rsidRDefault="000D08A6" w:rsidP="00600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08CF302" w14:textId="77777777" w:rsidR="000D08A6" w:rsidRPr="00EB6984" w:rsidRDefault="000D08A6" w:rsidP="00600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6A538AA3" w14:textId="77777777" w:rsidR="000D08A6" w:rsidRPr="00EB6984" w:rsidRDefault="000D08A6" w:rsidP="00600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21FA733F" w14:textId="77777777" w:rsidR="000D08A6" w:rsidRPr="00EB6984" w:rsidRDefault="000D08A6" w:rsidP="0060080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530B03A" w14:textId="397FF7C0" w:rsidR="000D08A6" w:rsidRDefault="000D08A6" w:rsidP="000D08A6">
      <w:pPr>
        <w:spacing w:after="0"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76A90" w14:paraId="659D5FFC" w14:textId="77777777" w:rsidTr="00B76A90">
        <w:tc>
          <w:tcPr>
            <w:tcW w:w="3020" w:type="dxa"/>
          </w:tcPr>
          <w:p w14:paraId="38BEE899" w14:textId="7FACB7E9" w:rsidR="00B76A90" w:rsidRDefault="00B76A90" w:rsidP="000D08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Fecha:</w:t>
            </w:r>
          </w:p>
        </w:tc>
        <w:tc>
          <w:tcPr>
            <w:tcW w:w="3020" w:type="dxa"/>
          </w:tcPr>
          <w:p w14:paraId="0EEE181E" w14:textId="4FF6A508" w:rsidR="00B76A90" w:rsidRDefault="00B76A90" w:rsidP="000D08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Hora:</w:t>
            </w:r>
          </w:p>
        </w:tc>
        <w:tc>
          <w:tcPr>
            <w:tcW w:w="3020" w:type="dxa"/>
          </w:tcPr>
          <w:p w14:paraId="5F1FE4E7" w14:textId="61E86554" w:rsidR="00B76A90" w:rsidRDefault="00B76A90" w:rsidP="000D08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Concejal</w:t>
            </w:r>
          </w:p>
        </w:tc>
      </w:tr>
      <w:tr w:rsidR="00B76A90" w14:paraId="661D5BB5" w14:textId="77777777" w:rsidTr="00B76A90">
        <w:trPr>
          <w:trHeight w:val="382"/>
        </w:trPr>
        <w:tc>
          <w:tcPr>
            <w:tcW w:w="3020" w:type="dxa"/>
          </w:tcPr>
          <w:p w14:paraId="6178403B" w14:textId="77777777" w:rsidR="00B76A90" w:rsidRDefault="00B76A90" w:rsidP="000D08A6">
            <w:pPr>
              <w:rPr>
                <w:rFonts w:ascii="Calibri" w:hAnsi="Calibri" w:cs="Calibri"/>
              </w:rPr>
            </w:pPr>
          </w:p>
        </w:tc>
        <w:tc>
          <w:tcPr>
            <w:tcW w:w="3020" w:type="dxa"/>
          </w:tcPr>
          <w:p w14:paraId="5D44F0AC" w14:textId="77777777" w:rsidR="00B76A90" w:rsidRDefault="00B76A90" w:rsidP="000D08A6">
            <w:pPr>
              <w:rPr>
                <w:rFonts w:ascii="Calibri" w:hAnsi="Calibri" w:cs="Calibri"/>
              </w:rPr>
            </w:pPr>
          </w:p>
        </w:tc>
        <w:tc>
          <w:tcPr>
            <w:tcW w:w="3020" w:type="dxa"/>
          </w:tcPr>
          <w:p w14:paraId="38D1DD23" w14:textId="77777777" w:rsidR="00B76A90" w:rsidRDefault="00B76A90" w:rsidP="000D08A6">
            <w:pPr>
              <w:rPr>
                <w:rFonts w:ascii="Calibri" w:hAnsi="Calibri" w:cs="Calibri"/>
              </w:rPr>
            </w:pPr>
          </w:p>
        </w:tc>
      </w:tr>
      <w:tr w:rsidR="00B76A90" w14:paraId="144F76D9" w14:textId="77777777" w:rsidTr="00897461">
        <w:tc>
          <w:tcPr>
            <w:tcW w:w="9060" w:type="dxa"/>
            <w:gridSpan w:val="3"/>
          </w:tcPr>
          <w:p w14:paraId="57C0A38F" w14:textId="1F64E1E6" w:rsidR="00B76A90" w:rsidRDefault="00B76A90" w:rsidP="000D08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Lugar:</w:t>
            </w:r>
          </w:p>
        </w:tc>
      </w:tr>
    </w:tbl>
    <w:p w14:paraId="65AD90DE" w14:textId="77777777" w:rsidR="009760E4" w:rsidRPr="00B76A90" w:rsidRDefault="009760E4" w:rsidP="000D08A6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36CC0F4C" w14:textId="2DE4453B" w:rsidR="000D08A6" w:rsidRDefault="000D08A6" w:rsidP="006B0AE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debe presentar cumplimentada en </w:t>
      </w:r>
      <w:r w:rsidR="00AF0312">
        <w:rPr>
          <w:rFonts w:ascii="Calibri" w:hAnsi="Calibri" w:cs="Calibri"/>
        </w:rPr>
        <w:t>el Registro General del Ayuntamiento, al menos 10 días antes de la fecha del enlace</w:t>
      </w:r>
      <w:r w:rsidR="00BE03A3">
        <w:rPr>
          <w:rFonts w:ascii="Calibri" w:hAnsi="Calibri" w:cs="Calibri"/>
        </w:rPr>
        <w:t xml:space="preserve"> y acompañada de</w:t>
      </w:r>
      <w:r w:rsidR="00AF0312">
        <w:rPr>
          <w:rFonts w:ascii="Calibri" w:hAnsi="Calibri" w:cs="Calibri"/>
        </w:rPr>
        <w:t xml:space="preserve"> la siguiente documentación:</w:t>
      </w:r>
    </w:p>
    <w:p w14:paraId="615BB91A" w14:textId="164F1F6C" w:rsidR="00AF0312" w:rsidRDefault="00AF0312" w:rsidP="006B0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Comprobante del pago de la Tasa (resguardo del </w:t>
      </w:r>
      <w:r w:rsidR="009760E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ngreso </w:t>
      </w:r>
      <w:r w:rsidR="006B0AED">
        <w:rPr>
          <w:rFonts w:ascii="Calibri" w:hAnsi="Calibri" w:cs="Calibri"/>
        </w:rPr>
        <w:t>o autoliquidación sellada por el banco</w:t>
      </w:r>
      <w:r>
        <w:rPr>
          <w:rFonts w:ascii="Calibri" w:hAnsi="Calibri" w:cs="Calibri"/>
        </w:rPr>
        <w:t xml:space="preserve">) </w:t>
      </w:r>
    </w:p>
    <w:p w14:paraId="58207A76" w14:textId="05070596" w:rsidR="00AF0312" w:rsidRDefault="00AF0312" w:rsidP="006B0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Fotocopia del DNI de los contrayentes</w:t>
      </w:r>
    </w:p>
    <w:p w14:paraId="796E0A81" w14:textId="080E0641" w:rsidR="00AF0312" w:rsidRDefault="00AF0312" w:rsidP="006B0AED">
      <w:pPr>
        <w:spacing w:after="0" w:line="240" w:lineRule="auto"/>
        <w:jc w:val="both"/>
        <w:rPr>
          <w:rFonts w:ascii="Calibri" w:hAnsi="Calibri" w:cs="Calibri"/>
        </w:rPr>
      </w:pPr>
    </w:p>
    <w:p w14:paraId="576AAD0B" w14:textId="0A39E01A" w:rsidR="006B0AED" w:rsidRDefault="006B0AED" w:rsidP="006B0AED">
      <w:pPr>
        <w:spacing w:after="0" w:line="240" w:lineRule="auto"/>
        <w:jc w:val="both"/>
        <w:rPr>
          <w:rFonts w:ascii="Calibri" w:hAnsi="Calibri" w:cs="Calibri"/>
        </w:rPr>
      </w:pPr>
      <w:r w:rsidRPr="009760E4">
        <w:rPr>
          <w:rFonts w:ascii="Calibri" w:hAnsi="Calibri" w:cs="Calibri"/>
        </w:rPr>
        <w:t>TASA</w:t>
      </w:r>
      <w:r>
        <w:rPr>
          <w:rFonts w:ascii="Calibri" w:hAnsi="Calibri" w:cs="Calibri"/>
        </w:rPr>
        <w:t xml:space="preserve"> (se pagará mediane autoliquidación emitida por el Ayuntamiento):</w:t>
      </w:r>
    </w:p>
    <w:p w14:paraId="327D6E6A" w14:textId="77777777" w:rsidR="006B0AED" w:rsidRPr="009760E4" w:rsidRDefault="006B0AED" w:rsidP="006B0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760E4">
        <w:rPr>
          <w:rFonts w:ascii="Calibri" w:hAnsi="Calibri" w:cs="Calibri"/>
        </w:rPr>
        <w:t>No Empadronados: 200,00€</w:t>
      </w:r>
    </w:p>
    <w:p w14:paraId="1101B62C" w14:textId="77777777" w:rsidR="006B0AED" w:rsidRPr="009760E4" w:rsidRDefault="006B0AED" w:rsidP="006B0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9760E4">
        <w:rPr>
          <w:rFonts w:ascii="Calibri" w:hAnsi="Calibri" w:cs="Calibri"/>
        </w:rPr>
        <w:t>l menos un</w:t>
      </w:r>
      <w:r>
        <w:rPr>
          <w:rFonts w:ascii="Calibri" w:hAnsi="Calibri" w:cs="Calibri"/>
        </w:rPr>
        <w:t xml:space="preserve"> </w:t>
      </w:r>
      <w:r w:rsidRPr="009760E4">
        <w:rPr>
          <w:rFonts w:ascii="Calibri" w:hAnsi="Calibri" w:cs="Calibri"/>
        </w:rPr>
        <w:t>contrayent</w:t>
      </w:r>
      <w:r>
        <w:rPr>
          <w:rFonts w:ascii="Calibri" w:hAnsi="Calibri" w:cs="Calibri"/>
        </w:rPr>
        <w:t>e empadronado</w:t>
      </w:r>
      <w:r w:rsidRPr="009760E4">
        <w:rPr>
          <w:rFonts w:ascii="Calibri" w:hAnsi="Calibri" w:cs="Calibri"/>
        </w:rPr>
        <w:t xml:space="preserve"> con más de 12 meses de antigüedad: 100,00€</w:t>
      </w:r>
    </w:p>
    <w:p w14:paraId="49DDA75E" w14:textId="77777777" w:rsidR="006B0AED" w:rsidRDefault="006B0AED" w:rsidP="006B0AED">
      <w:pPr>
        <w:spacing w:after="0" w:line="240" w:lineRule="auto"/>
        <w:jc w:val="both"/>
        <w:rPr>
          <w:rFonts w:ascii="Calibri" w:hAnsi="Calibri" w:cs="Calibri"/>
        </w:rPr>
      </w:pPr>
    </w:p>
    <w:p w14:paraId="1D12A5E9" w14:textId="22286F85" w:rsidR="00AF0312" w:rsidRDefault="00AF0312" w:rsidP="006B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B0AED">
        <w:rPr>
          <w:rFonts w:ascii="Calibri" w:hAnsi="Calibri" w:cs="Calibri"/>
          <w:sz w:val="20"/>
          <w:szCs w:val="20"/>
        </w:rPr>
        <w:t xml:space="preserve">NOTA: Imprescindible </w:t>
      </w:r>
      <w:r w:rsidR="006B0AED">
        <w:rPr>
          <w:rFonts w:ascii="Calibri" w:hAnsi="Calibri" w:cs="Calibri"/>
          <w:sz w:val="20"/>
          <w:szCs w:val="20"/>
        </w:rPr>
        <w:t>t</w:t>
      </w:r>
      <w:r w:rsidRPr="006B0AED">
        <w:rPr>
          <w:rFonts w:ascii="Calibri" w:hAnsi="Calibri" w:cs="Calibri"/>
          <w:sz w:val="20"/>
          <w:szCs w:val="20"/>
        </w:rPr>
        <w:t xml:space="preserve">ramitar el </w:t>
      </w:r>
      <w:r w:rsidR="006B0AED">
        <w:rPr>
          <w:rFonts w:ascii="Calibri" w:hAnsi="Calibri" w:cs="Calibri"/>
          <w:sz w:val="20"/>
          <w:szCs w:val="20"/>
        </w:rPr>
        <w:t>e</w:t>
      </w:r>
      <w:r w:rsidRPr="006B0AED">
        <w:rPr>
          <w:rFonts w:ascii="Calibri" w:hAnsi="Calibri" w:cs="Calibri"/>
          <w:sz w:val="20"/>
          <w:szCs w:val="20"/>
        </w:rPr>
        <w:t>xpediente de Matrimonio Civil en el Juzgado para que e</w:t>
      </w:r>
      <w:r w:rsidR="006B0AED">
        <w:rPr>
          <w:rFonts w:ascii="Calibri" w:hAnsi="Calibri" w:cs="Calibri"/>
          <w:sz w:val="20"/>
          <w:szCs w:val="20"/>
        </w:rPr>
        <w:t>l</w:t>
      </w:r>
      <w:r w:rsidRPr="006B0AED">
        <w:rPr>
          <w:rFonts w:ascii="Calibri" w:hAnsi="Calibri" w:cs="Calibri"/>
          <w:sz w:val="20"/>
          <w:szCs w:val="20"/>
        </w:rPr>
        <w:t xml:space="preserve"> juez autorice el matrimonio. Sin esta autorización, el </w:t>
      </w:r>
      <w:proofErr w:type="gramStart"/>
      <w:r w:rsidRPr="006B0AED">
        <w:rPr>
          <w:rFonts w:ascii="Calibri" w:hAnsi="Calibri" w:cs="Calibri"/>
          <w:sz w:val="20"/>
          <w:szCs w:val="20"/>
        </w:rPr>
        <w:t>Alcalde</w:t>
      </w:r>
      <w:proofErr w:type="gramEnd"/>
      <w:r w:rsidRPr="006B0AED">
        <w:rPr>
          <w:rFonts w:ascii="Calibri" w:hAnsi="Calibri" w:cs="Calibri"/>
          <w:sz w:val="20"/>
          <w:szCs w:val="20"/>
        </w:rPr>
        <w:t xml:space="preserve"> o el Concejal no podrá celebrar</w:t>
      </w:r>
      <w:r w:rsidR="006B0AED">
        <w:rPr>
          <w:rFonts w:ascii="Calibri" w:hAnsi="Calibri" w:cs="Calibri"/>
          <w:sz w:val="20"/>
          <w:szCs w:val="20"/>
        </w:rPr>
        <w:t>lo</w:t>
      </w:r>
      <w:r w:rsidRPr="006B0AED">
        <w:rPr>
          <w:rFonts w:ascii="Calibri" w:hAnsi="Calibri" w:cs="Calibri"/>
          <w:sz w:val="20"/>
          <w:szCs w:val="20"/>
        </w:rPr>
        <w:t xml:space="preserve"> aunque </w:t>
      </w:r>
      <w:r w:rsidR="0009776C" w:rsidRPr="006B0AED">
        <w:rPr>
          <w:rFonts w:ascii="Calibri" w:hAnsi="Calibri" w:cs="Calibri"/>
          <w:sz w:val="20"/>
          <w:szCs w:val="20"/>
        </w:rPr>
        <w:t xml:space="preserve">en </w:t>
      </w:r>
      <w:r w:rsidRPr="006B0AED">
        <w:rPr>
          <w:rFonts w:ascii="Calibri" w:hAnsi="Calibri" w:cs="Calibri"/>
          <w:sz w:val="20"/>
          <w:szCs w:val="20"/>
        </w:rPr>
        <w:t xml:space="preserve">el Ayuntamiento </w:t>
      </w:r>
      <w:r w:rsidR="0009776C" w:rsidRPr="006B0AED">
        <w:rPr>
          <w:rFonts w:ascii="Calibri" w:hAnsi="Calibri" w:cs="Calibri"/>
          <w:sz w:val="20"/>
          <w:szCs w:val="20"/>
        </w:rPr>
        <w:t>esté reservado y pagado dicho acto.</w:t>
      </w:r>
    </w:p>
    <w:p w14:paraId="03703C39" w14:textId="03204D46" w:rsidR="006B0AED" w:rsidRPr="006B0AED" w:rsidRDefault="006B0AED" w:rsidP="006B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0AED">
        <w:rPr>
          <w:rFonts w:ascii="Calibri" w:hAnsi="Calibri" w:cs="Calibri"/>
          <w:b/>
          <w:bCs/>
          <w:sz w:val="20"/>
          <w:szCs w:val="20"/>
          <w:u w:val="single"/>
        </w:rPr>
        <w:t>El Ayuntamiento se Reserva el Derecho de modificación de Local asignado para la celebración cuando concurran circunstancias que así lo indiquen.</w:t>
      </w:r>
    </w:p>
    <w:p w14:paraId="6B976587" w14:textId="2A1EE0EF" w:rsidR="0009776C" w:rsidRDefault="0009776C" w:rsidP="006B0AED">
      <w:pPr>
        <w:spacing w:after="0" w:line="240" w:lineRule="auto"/>
        <w:jc w:val="both"/>
        <w:rPr>
          <w:rFonts w:ascii="Calibri" w:hAnsi="Calibri" w:cs="Calibri"/>
        </w:rPr>
      </w:pPr>
    </w:p>
    <w:p w14:paraId="5FC4A4DE" w14:textId="77777777" w:rsidR="009760E4" w:rsidRDefault="009760E4" w:rsidP="006B0AED">
      <w:pPr>
        <w:spacing w:after="0" w:line="240" w:lineRule="auto"/>
        <w:jc w:val="both"/>
        <w:rPr>
          <w:rFonts w:ascii="Calibri" w:hAnsi="Calibri" w:cs="Calibri"/>
        </w:rPr>
      </w:pPr>
    </w:p>
    <w:p w14:paraId="5FF898F5" w14:textId="4246F2E3" w:rsidR="00804048" w:rsidRDefault="009843AE" w:rsidP="0009776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F563E">
        <w:rPr>
          <w:rFonts w:ascii="Calibri" w:hAnsi="Calibri" w:cs="Calibri"/>
          <w:sz w:val="24"/>
          <w:szCs w:val="24"/>
        </w:rPr>
        <w:t xml:space="preserve">En </w:t>
      </w:r>
      <w:r w:rsidR="0009776C">
        <w:rPr>
          <w:rFonts w:ascii="Calibri" w:hAnsi="Calibri" w:cs="Calibri"/>
          <w:sz w:val="24"/>
          <w:szCs w:val="24"/>
        </w:rPr>
        <w:t>Villanueva de los Infantes</w:t>
      </w:r>
      <w:r w:rsidRPr="00AF563E">
        <w:rPr>
          <w:rFonts w:ascii="Calibri" w:hAnsi="Calibri" w:cs="Calibri"/>
          <w:sz w:val="24"/>
          <w:szCs w:val="24"/>
        </w:rPr>
        <w:t xml:space="preserve"> a _</w:t>
      </w:r>
      <w:r w:rsidR="00EA2B74"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Pr="00AF563E">
        <w:rPr>
          <w:rFonts w:ascii="Calibri" w:hAnsi="Calibri" w:cs="Calibri"/>
          <w:sz w:val="24"/>
          <w:szCs w:val="24"/>
        </w:rPr>
        <w:t xml:space="preserve"> ______</w:t>
      </w:r>
      <w:r w:rsidR="00104DB8">
        <w:rPr>
          <w:rFonts w:ascii="Calibri" w:hAnsi="Calibri" w:cs="Calibri"/>
          <w:sz w:val="24"/>
          <w:szCs w:val="24"/>
        </w:rPr>
        <w:t>___</w:t>
      </w:r>
      <w:r w:rsidRPr="00AF563E">
        <w:rPr>
          <w:rFonts w:ascii="Calibri" w:hAnsi="Calibri" w:cs="Calibri"/>
          <w:sz w:val="24"/>
          <w:szCs w:val="24"/>
        </w:rPr>
        <w:t xml:space="preserve">______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="008811AE" w:rsidRPr="00AF563E">
        <w:rPr>
          <w:rFonts w:ascii="Calibri" w:hAnsi="Calibri" w:cs="Calibri"/>
          <w:sz w:val="24"/>
          <w:szCs w:val="24"/>
        </w:rPr>
        <w:t xml:space="preserve"> 20</w:t>
      </w:r>
      <w:r w:rsidR="00E33DD6">
        <w:rPr>
          <w:rFonts w:ascii="Calibri" w:hAnsi="Calibri" w:cs="Calibri"/>
          <w:sz w:val="24"/>
          <w:szCs w:val="24"/>
        </w:rPr>
        <w:t>2</w:t>
      </w:r>
      <w:r w:rsidR="0009776C">
        <w:rPr>
          <w:rFonts w:ascii="Calibri" w:hAnsi="Calibri" w:cs="Calibri"/>
          <w:sz w:val="24"/>
          <w:szCs w:val="24"/>
        </w:rPr>
        <w:t>_</w:t>
      </w:r>
      <w:r w:rsidRPr="00AF563E">
        <w:rPr>
          <w:rFonts w:ascii="Calibri" w:hAnsi="Calibri" w:cs="Calibri"/>
          <w:sz w:val="24"/>
          <w:szCs w:val="24"/>
        </w:rPr>
        <w:t>.</w:t>
      </w:r>
    </w:p>
    <w:p w14:paraId="36E0C801" w14:textId="6865AA86" w:rsidR="0009776C" w:rsidRDefault="0009776C" w:rsidP="0009776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F4BC08E" w14:textId="42143874" w:rsidR="0009776C" w:rsidRDefault="0009776C" w:rsidP="0009776C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u w:val="single"/>
        </w:rPr>
      </w:pPr>
      <w:r w:rsidRPr="0009776C">
        <w:rPr>
          <w:rFonts w:ascii="Calibri" w:hAnsi="Calibri" w:cs="Calibri"/>
          <w:i/>
          <w:iCs/>
          <w:sz w:val="24"/>
          <w:szCs w:val="24"/>
          <w:u w:val="single"/>
        </w:rPr>
        <w:t>(Firma)</w:t>
      </w:r>
    </w:p>
    <w:p w14:paraId="1CC695A1" w14:textId="09671304" w:rsidR="0009776C" w:rsidRDefault="0009776C" w:rsidP="0009776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E7F688D" w14:textId="06CACC55" w:rsidR="0009776C" w:rsidRPr="0009776C" w:rsidRDefault="0009776C" w:rsidP="006B0AED">
      <w:pPr>
        <w:pStyle w:val="Textbody"/>
        <w:jc w:val="center"/>
        <w:rPr>
          <w:rFonts w:ascii="Calibri" w:eastAsiaTheme="minorHAnsi" w:hAnsi="Calibri" w:cs="Calibri"/>
          <w:kern w:val="0"/>
          <w:lang w:val="es-ES_tradnl" w:eastAsia="en-US" w:bidi="ar-SA"/>
        </w:rPr>
      </w:pPr>
      <w:r w:rsidRPr="0009776C">
        <w:rPr>
          <w:rFonts w:ascii="Calibri" w:eastAsiaTheme="minorHAnsi" w:hAnsi="Calibri" w:cs="Calibri"/>
          <w:kern w:val="0"/>
          <w:lang w:val="es-ES_tradnl" w:eastAsia="en-US" w:bidi="ar-SA"/>
        </w:rPr>
        <w:t>SR. ALCALDE-PRESIDENTE DEL M.I. AYUNTAMIENTO DE VVA DE LOS INFANTES</w:t>
      </w:r>
    </w:p>
    <w:sectPr w:rsidR="0009776C" w:rsidRPr="0009776C" w:rsidSect="00AD0EAA">
      <w:headerReference w:type="default" r:id="rId7"/>
      <w:footerReference w:type="default" r:id="rId8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743B" w14:textId="77777777" w:rsidR="00AE3D77" w:rsidRDefault="00AE3D77" w:rsidP="00007A4A">
      <w:pPr>
        <w:spacing w:after="0" w:line="240" w:lineRule="auto"/>
      </w:pPr>
      <w:r>
        <w:separator/>
      </w:r>
    </w:p>
  </w:endnote>
  <w:endnote w:type="continuationSeparator" w:id="0">
    <w:p w14:paraId="29F9C2BA" w14:textId="77777777" w:rsidR="00AE3D77" w:rsidRDefault="00AE3D77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</w:t>
    </w:r>
    <w:proofErr w:type="spellEnd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proofErr w:type="gramStart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EE.LL</w:t>
    </w:r>
    <w:proofErr w:type="gram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6D92" w14:textId="77777777" w:rsidR="00AE3D77" w:rsidRDefault="00AE3D77" w:rsidP="00007A4A">
      <w:pPr>
        <w:spacing w:after="0" w:line="240" w:lineRule="auto"/>
      </w:pPr>
      <w:r>
        <w:separator/>
      </w:r>
    </w:p>
  </w:footnote>
  <w:footnote w:type="continuationSeparator" w:id="0">
    <w:p w14:paraId="2AC75218" w14:textId="77777777" w:rsidR="00AE3D77" w:rsidRDefault="00AE3D77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7130"/>
    <w:multiLevelType w:val="hybridMultilevel"/>
    <w:tmpl w:val="060EA73C"/>
    <w:lvl w:ilvl="0" w:tplc="26028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6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6F75"/>
    <w:rsid w:val="0009776C"/>
    <w:rsid w:val="000B7A50"/>
    <w:rsid w:val="000D08A6"/>
    <w:rsid w:val="000D317E"/>
    <w:rsid w:val="000E10B0"/>
    <w:rsid w:val="00104DB8"/>
    <w:rsid w:val="00115459"/>
    <w:rsid w:val="00185B7C"/>
    <w:rsid w:val="001B41FC"/>
    <w:rsid w:val="001F26B8"/>
    <w:rsid w:val="00236A52"/>
    <w:rsid w:val="002A7D62"/>
    <w:rsid w:val="002B33A9"/>
    <w:rsid w:val="00307F64"/>
    <w:rsid w:val="0036768B"/>
    <w:rsid w:val="003B5DC3"/>
    <w:rsid w:val="003C57C1"/>
    <w:rsid w:val="004008E0"/>
    <w:rsid w:val="00411ADA"/>
    <w:rsid w:val="00417F1F"/>
    <w:rsid w:val="0046320E"/>
    <w:rsid w:val="004B71AC"/>
    <w:rsid w:val="004D7439"/>
    <w:rsid w:val="004F1695"/>
    <w:rsid w:val="00502059"/>
    <w:rsid w:val="0050277E"/>
    <w:rsid w:val="005630F9"/>
    <w:rsid w:val="005656DD"/>
    <w:rsid w:val="005B2CFE"/>
    <w:rsid w:val="005C736D"/>
    <w:rsid w:val="005E1530"/>
    <w:rsid w:val="005E278E"/>
    <w:rsid w:val="005E7C7D"/>
    <w:rsid w:val="005F19CC"/>
    <w:rsid w:val="00604BA7"/>
    <w:rsid w:val="0063488B"/>
    <w:rsid w:val="00640E57"/>
    <w:rsid w:val="00644F6F"/>
    <w:rsid w:val="00653F47"/>
    <w:rsid w:val="00682D80"/>
    <w:rsid w:val="006B0AED"/>
    <w:rsid w:val="006B5D9B"/>
    <w:rsid w:val="006C6131"/>
    <w:rsid w:val="00703C4F"/>
    <w:rsid w:val="00703D90"/>
    <w:rsid w:val="0073718C"/>
    <w:rsid w:val="0079679F"/>
    <w:rsid w:val="007C6944"/>
    <w:rsid w:val="00804048"/>
    <w:rsid w:val="0080671C"/>
    <w:rsid w:val="00806B95"/>
    <w:rsid w:val="00826B72"/>
    <w:rsid w:val="00842974"/>
    <w:rsid w:val="00857C9D"/>
    <w:rsid w:val="008811AE"/>
    <w:rsid w:val="0089160E"/>
    <w:rsid w:val="008A05BF"/>
    <w:rsid w:val="008A2A5A"/>
    <w:rsid w:val="008A465F"/>
    <w:rsid w:val="008B46B5"/>
    <w:rsid w:val="00923D30"/>
    <w:rsid w:val="009760E4"/>
    <w:rsid w:val="009843AE"/>
    <w:rsid w:val="009A368E"/>
    <w:rsid w:val="009E4A6C"/>
    <w:rsid w:val="00A2608D"/>
    <w:rsid w:val="00A65E71"/>
    <w:rsid w:val="00A75A09"/>
    <w:rsid w:val="00A80396"/>
    <w:rsid w:val="00A8133B"/>
    <w:rsid w:val="00A90C4D"/>
    <w:rsid w:val="00A930FA"/>
    <w:rsid w:val="00AB336D"/>
    <w:rsid w:val="00AB7BE7"/>
    <w:rsid w:val="00AD0EAA"/>
    <w:rsid w:val="00AD5949"/>
    <w:rsid w:val="00AE3D77"/>
    <w:rsid w:val="00AF0312"/>
    <w:rsid w:val="00AF563E"/>
    <w:rsid w:val="00B05CE9"/>
    <w:rsid w:val="00B34DFE"/>
    <w:rsid w:val="00B453B1"/>
    <w:rsid w:val="00B45D8E"/>
    <w:rsid w:val="00B76A90"/>
    <w:rsid w:val="00B830E8"/>
    <w:rsid w:val="00B8401D"/>
    <w:rsid w:val="00BB75A6"/>
    <w:rsid w:val="00BE03A3"/>
    <w:rsid w:val="00C7209F"/>
    <w:rsid w:val="00C85BB0"/>
    <w:rsid w:val="00CB5768"/>
    <w:rsid w:val="00CC3891"/>
    <w:rsid w:val="00CF1AD9"/>
    <w:rsid w:val="00D00854"/>
    <w:rsid w:val="00D44E5F"/>
    <w:rsid w:val="00D65C47"/>
    <w:rsid w:val="00D67A40"/>
    <w:rsid w:val="00D70042"/>
    <w:rsid w:val="00D87C1E"/>
    <w:rsid w:val="00DC265A"/>
    <w:rsid w:val="00E16BFC"/>
    <w:rsid w:val="00E33DD6"/>
    <w:rsid w:val="00E66D0E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2057"/>
    <w:rsid w:val="00F208C8"/>
    <w:rsid w:val="00F30700"/>
    <w:rsid w:val="00F52D07"/>
    <w:rsid w:val="00F578AB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0312"/>
    <w:pPr>
      <w:ind w:left="720"/>
      <w:contextualSpacing/>
    </w:pPr>
  </w:style>
  <w:style w:type="paragraph" w:customStyle="1" w:styleId="Textbody">
    <w:name w:val="Text body"/>
    <w:basedOn w:val="Normal"/>
    <w:rsid w:val="0009776C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Pilar Valverde</cp:lastModifiedBy>
  <cp:revision>2</cp:revision>
  <cp:lastPrinted>2016-11-15T09:00:00Z</cp:lastPrinted>
  <dcterms:created xsi:type="dcterms:W3CDTF">2022-07-13T08:05:00Z</dcterms:created>
  <dcterms:modified xsi:type="dcterms:W3CDTF">2022-07-13T08:05:00Z</dcterms:modified>
  <cp:category/>
</cp:coreProperties>
</file>