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98B7" w14:textId="103527DC" w:rsidR="00D87C1E" w:rsidRPr="00F0584A" w:rsidRDefault="00D87C1E" w:rsidP="00F0584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08E0">
        <w:rPr>
          <w:rFonts w:ascii="Calibri" w:hAnsi="Calibri" w:cs="Calibri"/>
          <w:b/>
          <w:sz w:val="24"/>
          <w:szCs w:val="24"/>
        </w:rPr>
        <w:t xml:space="preserve">SOLICITUD </w:t>
      </w:r>
      <w:r w:rsidR="00AB3D69">
        <w:rPr>
          <w:rFonts w:ascii="Calibri" w:hAnsi="Calibri" w:cs="Calibri"/>
          <w:b/>
          <w:sz w:val="24"/>
          <w:szCs w:val="24"/>
        </w:rPr>
        <w:t xml:space="preserve">AUTORIZACIÓN VENTA AMBULANTE </w:t>
      </w:r>
    </w:p>
    <w:p w14:paraId="5FF898B8" w14:textId="77777777" w:rsidR="005656DD" w:rsidRPr="004008E0" w:rsidRDefault="005656DD" w:rsidP="00682D80">
      <w:pPr>
        <w:spacing w:after="0" w:line="240" w:lineRule="auto"/>
        <w:rPr>
          <w:rFonts w:ascii="Calibri" w:hAnsi="Calibri" w:cs="Calibri"/>
        </w:rPr>
      </w:pPr>
    </w:p>
    <w:p w14:paraId="5FF898B9" w14:textId="3220ED70" w:rsidR="00D87C1E" w:rsidRPr="000376B1" w:rsidRDefault="00D87C1E" w:rsidP="00682D80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 w:rsidR="004B71AC"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 w:rsidR="00AB3D69">
        <w:rPr>
          <w:rFonts w:ascii="Calibri" w:hAnsi="Calibri" w:cs="Calibri"/>
          <w:b/>
        </w:rPr>
        <w:t>Titular del Puesto:</w:t>
      </w:r>
    </w:p>
    <w:p w14:paraId="5FF898BA" w14:textId="77777777" w:rsidR="00185B7C" w:rsidRPr="00EB6984" w:rsidRDefault="00185B7C" w:rsidP="00682D80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375"/>
        <w:gridCol w:w="1166"/>
        <w:gridCol w:w="964"/>
        <w:gridCol w:w="205"/>
        <w:gridCol w:w="2335"/>
      </w:tblGrid>
      <w:tr w:rsidR="00D87C1E" w:rsidRPr="00EB6984" w14:paraId="5FF898BD" w14:textId="77777777" w:rsidTr="00AB336D"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B" w14:textId="17231553" w:rsidR="00D87C1E" w:rsidRPr="00EB6984" w:rsidRDefault="00D87C1E" w:rsidP="006C6131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 w:rsidR="004B71AC"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C" w14:textId="24D374FE" w:rsidR="00D87C1E" w:rsidRPr="00EB6984" w:rsidRDefault="006C6131" w:rsidP="00185B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</w:t>
            </w:r>
            <w:r w:rsidR="004B71AC">
              <w:rPr>
                <w:rFonts w:ascii="Calibri" w:hAnsi="Calibri" w:cs="Calibri"/>
                <w:sz w:val="18"/>
                <w:szCs w:val="18"/>
              </w:rPr>
              <w:t>/NIE/CIF</w:t>
            </w:r>
            <w:r w:rsidR="00D87C1E"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87C1E" w:rsidRPr="00EB6984" w14:paraId="5FF898C0" w14:textId="77777777" w:rsidTr="00AB336D"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14:paraId="5FF898BE" w14:textId="498ED03D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5FF898BF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87C1E" w:rsidRPr="00EB6984" w14:paraId="5FF898C3" w14:textId="77777777" w:rsidTr="00AB336D">
        <w:tc>
          <w:tcPr>
            <w:tcW w:w="43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FF898C1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Primer Apellido: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FF898C2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Segundo Apellido:</w:t>
            </w:r>
          </w:p>
        </w:tc>
      </w:tr>
      <w:tr w:rsidR="00D87C1E" w:rsidRPr="00EB6984" w14:paraId="5FF898C6" w14:textId="77777777" w:rsidTr="00AB336D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5FF898C4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0" w:type="dxa"/>
            <w:gridSpan w:val="4"/>
            <w:tcBorders>
              <w:bottom w:val="single" w:sz="4" w:space="0" w:color="auto"/>
            </w:tcBorders>
          </w:tcPr>
          <w:p w14:paraId="5FF898C5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401D" w:rsidRPr="00EB6984" w14:paraId="5FF898C9" w14:textId="77777777" w:rsidTr="00AB336D">
        <w:tc>
          <w:tcPr>
            <w:tcW w:w="9060" w:type="dxa"/>
            <w:gridSpan w:val="7"/>
            <w:tcBorders>
              <w:left w:val="nil"/>
              <w:right w:val="nil"/>
            </w:tcBorders>
          </w:tcPr>
          <w:p w14:paraId="5FF898C8" w14:textId="670D79A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B8401D" w:rsidRPr="00EB6984" w14:paraId="2DB144A8" w14:textId="77777777" w:rsidTr="00AB336D">
        <w:trPr>
          <w:trHeight w:val="337"/>
        </w:trPr>
        <w:tc>
          <w:tcPr>
            <w:tcW w:w="9060" w:type="dxa"/>
            <w:gridSpan w:val="7"/>
            <w:tcBorders>
              <w:bottom w:val="single" w:sz="4" w:space="0" w:color="auto"/>
            </w:tcBorders>
          </w:tcPr>
          <w:p w14:paraId="3C6FF25A" w14:textId="7777777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1695" w:rsidRPr="00EB6984" w14:paraId="09EFAFB2" w14:textId="77777777" w:rsidTr="00AB336D">
        <w:trPr>
          <w:trHeight w:val="130"/>
        </w:trPr>
        <w:tc>
          <w:tcPr>
            <w:tcW w:w="6725" w:type="dxa"/>
            <w:gridSpan w:val="6"/>
            <w:tcBorders>
              <w:left w:val="nil"/>
              <w:right w:val="nil"/>
            </w:tcBorders>
          </w:tcPr>
          <w:p w14:paraId="2555703B" w14:textId="33873F8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592F62D7" w14:textId="0586139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4F1695" w:rsidRPr="00EB6984" w14:paraId="334E7921" w14:textId="77777777" w:rsidTr="00AB336D">
        <w:trPr>
          <w:trHeight w:val="337"/>
        </w:trPr>
        <w:tc>
          <w:tcPr>
            <w:tcW w:w="6725" w:type="dxa"/>
            <w:gridSpan w:val="6"/>
            <w:tcBorders>
              <w:bottom w:val="single" w:sz="4" w:space="0" w:color="auto"/>
            </w:tcBorders>
          </w:tcPr>
          <w:p w14:paraId="40AB9CDC" w14:textId="77777777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64AEC0C" w14:textId="6E1898D2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7C1E" w:rsidRPr="00EB6984" w14:paraId="5FF898D1" w14:textId="77777777" w:rsidTr="00AB336D">
        <w:tc>
          <w:tcPr>
            <w:tcW w:w="2200" w:type="dxa"/>
            <w:tcBorders>
              <w:left w:val="nil"/>
              <w:right w:val="nil"/>
            </w:tcBorders>
          </w:tcPr>
          <w:p w14:paraId="5FF898CD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5FF898CE" w14:textId="77777777" w:rsidR="00D87C1E" w:rsidRPr="00EB6984" w:rsidRDefault="00D87C1E" w:rsidP="00D87C1E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gridSpan w:val="2"/>
            <w:tcBorders>
              <w:left w:val="nil"/>
              <w:right w:val="nil"/>
            </w:tcBorders>
          </w:tcPr>
          <w:p w14:paraId="5FF898CF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5FF898D0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D87C1E" w:rsidRPr="00EB6984" w14:paraId="5FF898D6" w14:textId="77777777" w:rsidTr="00B8401D">
        <w:tc>
          <w:tcPr>
            <w:tcW w:w="2200" w:type="dxa"/>
          </w:tcPr>
          <w:p w14:paraId="5FF898D2" w14:textId="43CAB2E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FF898D3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14:paraId="5FF898D4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5FF898D5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FF898D7" w14:textId="523E21E8" w:rsidR="00D87C1E" w:rsidRPr="00E80CFF" w:rsidRDefault="00D87C1E" w:rsidP="00682D80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2039DA8F" w14:textId="7AA6F727" w:rsidR="00F0584A" w:rsidRPr="000376B1" w:rsidRDefault="00F0584A" w:rsidP="00F0584A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 w:rsidR="00AB3D69">
        <w:rPr>
          <w:rFonts w:ascii="Calibri" w:hAnsi="Calibri" w:cs="Calibri"/>
          <w:b/>
        </w:rPr>
        <w:t>Vendedor Autorizado:</w:t>
      </w:r>
    </w:p>
    <w:p w14:paraId="66826448" w14:textId="77777777" w:rsidR="00F0584A" w:rsidRPr="00EB6984" w:rsidRDefault="00F0584A" w:rsidP="00F0584A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375"/>
        <w:gridCol w:w="1166"/>
        <w:gridCol w:w="964"/>
        <w:gridCol w:w="205"/>
        <w:gridCol w:w="2335"/>
      </w:tblGrid>
      <w:tr w:rsidR="00F0584A" w:rsidRPr="00EB6984" w14:paraId="6CCF8259" w14:textId="77777777" w:rsidTr="00466144"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E112C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97DB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DNI/NIE/CIF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F0584A" w:rsidRPr="00EB6984" w14:paraId="7333A0B7" w14:textId="77777777" w:rsidTr="00466144"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14:paraId="6FC88FB5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7C3E0ADC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0584A" w:rsidRPr="00EB6984" w14:paraId="7F7D19D4" w14:textId="77777777" w:rsidTr="00466144">
        <w:tc>
          <w:tcPr>
            <w:tcW w:w="43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EA983F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Primer Apellido: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8397652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Segundo Apellido:</w:t>
            </w:r>
          </w:p>
        </w:tc>
      </w:tr>
      <w:tr w:rsidR="00F0584A" w:rsidRPr="00EB6984" w14:paraId="09E31D30" w14:textId="77777777" w:rsidTr="00466144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7D54C562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0" w:type="dxa"/>
            <w:gridSpan w:val="4"/>
            <w:tcBorders>
              <w:bottom w:val="single" w:sz="4" w:space="0" w:color="auto"/>
            </w:tcBorders>
          </w:tcPr>
          <w:p w14:paraId="38254C0B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0584A" w:rsidRPr="00EB6984" w14:paraId="784FD7ED" w14:textId="77777777" w:rsidTr="00466144">
        <w:tc>
          <w:tcPr>
            <w:tcW w:w="9060" w:type="dxa"/>
            <w:gridSpan w:val="7"/>
            <w:tcBorders>
              <w:left w:val="nil"/>
              <w:right w:val="nil"/>
            </w:tcBorders>
          </w:tcPr>
          <w:p w14:paraId="68E37016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F0584A" w:rsidRPr="00EB6984" w14:paraId="00004734" w14:textId="77777777" w:rsidTr="00466144">
        <w:trPr>
          <w:trHeight w:val="337"/>
        </w:trPr>
        <w:tc>
          <w:tcPr>
            <w:tcW w:w="9060" w:type="dxa"/>
            <w:gridSpan w:val="7"/>
            <w:tcBorders>
              <w:bottom w:val="single" w:sz="4" w:space="0" w:color="auto"/>
            </w:tcBorders>
          </w:tcPr>
          <w:p w14:paraId="2A1B9A6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584A" w:rsidRPr="00EB6984" w14:paraId="3DDB56C5" w14:textId="77777777" w:rsidTr="00466144">
        <w:trPr>
          <w:trHeight w:val="130"/>
        </w:trPr>
        <w:tc>
          <w:tcPr>
            <w:tcW w:w="6725" w:type="dxa"/>
            <w:gridSpan w:val="6"/>
            <w:tcBorders>
              <w:left w:val="nil"/>
              <w:right w:val="nil"/>
            </w:tcBorders>
          </w:tcPr>
          <w:p w14:paraId="25B8562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2BCEF6B5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F0584A" w:rsidRPr="00EB6984" w14:paraId="15E53F57" w14:textId="77777777" w:rsidTr="00466144">
        <w:trPr>
          <w:trHeight w:val="337"/>
        </w:trPr>
        <w:tc>
          <w:tcPr>
            <w:tcW w:w="6725" w:type="dxa"/>
            <w:gridSpan w:val="6"/>
            <w:tcBorders>
              <w:bottom w:val="single" w:sz="4" w:space="0" w:color="auto"/>
            </w:tcBorders>
          </w:tcPr>
          <w:p w14:paraId="229C9551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C18FE6B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584A" w:rsidRPr="00EB6984" w14:paraId="3D60129D" w14:textId="77777777" w:rsidTr="00466144">
        <w:tc>
          <w:tcPr>
            <w:tcW w:w="2200" w:type="dxa"/>
            <w:tcBorders>
              <w:left w:val="nil"/>
              <w:right w:val="nil"/>
            </w:tcBorders>
          </w:tcPr>
          <w:p w14:paraId="16BBB8CF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3AADACA0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gridSpan w:val="2"/>
            <w:tcBorders>
              <w:left w:val="nil"/>
              <w:right w:val="nil"/>
            </w:tcBorders>
          </w:tcPr>
          <w:p w14:paraId="33C43E48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0A9626ED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F0584A" w:rsidRPr="00EB6984" w14:paraId="05C48BD2" w14:textId="77777777" w:rsidTr="00466144">
        <w:tc>
          <w:tcPr>
            <w:tcW w:w="2200" w:type="dxa"/>
          </w:tcPr>
          <w:p w14:paraId="29B6D393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5DF6D44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14:paraId="476FB2C1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232962EB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C02A555" w14:textId="77777777" w:rsidR="00F0584A" w:rsidRPr="00E80CFF" w:rsidRDefault="00F0584A" w:rsidP="00682D80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5FF898D8" w14:textId="2487D70E" w:rsidR="009843AE" w:rsidRPr="004008E0" w:rsidRDefault="000376B1" w:rsidP="00682D8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Expone</w:t>
      </w:r>
      <w:r w:rsidR="00AB3D69">
        <w:rPr>
          <w:rFonts w:ascii="Calibri" w:hAnsi="Calibri" w:cs="Calibri"/>
          <w:b/>
        </w:rPr>
        <w:t xml:space="preserve"> que venderá los siguientes artículos</w:t>
      </w:r>
    </w:p>
    <w:tbl>
      <w:tblPr>
        <w:tblStyle w:val="Tablaconcuadrcula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843AE" w:rsidRPr="00A930FA" w14:paraId="5FF898E0" w14:textId="77777777" w:rsidTr="00E80CFF">
        <w:trPr>
          <w:trHeight w:val="1124"/>
        </w:trPr>
        <w:tc>
          <w:tcPr>
            <w:tcW w:w="9067" w:type="dxa"/>
          </w:tcPr>
          <w:p w14:paraId="5FF898D9" w14:textId="77777777" w:rsidR="00A930FA" w:rsidRDefault="00A930FA" w:rsidP="00A930FA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96C83E7" w14:textId="6F1FA7BC" w:rsidR="00842974" w:rsidRDefault="00842974" w:rsidP="00A930FA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5FF898DF" w14:textId="7FF71172" w:rsidR="00842974" w:rsidRPr="00A930FA" w:rsidRDefault="00842974" w:rsidP="00A930FA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5FF898E1" w14:textId="77777777" w:rsidR="009843AE" w:rsidRPr="004008E0" w:rsidRDefault="000376B1" w:rsidP="00682D8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Solicita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843AE" w:rsidRPr="00EB6984" w14:paraId="5FF898E5" w14:textId="77777777" w:rsidTr="00610D6B">
        <w:trPr>
          <w:trHeight w:val="1220"/>
        </w:trPr>
        <w:tc>
          <w:tcPr>
            <w:tcW w:w="9210" w:type="dxa"/>
          </w:tcPr>
          <w:p w14:paraId="5FF898E3" w14:textId="6A8E9853" w:rsidR="009843AE" w:rsidRPr="008B46B5" w:rsidRDefault="00AB3D69" w:rsidP="00610D6B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Que le sea concedida dicha </w:t>
            </w:r>
            <w:r w:rsidR="008B7D15">
              <w:rPr>
                <w:rFonts w:ascii="Calibri" w:hAnsi="Calibri" w:cs="Calibri"/>
                <w:sz w:val="24"/>
                <w:szCs w:val="24"/>
                <w:lang w:val="es-ES"/>
              </w:rPr>
              <w:t>solicitud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 y </w:t>
            </w:r>
            <w:r w:rsidR="008B7D15">
              <w:rPr>
                <w:rFonts w:ascii="Calibri" w:hAnsi="Calibri" w:cs="Calibri"/>
                <w:sz w:val="24"/>
                <w:szCs w:val="24"/>
                <w:lang w:val="es-ES"/>
              </w:rPr>
              <w:t xml:space="preserve">se le autorice a ocupar la vía pública según la </w:t>
            </w:r>
            <w:r w:rsidR="00E30174">
              <w:rPr>
                <w:rFonts w:ascii="Calibri" w:hAnsi="Calibri" w:cs="Calibri"/>
                <w:sz w:val="24"/>
                <w:szCs w:val="24"/>
                <w:lang w:val="es-ES"/>
              </w:rPr>
              <w:t>O</w:t>
            </w:r>
            <w:r w:rsidR="008B7D15">
              <w:rPr>
                <w:rFonts w:ascii="Calibri" w:hAnsi="Calibri" w:cs="Calibri"/>
                <w:sz w:val="24"/>
                <w:szCs w:val="24"/>
                <w:lang w:val="es-ES"/>
              </w:rPr>
              <w:t xml:space="preserve">rdenanza Nº8 Reguladora de la Tasa por </w:t>
            </w:r>
            <w:r w:rsidR="00E30174">
              <w:rPr>
                <w:rFonts w:ascii="Calibri" w:hAnsi="Calibri" w:cs="Calibri"/>
                <w:sz w:val="24"/>
                <w:szCs w:val="24"/>
                <w:lang w:val="es-ES"/>
              </w:rPr>
              <w:t>O</w:t>
            </w:r>
            <w:r w:rsidR="008B7D15">
              <w:rPr>
                <w:rFonts w:ascii="Calibri" w:hAnsi="Calibri" w:cs="Calibri"/>
                <w:sz w:val="24"/>
                <w:szCs w:val="24"/>
                <w:lang w:val="es-ES"/>
              </w:rPr>
              <w:t>cupación de la Vía Pública con Puestos, Barracas, Casetas de Venta, Espectáculos, Atracciones o Recreo en Terrenos de Uso Público Local, así como Industrias Callejeras y Ambulantes y Rodaje</w:t>
            </w:r>
            <w:r w:rsidR="00610D6B">
              <w:rPr>
                <w:rFonts w:ascii="Calibri" w:hAnsi="Calibri" w:cs="Calibri"/>
                <w:sz w:val="24"/>
                <w:szCs w:val="24"/>
                <w:lang w:val="es-ES"/>
              </w:rPr>
              <w:t>.</w:t>
            </w:r>
          </w:p>
          <w:p w14:paraId="5FF898E4" w14:textId="77777777" w:rsidR="00A930FA" w:rsidRPr="00A930FA" w:rsidRDefault="00A930FA" w:rsidP="00662F21">
            <w:pPr>
              <w:rPr>
                <w:rFonts w:ascii="Calibri" w:hAnsi="Calibri" w:cs="Calibri"/>
                <w:sz w:val="28"/>
                <w:szCs w:val="28"/>
                <w:lang w:val="es-ES"/>
              </w:rPr>
            </w:pPr>
          </w:p>
        </w:tc>
      </w:tr>
    </w:tbl>
    <w:p w14:paraId="5FF898E9" w14:textId="77777777" w:rsidR="00EA6C6A" w:rsidRPr="00E80CFF" w:rsidRDefault="00EA6C6A" w:rsidP="008B7D1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5FF898EA" w14:textId="3D94BC0A" w:rsidR="009843AE" w:rsidRDefault="009843AE" w:rsidP="008B7D1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F563E">
        <w:rPr>
          <w:rFonts w:ascii="Calibri" w:hAnsi="Calibri" w:cs="Calibri"/>
          <w:sz w:val="24"/>
          <w:szCs w:val="24"/>
        </w:rPr>
        <w:t xml:space="preserve">En </w:t>
      </w:r>
      <w:r w:rsidR="008B7D15">
        <w:rPr>
          <w:rFonts w:ascii="Calibri" w:hAnsi="Calibri" w:cs="Calibri"/>
          <w:sz w:val="24"/>
          <w:szCs w:val="24"/>
        </w:rPr>
        <w:t>Villanueva de los Infantes</w:t>
      </w:r>
      <w:r w:rsidRPr="00AF563E">
        <w:rPr>
          <w:rFonts w:ascii="Calibri" w:hAnsi="Calibri" w:cs="Calibri"/>
          <w:sz w:val="24"/>
          <w:szCs w:val="24"/>
        </w:rPr>
        <w:t xml:space="preserve"> a _</w:t>
      </w:r>
      <w:r w:rsidR="00EA2B74">
        <w:rPr>
          <w:rFonts w:ascii="Calibri" w:hAnsi="Calibri" w:cs="Calibri"/>
          <w:sz w:val="24"/>
          <w:szCs w:val="24"/>
        </w:rPr>
        <w:t>__</w:t>
      </w:r>
      <w:r w:rsidRPr="00AF563E">
        <w:rPr>
          <w:rFonts w:ascii="Calibri" w:hAnsi="Calibri" w:cs="Calibri"/>
          <w:sz w:val="24"/>
          <w:szCs w:val="24"/>
        </w:rPr>
        <w:t xml:space="preserve">__ </w:t>
      </w:r>
      <w:proofErr w:type="spellStart"/>
      <w:r w:rsidRPr="00AF563E">
        <w:rPr>
          <w:rFonts w:ascii="Calibri" w:hAnsi="Calibri" w:cs="Calibri"/>
          <w:sz w:val="24"/>
          <w:szCs w:val="24"/>
        </w:rPr>
        <w:t>de</w:t>
      </w:r>
      <w:proofErr w:type="spellEnd"/>
      <w:r w:rsidRPr="00AF563E">
        <w:rPr>
          <w:rFonts w:ascii="Calibri" w:hAnsi="Calibri" w:cs="Calibri"/>
          <w:sz w:val="24"/>
          <w:szCs w:val="24"/>
        </w:rPr>
        <w:t xml:space="preserve"> ______</w:t>
      </w:r>
      <w:r w:rsidR="00104DB8">
        <w:rPr>
          <w:rFonts w:ascii="Calibri" w:hAnsi="Calibri" w:cs="Calibri"/>
          <w:sz w:val="24"/>
          <w:szCs w:val="24"/>
        </w:rPr>
        <w:t>___</w:t>
      </w:r>
      <w:r w:rsidRPr="00AF563E">
        <w:rPr>
          <w:rFonts w:ascii="Calibri" w:hAnsi="Calibri" w:cs="Calibri"/>
          <w:sz w:val="24"/>
          <w:szCs w:val="24"/>
        </w:rPr>
        <w:t xml:space="preserve">______ </w:t>
      </w:r>
      <w:proofErr w:type="spellStart"/>
      <w:r w:rsidRPr="00AF563E">
        <w:rPr>
          <w:rFonts w:ascii="Calibri" w:hAnsi="Calibri" w:cs="Calibri"/>
          <w:sz w:val="24"/>
          <w:szCs w:val="24"/>
        </w:rPr>
        <w:t>de</w:t>
      </w:r>
      <w:proofErr w:type="spellEnd"/>
      <w:r w:rsidR="008811AE" w:rsidRPr="00AF563E">
        <w:rPr>
          <w:rFonts w:ascii="Calibri" w:hAnsi="Calibri" w:cs="Calibri"/>
          <w:sz w:val="24"/>
          <w:szCs w:val="24"/>
        </w:rPr>
        <w:t xml:space="preserve"> 20</w:t>
      </w:r>
      <w:r w:rsidR="00E4109C">
        <w:rPr>
          <w:rFonts w:ascii="Calibri" w:hAnsi="Calibri" w:cs="Calibri"/>
          <w:sz w:val="24"/>
          <w:szCs w:val="24"/>
        </w:rPr>
        <w:t>__</w:t>
      </w:r>
      <w:r w:rsidRPr="00AF563E">
        <w:rPr>
          <w:rFonts w:ascii="Calibri" w:hAnsi="Calibri" w:cs="Calibri"/>
          <w:sz w:val="24"/>
          <w:szCs w:val="24"/>
        </w:rPr>
        <w:t>.</w:t>
      </w:r>
    </w:p>
    <w:p w14:paraId="07A35F8B" w14:textId="77777777" w:rsidR="00E80CFF" w:rsidRDefault="00E80CFF" w:rsidP="00E4109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F898F5" w14:textId="0DFEAA93" w:rsidR="00804048" w:rsidRDefault="00E80CFF" w:rsidP="00E80CFF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E80CFF">
        <w:rPr>
          <w:rFonts w:ascii="Calibri" w:hAnsi="Calibri" w:cs="Calibri"/>
          <w:i/>
          <w:iCs/>
          <w:sz w:val="24"/>
          <w:szCs w:val="24"/>
        </w:rPr>
        <w:t>(Firma)</w:t>
      </w:r>
    </w:p>
    <w:p w14:paraId="3ADE4930" w14:textId="7CAA78E5" w:rsidR="00E4109C" w:rsidRDefault="00E4109C" w:rsidP="00E80CF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2ECEDD1" w14:textId="5B7BB9AA" w:rsidR="00E4109C" w:rsidRDefault="00E4109C" w:rsidP="00E80CF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48E9423" w14:textId="77777777" w:rsidR="00E4109C" w:rsidRDefault="00E4109C" w:rsidP="00E80CF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FC28577" w14:textId="24870252" w:rsidR="00E4109C" w:rsidRDefault="00E4109C" w:rsidP="00E80CF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A70C054" w14:textId="0BEFD0B8" w:rsidR="00E4109C" w:rsidRDefault="00E4109C" w:rsidP="00E4109C">
      <w:pPr>
        <w:pStyle w:val="Textbody"/>
        <w:jc w:val="center"/>
        <w:rPr>
          <w:rFonts w:asciiTheme="minorHAnsi" w:hAnsiTheme="minorHAnsi" w:cstheme="minorHAnsi"/>
        </w:rPr>
      </w:pPr>
      <w:r w:rsidRPr="00224897">
        <w:rPr>
          <w:rFonts w:asciiTheme="minorHAnsi" w:hAnsiTheme="minorHAnsi" w:cstheme="minorHAnsi"/>
        </w:rPr>
        <w:t>SR. ALCALDE-PRESIDENTE DEL M.I. AYUNTAMIENTO DE VVA DE LOS INFANTES</w:t>
      </w:r>
    </w:p>
    <w:p w14:paraId="0A26EA67" w14:textId="745DA4CD" w:rsidR="00E0142E" w:rsidRDefault="00E0142E" w:rsidP="00E4109C">
      <w:pPr>
        <w:pStyle w:val="Textbod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DOCUMENTACIÓN A APORTAR </w:t>
      </w:r>
    </w:p>
    <w:p w14:paraId="478838D2" w14:textId="4597E5D0" w:rsidR="00E0142E" w:rsidRPr="00544781" w:rsidRDefault="00E0142E" w:rsidP="00E53DDB">
      <w:pPr>
        <w:pStyle w:val="Textbody"/>
        <w:jc w:val="center"/>
        <w:rPr>
          <w:rFonts w:asciiTheme="minorHAnsi" w:hAnsiTheme="minorHAnsi" w:cstheme="minorHAnsi"/>
          <w:sz w:val="36"/>
          <w:szCs w:val="36"/>
        </w:rPr>
      </w:pPr>
      <w:r w:rsidRPr="00544781">
        <w:rPr>
          <w:rFonts w:asciiTheme="minorHAnsi" w:hAnsiTheme="minorHAnsi" w:cstheme="minorHAnsi"/>
          <w:sz w:val="36"/>
          <w:szCs w:val="36"/>
        </w:rPr>
        <w:t>SOLICITUD</w:t>
      </w:r>
      <w:r w:rsidR="00E53DDB" w:rsidRPr="00544781">
        <w:rPr>
          <w:rFonts w:asciiTheme="minorHAnsi" w:hAnsiTheme="minorHAnsi" w:cstheme="minorHAnsi"/>
          <w:sz w:val="36"/>
          <w:szCs w:val="36"/>
        </w:rPr>
        <w:t>ES</w:t>
      </w:r>
      <w:r w:rsidRPr="00544781">
        <w:rPr>
          <w:rFonts w:asciiTheme="minorHAnsi" w:hAnsiTheme="minorHAnsi" w:cstheme="minorHAnsi"/>
          <w:sz w:val="36"/>
          <w:szCs w:val="36"/>
        </w:rPr>
        <w:t xml:space="preserve"> NUEVA</w:t>
      </w:r>
      <w:r w:rsidR="00E53DDB" w:rsidRPr="00544781">
        <w:rPr>
          <w:rFonts w:asciiTheme="minorHAnsi" w:hAnsiTheme="minorHAnsi" w:cstheme="minorHAnsi"/>
          <w:sz w:val="36"/>
          <w:szCs w:val="36"/>
        </w:rPr>
        <w:t>S</w:t>
      </w: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6"/>
        <w:gridCol w:w="218"/>
        <w:gridCol w:w="4537"/>
        <w:gridCol w:w="567"/>
        <w:gridCol w:w="4819"/>
      </w:tblGrid>
      <w:tr w:rsidR="00DE45EE" w14:paraId="63A6632B" w14:textId="77777777" w:rsidTr="00BA45B8">
        <w:trPr>
          <w:trHeight w:val="294"/>
        </w:trPr>
        <w:tc>
          <w:tcPr>
            <w:tcW w:w="4991" w:type="dxa"/>
            <w:gridSpan w:val="3"/>
          </w:tcPr>
          <w:p w14:paraId="20359B7C" w14:textId="77777777" w:rsidR="00DE45EE" w:rsidRDefault="00DE45EE" w:rsidP="00E53DDB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bookmarkStart w:id="0" w:name="_Hlk105410617"/>
            <w:r>
              <w:rPr>
                <w:rFonts w:asciiTheme="minorHAnsi" w:hAnsiTheme="minorHAnsi" w:cstheme="minorHAnsi"/>
              </w:rPr>
              <w:t>AUTÓNOMOS</w:t>
            </w:r>
          </w:p>
        </w:tc>
        <w:tc>
          <w:tcPr>
            <w:tcW w:w="5386" w:type="dxa"/>
            <w:gridSpan w:val="2"/>
          </w:tcPr>
          <w:p w14:paraId="43C7D0E9" w14:textId="18F8D9C3" w:rsidR="00DE45EE" w:rsidRDefault="00A42C4C" w:rsidP="00E53DDB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SOCIOS COOPERATIVA</w:t>
            </w:r>
          </w:p>
        </w:tc>
      </w:tr>
      <w:tr w:rsidR="00DE45EE" w:rsidRPr="00C81C0D" w14:paraId="62D31E8B" w14:textId="5C03C4B1" w:rsidTr="00BA45B8">
        <w:trPr>
          <w:trHeight w:val="207"/>
        </w:trPr>
        <w:tc>
          <w:tcPr>
            <w:tcW w:w="454" w:type="dxa"/>
            <w:gridSpan w:val="2"/>
          </w:tcPr>
          <w:p w14:paraId="57793C30" w14:textId="77777777" w:rsidR="007D0CCD" w:rsidRPr="00BA45B8" w:rsidRDefault="007D0CCD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6106F432" w14:textId="744A0787" w:rsidR="007D0CCD" w:rsidRPr="00BA45B8" w:rsidRDefault="007D0CCD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Solicitud</w:t>
            </w:r>
          </w:p>
        </w:tc>
        <w:tc>
          <w:tcPr>
            <w:tcW w:w="567" w:type="dxa"/>
          </w:tcPr>
          <w:p w14:paraId="534AB1CC" w14:textId="77777777" w:rsidR="007D0CCD" w:rsidRPr="00BA45B8" w:rsidRDefault="007D0CCD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79DAF44" w14:textId="2EE6EDF9" w:rsidR="007D0CCD" w:rsidRPr="00BA45B8" w:rsidRDefault="00A42C4C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Solicitud</w:t>
            </w:r>
          </w:p>
        </w:tc>
      </w:tr>
      <w:tr w:rsidR="00A42C4C" w:rsidRPr="00C81C0D" w14:paraId="4A6C5D18" w14:textId="17598BF0" w:rsidTr="00BA45B8">
        <w:trPr>
          <w:trHeight w:val="196"/>
        </w:trPr>
        <w:tc>
          <w:tcPr>
            <w:tcW w:w="454" w:type="dxa"/>
            <w:gridSpan w:val="2"/>
          </w:tcPr>
          <w:p w14:paraId="5847A86A" w14:textId="77777777" w:rsidR="007D0CCD" w:rsidRPr="00BA45B8" w:rsidRDefault="007D0CCD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5014D641" w14:textId="18A14F05" w:rsidR="007D0CCD" w:rsidRPr="00BA45B8" w:rsidRDefault="00A42C4C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Copia DNI, NIE</w:t>
            </w:r>
          </w:p>
        </w:tc>
        <w:tc>
          <w:tcPr>
            <w:tcW w:w="567" w:type="dxa"/>
          </w:tcPr>
          <w:p w14:paraId="06A962C1" w14:textId="77777777" w:rsidR="007D0CCD" w:rsidRPr="00BA45B8" w:rsidRDefault="007D0CCD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15A2D8F" w14:textId="5848547D" w:rsidR="007D0CCD" w:rsidRPr="00BA45B8" w:rsidRDefault="00A42C4C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Estatutos Cooperativa</w:t>
            </w:r>
          </w:p>
        </w:tc>
      </w:tr>
      <w:tr w:rsidR="00A42C4C" w:rsidRPr="00C81C0D" w14:paraId="7BA3834F" w14:textId="5B92A9B4" w:rsidTr="00BA45B8">
        <w:trPr>
          <w:trHeight w:val="336"/>
        </w:trPr>
        <w:tc>
          <w:tcPr>
            <w:tcW w:w="454" w:type="dxa"/>
            <w:gridSpan w:val="2"/>
          </w:tcPr>
          <w:p w14:paraId="1D0C4ECC" w14:textId="77777777" w:rsidR="007D0CCD" w:rsidRPr="00BA45B8" w:rsidRDefault="007D0CCD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3796DC" w14:textId="623543CB" w:rsidR="007D0CCD" w:rsidRPr="00BA45B8" w:rsidRDefault="007D0CCD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Declaración Censal de la Actividad</w:t>
            </w:r>
          </w:p>
        </w:tc>
        <w:tc>
          <w:tcPr>
            <w:tcW w:w="567" w:type="dxa"/>
          </w:tcPr>
          <w:p w14:paraId="0B7F3B30" w14:textId="77777777" w:rsidR="007D0CCD" w:rsidRPr="00BA45B8" w:rsidRDefault="007D0CCD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48547AB" w14:textId="531D9436" w:rsidR="007D0CCD" w:rsidRPr="00BA45B8" w:rsidRDefault="00A42C4C" w:rsidP="00E0142E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Declaración Responsable de que los Estatutos no se han Modificado</w:t>
            </w:r>
          </w:p>
        </w:tc>
      </w:tr>
      <w:tr w:rsidR="00A42C4C" w:rsidRPr="00C81C0D" w14:paraId="1612E0E0" w14:textId="281B2677" w:rsidTr="00BA45B8">
        <w:trPr>
          <w:trHeight w:val="202"/>
        </w:trPr>
        <w:tc>
          <w:tcPr>
            <w:tcW w:w="454" w:type="dxa"/>
            <w:gridSpan w:val="2"/>
          </w:tcPr>
          <w:p w14:paraId="63AE1766" w14:textId="77777777" w:rsidR="00544781" w:rsidRPr="00BA45B8" w:rsidRDefault="00544781" w:rsidP="00544781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8C48444" w14:textId="70C33544" w:rsidR="00544781" w:rsidRPr="00BA45B8" w:rsidRDefault="00544781" w:rsidP="00544781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2 Fotografías Carné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187B4BA" w14:textId="77777777" w:rsidR="00544781" w:rsidRPr="00BA45B8" w:rsidRDefault="00544781" w:rsidP="00544781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14:paraId="349F77AD" w14:textId="1C4743EA" w:rsidR="00544781" w:rsidRPr="00BA45B8" w:rsidRDefault="00A42C4C" w:rsidP="00544781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Certificado de Socio Cooperativa</w:t>
            </w:r>
          </w:p>
        </w:tc>
      </w:tr>
      <w:tr w:rsidR="00A42C4C" w:rsidRPr="00C81C0D" w14:paraId="1BE963E3" w14:textId="77777777" w:rsidTr="00BA45B8">
        <w:trPr>
          <w:trHeight w:val="202"/>
        </w:trPr>
        <w:tc>
          <w:tcPr>
            <w:tcW w:w="454" w:type="dxa"/>
            <w:gridSpan w:val="2"/>
          </w:tcPr>
          <w:p w14:paraId="2C44C881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65CCC17F" w14:textId="6A3FF853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Certificado de estar al Corriente de Pago en la Seguridad Social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B280DA9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14:paraId="4AA0F525" w14:textId="7F61331A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Copia DNI, NIE</w:t>
            </w:r>
          </w:p>
        </w:tc>
      </w:tr>
      <w:tr w:rsidR="00A42C4C" w:rsidRPr="00C81C0D" w14:paraId="120F4DFE" w14:textId="77777777" w:rsidTr="00BA45B8">
        <w:trPr>
          <w:trHeight w:val="505"/>
        </w:trPr>
        <w:tc>
          <w:tcPr>
            <w:tcW w:w="454" w:type="dxa"/>
            <w:gridSpan w:val="2"/>
          </w:tcPr>
          <w:p w14:paraId="5BB428BA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8B6035" w14:textId="0CB06F05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Certificado de estar al Corriente de las Obligaciones Tributarias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2F695A9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14:paraId="28D86E61" w14:textId="2C15659B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Último TC2, Si está Contratado</w:t>
            </w:r>
          </w:p>
        </w:tc>
      </w:tr>
      <w:tr w:rsidR="00A42C4C" w:rsidRPr="00C81C0D" w14:paraId="2257D8C5" w14:textId="77777777" w:rsidTr="00BA45B8">
        <w:trPr>
          <w:trHeight w:val="202"/>
        </w:trPr>
        <w:tc>
          <w:tcPr>
            <w:tcW w:w="454" w:type="dxa"/>
            <w:gridSpan w:val="2"/>
          </w:tcPr>
          <w:p w14:paraId="792E208E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9A3ED05" w14:textId="35046B8C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Carné Manipulador de Alimentos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20C8DD11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14:paraId="54D59F94" w14:textId="77BE2BDD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Certificado de estar al Corriente de Pago en la Seguridad Social</w:t>
            </w:r>
          </w:p>
        </w:tc>
      </w:tr>
      <w:tr w:rsidR="00A42C4C" w:rsidRPr="00C81C0D" w14:paraId="368201F2" w14:textId="77777777" w:rsidTr="00BA45B8">
        <w:trPr>
          <w:trHeight w:val="202"/>
        </w:trPr>
        <w:tc>
          <w:tcPr>
            <w:tcW w:w="454" w:type="dxa"/>
            <w:gridSpan w:val="2"/>
          </w:tcPr>
          <w:p w14:paraId="03CE15F7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42D65FF" w14:textId="238C51FE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Factura de los Productos Expuestos para la Venta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2CAEA322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14:paraId="42B50B5F" w14:textId="38E75959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Certificado de estar al Corriente de las Obligaciones Tributarias</w:t>
            </w:r>
          </w:p>
        </w:tc>
      </w:tr>
      <w:tr w:rsidR="00A42C4C" w:rsidRPr="00C81C0D" w14:paraId="6D12D58B" w14:textId="77777777" w:rsidTr="00BA45B8">
        <w:trPr>
          <w:trHeight w:val="368"/>
        </w:trPr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14:paraId="53617FBF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4" w:space="0" w:color="000000" w:themeColor="text1"/>
            </w:tcBorders>
          </w:tcPr>
          <w:p w14:paraId="5E6EACC9" w14:textId="7903165A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Ficha de Terceros Cumplimentada por el Banco</w:t>
            </w:r>
          </w:p>
        </w:tc>
        <w:tc>
          <w:tcPr>
            <w:tcW w:w="567" w:type="dxa"/>
          </w:tcPr>
          <w:p w14:paraId="56E77229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8137241" w14:textId="59957A13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Carné Manipulador de Alimentos</w:t>
            </w:r>
          </w:p>
        </w:tc>
      </w:tr>
      <w:tr w:rsidR="00A42C4C" w:rsidRPr="00C81C0D" w14:paraId="3C42B275" w14:textId="77777777" w:rsidTr="00BA45B8">
        <w:trPr>
          <w:trHeight w:val="368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40957CD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5" w:type="dxa"/>
            <w:gridSpan w:val="2"/>
            <w:tcBorders>
              <w:left w:val="nil"/>
              <w:bottom w:val="nil"/>
            </w:tcBorders>
          </w:tcPr>
          <w:p w14:paraId="357A3ABA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2D2BB096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14:paraId="00223B1F" w14:textId="4CDD4DB0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Factura de los Productos Expuestos para la Venta</w:t>
            </w:r>
          </w:p>
        </w:tc>
      </w:tr>
      <w:tr w:rsidR="00A42C4C" w:rsidRPr="00C81C0D" w14:paraId="2451EFAC" w14:textId="77777777" w:rsidTr="00BA45B8">
        <w:trPr>
          <w:trHeight w:val="3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296C04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14:paraId="2221BD3B" w14:textId="77777777" w:rsidR="00A42C4C" w:rsidRPr="00BA45B8" w:rsidRDefault="00A42C4C" w:rsidP="00BA45B8">
            <w:pPr>
              <w:pStyle w:val="Textbody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036549F1" w14:textId="77777777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14:paraId="5FD25D4B" w14:textId="0D4028CA" w:rsidR="00A42C4C" w:rsidRPr="00BA45B8" w:rsidRDefault="00A42C4C" w:rsidP="00A42C4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Ficha de Terceros Cumplimentada por el Banco</w:t>
            </w:r>
          </w:p>
        </w:tc>
      </w:tr>
      <w:bookmarkEnd w:id="0"/>
    </w:tbl>
    <w:p w14:paraId="7A8CFE50" w14:textId="0E053050" w:rsidR="00BA45B8" w:rsidRPr="00BA45B8" w:rsidRDefault="00BA45B8" w:rsidP="00DE45EE">
      <w:pPr>
        <w:pStyle w:val="Textbody"/>
        <w:jc w:val="center"/>
        <w:rPr>
          <w:rFonts w:asciiTheme="minorHAnsi" w:hAnsiTheme="minorHAnsi" w:cstheme="minorHAnsi"/>
          <w:sz w:val="10"/>
          <w:szCs w:val="10"/>
        </w:rPr>
      </w:pPr>
    </w:p>
    <w:p w14:paraId="6C344012" w14:textId="781B1A3E" w:rsidR="00544781" w:rsidRDefault="00BA45B8" w:rsidP="00DE45EE">
      <w:pPr>
        <w:pStyle w:val="Textbod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>R</w:t>
      </w:r>
      <w:r w:rsidR="00544781" w:rsidRPr="008B4B0D">
        <w:rPr>
          <w:rFonts w:asciiTheme="minorHAnsi" w:hAnsiTheme="minorHAnsi" w:cstheme="minorHAnsi"/>
          <w:sz w:val="36"/>
          <w:szCs w:val="36"/>
        </w:rPr>
        <w:t>ENOVACIONES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4492"/>
        <w:gridCol w:w="564"/>
        <w:gridCol w:w="4867"/>
      </w:tblGrid>
      <w:tr w:rsidR="008B4B0D" w14:paraId="6316D8D2" w14:textId="77777777" w:rsidTr="008B4B0D">
        <w:trPr>
          <w:trHeight w:val="644"/>
        </w:trPr>
        <w:tc>
          <w:tcPr>
            <w:tcW w:w="4917" w:type="dxa"/>
            <w:gridSpan w:val="2"/>
          </w:tcPr>
          <w:p w14:paraId="3245DA2C" w14:textId="77777777" w:rsidR="008B4B0D" w:rsidRDefault="008B4B0D" w:rsidP="00E35FD4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AUTÓNOMOS</w:t>
            </w:r>
          </w:p>
        </w:tc>
        <w:tc>
          <w:tcPr>
            <w:tcW w:w="5431" w:type="dxa"/>
            <w:gridSpan w:val="2"/>
          </w:tcPr>
          <w:p w14:paraId="585229B5" w14:textId="48ABEDF1" w:rsidR="008B4B0D" w:rsidRDefault="008B4B0D" w:rsidP="00E35FD4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SOCIOS COOPERATIVA</w:t>
            </w:r>
          </w:p>
        </w:tc>
      </w:tr>
      <w:tr w:rsidR="008B4B0D" w:rsidRPr="00C81C0D" w14:paraId="018D87EE" w14:textId="77777777" w:rsidTr="008B4B0D">
        <w:trPr>
          <w:trHeight w:val="330"/>
        </w:trPr>
        <w:tc>
          <w:tcPr>
            <w:tcW w:w="425" w:type="dxa"/>
          </w:tcPr>
          <w:p w14:paraId="7E88E8D8" w14:textId="77777777" w:rsidR="00544781" w:rsidRPr="00BA45B8" w:rsidRDefault="00544781" w:rsidP="00E35FD4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2" w:type="dxa"/>
          </w:tcPr>
          <w:p w14:paraId="6559B0A2" w14:textId="77777777" w:rsidR="00544781" w:rsidRPr="00BA45B8" w:rsidRDefault="00544781" w:rsidP="00E35FD4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Solicitud</w:t>
            </w:r>
          </w:p>
        </w:tc>
        <w:tc>
          <w:tcPr>
            <w:tcW w:w="564" w:type="dxa"/>
          </w:tcPr>
          <w:p w14:paraId="3CDA34F5" w14:textId="77777777" w:rsidR="00544781" w:rsidRPr="00BA45B8" w:rsidRDefault="00544781" w:rsidP="00E35FD4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7" w:type="dxa"/>
          </w:tcPr>
          <w:p w14:paraId="1A2E6962" w14:textId="7BBE9081" w:rsidR="00544781" w:rsidRPr="00BA45B8" w:rsidRDefault="00C81C0D" w:rsidP="00E35FD4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Solicitud</w:t>
            </w:r>
          </w:p>
        </w:tc>
      </w:tr>
      <w:tr w:rsidR="008B4B0D" w:rsidRPr="00C81C0D" w14:paraId="5D5597ED" w14:textId="77777777" w:rsidTr="008B4B0D">
        <w:trPr>
          <w:trHeight w:val="537"/>
        </w:trPr>
        <w:tc>
          <w:tcPr>
            <w:tcW w:w="425" w:type="dxa"/>
          </w:tcPr>
          <w:p w14:paraId="2DA47933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2" w:type="dxa"/>
          </w:tcPr>
          <w:p w14:paraId="19CA54CD" w14:textId="09B19E2C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Certificado de estar al Corriente de Pago en la Seguridad Social</w:t>
            </w:r>
          </w:p>
        </w:tc>
        <w:tc>
          <w:tcPr>
            <w:tcW w:w="564" w:type="dxa"/>
          </w:tcPr>
          <w:p w14:paraId="0223EF17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7" w:type="dxa"/>
          </w:tcPr>
          <w:p w14:paraId="37980070" w14:textId="62A3B52A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Declaración Responsable de que los Estatutos no se han Modificado</w:t>
            </w:r>
          </w:p>
        </w:tc>
      </w:tr>
      <w:tr w:rsidR="008B4B0D" w:rsidRPr="00C81C0D" w14:paraId="52CC6F52" w14:textId="77777777" w:rsidTr="008B4B0D">
        <w:trPr>
          <w:trHeight w:val="337"/>
        </w:trPr>
        <w:tc>
          <w:tcPr>
            <w:tcW w:w="425" w:type="dxa"/>
          </w:tcPr>
          <w:p w14:paraId="37B23FFB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2" w:type="dxa"/>
          </w:tcPr>
          <w:p w14:paraId="4C4D54B4" w14:textId="0D2F90DE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 xml:space="preserve">Certificado de estar al Corriente </w:t>
            </w: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Pago en Hacienda</w:t>
            </w:r>
          </w:p>
        </w:tc>
        <w:tc>
          <w:tcPr>
            <w:tcW w:w="564" w:type="dxa"/>
          </w:tcPr>
          <w:p w14:paraId="4DB75308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7" w:type="dxa"/>
          </w:tcPr>
          <w:p w14:paraId="0CF94B5A" w14:textId="27AA3EEE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Certificado de Socio Cooperativa</w:t>
            </w:r>
          </w:p>
        </w:tc>
      </w:tr>
      <w:tr w:rsidR="008B4B0D" w:rsidRPr="00C81C0D" w14:paraId="72FD764A" w14:textId="77777777" w:rsidTr="008B4B0D">
        <w:trPr>
          <w:trHeight w:val="280"/>
        </w:trPr>
        <w:tc>
          <w:tcPr>
            <w:tcW w:w="425" w:type="dxa"/>
          </w:tcPr>
          <w:p w14:paraId="07D77C67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2" w:type="dxa"/>
          </w:tcPr>
          <w:p w14:paraId="70CC2633" w14:textId="7A5981FC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 xml:space="preserve">Tarjeta Mercadillo Anterior 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14:paraId="62E267DD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7" w:type="dxa"/>
            <w:tcBorders>
              <w:bottom w:val="single" w:sz="4" w:space="0" w:color="000000" w:themeColor="text1"/>
            </w:tcBorders>
          </w:tcPr>
          <w:p w14:paraId="22B77482" w14:textId="28E57CE5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Tarjeta mercadillo Anterior</w:t>
            </w:r>
          </w:p>
        </w:tc>
      </w:tr>
      <w:tr w:rsidR="00C81C0D" w:rsidRPr="00C81C0D" w14:paraId="1FBAD67E" w14:textId="77777777" w:rsidTr="008B4B0D">
        <w:trPr>
          <w:trHeight w:val="429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00AFF7A3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2" w:type="dxa"/>
            <w:tcBorders>
              <w:bottom w:val="single" w:sz="4" w:space="0" w:color="000000" w:themeColor="text1"/>
            </w:tcBorders>
          </w:tcPr>
          <w:p w14:paraId="79BBDA57" w14:textId="13205D06" w:rsidR="00C81C0D" w:rsidRPr="00BA45B8" w:rsidRDefault="008B4B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Carné Manipulador de Alimentos</w:t>
            </w:r>
          </w:p>
        </w:tc>
        <w:tc>
          <w:tcPr>
            <w:tcW w:w="564" w:type="dxa"/>
            <w:tcBorders>
              <w:right w:val="single" w:sz="4" w:space="0" w:color="000000" w:themeColor="text1"/>
            </w:tcBorders>
          </w:tcPr>
          <w:p w14:paraId="36B4294D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A1515B" w14:textId="03FA515F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Carné Manipulador de Alimentos</w:t>
            </w:r>
          </w:p>
        </w:tc>
      </w:tr>
      <w:tr w:rsidR="00C81C0D" w:rsidRPr="00C81C0D" w14:paraId="781F85C3" w14:textId="77777777" w:rsidTr="008B4B0D">
        <w:trPr>
          <w:trHeight w:val="365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733920DA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2" w:type="dxa"/>
            <w:tcBorders>
              <w:left w:val="nil"/>
              <w:bottom w:val="nil"/>
            </w:tcBorders>
          </w:tcPr>
          <w:p w14:paraId="71AE3092" w14:textId="017619AC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28A481A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CD90C" w14:textId="7E0DBEF2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Certificado de estar al Corriente de Pago en la Seguridad Social</w:t>
            </w:r>
          </w:p>
        </w:tc>
      </w:tr>
      <w:tr w:rsidR="00C81C0D" w:rsidRPr="00C81C0D" w14:paraId="39BD04B7" w14:textId="77777777" w:rsidTr="008B4B0D">
        <w:trPr>
          <w:trHeight w:val="2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E4FF58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</w:tcBorders>
          </w:tcPr>
          <w:p w14:paraId="0F24D533" w14:textId="2AC3885E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313AD51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CC135" w14:textId="381B00B5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Último TC2, Si está Contratado</w:t>
            </w:r>
          </w:p>
        </w:tc>
      </w:tr>
      <w:tr w:rsidR="00C81C0D" w:rsidRPr="00C81C0D" w14:paraId="47A5211A" w14:textId="77777777" w:rsidTr="00BA45B8">
        <w:trPr>
          <w:trHeight w:val="5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EEF6F6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</w:tcBorders>
          </w:tcPr>
          <w:p w14:paraId="27851C67" w14:textId="673AD8C4" w:rsidR="00C81C0D" w:rsidRPr="00BA45B8" w:rsidRDefault="00BA45B8" w:rsidP="00BA45B8">
            <w:pPr>
              <w:pStyle w:val="Textbody"/>
              <w:tabs>
                <w:tab w:val="left" w:pos="30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564" w:type="dxa"/>
            <w:tcBorders>
              <w:right w:val="single" w:sz="4" w:space="0" w:color="000000" w:themeColor="text1"/>
            </w:tcBorders>
          </w:tcPr>
          <w:p w14:paraId="389F5783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ED09FD" w14:textId="62078D7A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Certificado de estar al Corriente de Pago en la Seguridad Social</w:t>
            </w:r>
          </w:p>
        </w:tc>
      </w:tr>
      <w:tr w:rsidR="00C81C0D" w:rsidRPr="00C81C0D" w14:paraId="5CFD1EAF" w14:textId="77777777" w:rsidTr="00BA45B8">
        <w:trPr>
          <w:trHeight w:val="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62EFA1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</w:tcBorders>
          </w:tcPr>
          <w:p w14:paraId="7A8FEB12" w14:textId="59410F25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" w:type="dxa"/>
            <w:tcBorders>
              <w:right w:val="single" w:sz="4" w:space="0" w:color="000000" w:themeColor="text1"/>
            </w:tcBorders>
          </w:tcPr>
          <w:p w14:paraId="7E3A0DD7" w14:textId="7777777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31FE80" w14:textId="080B9F27" w:rsidR="00C81C0D" w:rsidRPr="00BA45B8" w:rsidRDefault="00C81C0D" w:rsidP="00C81C0D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8">
              <w:rPr>
                <w:rFonts w:asciiTheme="minorHAnsi" w:hAnsiTheme="minorHAnsi" w:cstheme="minorHAnsi"/>
                <w:sz w:val="18"/>
                <w:szCs w:val="18"/>
              </w:rPr>
              <w:t>Certificado de estar al Corriente de las Obligaciones Tributarias</w:t>
            </w:r>
          </w:p>
        </w:tc>
      </w:tr>
    </w:tbl>
    <w:p w14:paraId="1A60E527" w14:textId="77777777" w:rsidR="00544781" w:rsidRPr="00E4109C" w:rsidRDefault="00544781" w:rsidP="00BA45B8">
      <w:pPr>
        <w:pStyle w:val="Textbody"/>
        <w:rPr>
          <w:rFonts w:asciiTheme="minorHAnsi" w:hAnsiTheme="minorHAnsi" w:cstheme="minorHAnsi"/>
        </w:rPr>
      </w:pPr>
    </w:p>
    <w:sectPr w:rsidR="00544781" w:rsidRPr="00E4109C" w:rsidSect="00AD0EAA">
      <w:headerReference w:type="default" r:id="rId7"/>
      <w:footerReference w:type="default" r:id="rId8"/>
      <w:pgSz w:w="11906" w:h="16838"/>
      <w:pgMar w:top="1701" w:right="1418" w:bottom="1276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4781" w14:textId="77777777" w:rsidR="00703D90" w:rsidRDefault="00703D90" w:rsidP="00007A4A">
      <w:pPr>
        <w:spacing w:after="0" w:line="240" w:lineRule="auto"/>
      </w:pPr>
      <w:r>
        <w:separator/>
      </w:r>
    </w:p>
  </w:endnote>
  <w:endnote w:type="continuationSeparator" w:id="0">
    <w:p w14:paraId="4379BE66" w14:textId="77777777" w:rsidR="00703D90" w:rsidRDefault="00703D90" w:rsidP="0000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D" w14:textId="77777777" w:rsidR="00AD0EAA" w:rsidRPr="00EB6984" w:rsidRDefault="00AD0EAA" w:rsidP="00AD0EAA">
    <w:pPr>
      <w:pBdr>
        <w:top w:val="single" w:sz="4" w:space="1" w:color="auto"/>
      </w:pBdr>
      <w:spacing w:after="0" w:line="240" w:lineRule="auto"/>
      <w:jc w:val="both"/>
      <w:rPr>
        <w:rFonts w:ascii="Calibri" w:hAnsi="Calibri" w:cs="Calibri"/>
        <w:sz w:val="12"/>
        <w:szCs w:val="12"/>
      </w:rPr>
    </w:pP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De acuerdo con lo establecido en la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LO 3/2018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de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Protección de Datos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Personal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>es y garantía de los derechos digitales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, se informa que los datos personales serán objeto de un tratamiento automatizado e incorporados al fichero automatizado de Terceros Registro de Entrada y Salida, con la finalidad de registrar los documentos que tengan entrada y salida en esta Administración para organizar el Registro General. Se informa que pueden ejercitar los derechos de acceso, rectificación, cancelación y oposición respecto de los datos facilitados mediante escrito dirigido al Negociado de Estadística, Padrón y Registro de este M.I. Ayuntamiento de Villanueva de los Infantes/Plaza Mayor, 3/CP-13320.</w:t>
    </w:r>
    <w:r w:rsidRPr="00EB6984">
      <w:rPr>
        <w:rStyle w:val="apple-converted-space"/>
        <w:rFonts w:ascii="Calibri" w:hAnsi="Calibri" w:cs="Calibri"/>
        <w:color w:val="000000"/>
        <w:sz w:val="12"/>
        <w:szCs w:val="12"/>
        <w:shd w:val="clear" w:color="auto" w:fill="FFFFFF"/>
      </w:rPr>
      <w:t> </w:t>
    </w:r>
  </w:p>
  <w:p w14:paraId="5FF898FE" w14:textId="77777777" w:rsidR="00AD0EAA" w:rsidRPr="00AD0EAA" w:rsidRDefault="00AD0EAA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</w:rPr>
    </w:pPr>
  </w:p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9782"/>
    </w:tblGrid>
    <w:tr w:rsidR="00AD0EAA" w:rsidRPr="0050277E" w14:paraId="5FF89900" w14:textId="77777777" w:rsidTr="0073718C">
      <w:trPr>
        <w:trHeight w:val="274"/>
      </w:trPr>
      <w:tc>
        <w:tcPr>
          <w:tcW w:w="9782" w:type="dxa"/>
        </w:tcPr>
        <w:p w14:paraId="5FF898FF" w14:textId="77777777" w:rsidR="00AD0EAA" w:rsidRPr="0050277E" w:rsidRDefault="00AD0EAA" w:rsidP="0073718C">
          <w:pPr>
            <w:pStyle w:val="Sinespaciado"/>
            <w:ind w:left="-709" w:right="-569"/>
            <w:jc w:val="center"/>
            <w:rPr>
              <w:rFonts w:ascii="Calibri" w:hAnsi="Calibri" w:cs="Calibri"/>
              <w:b/>
              <w:bCs/>
              <w:color w:val="000000"/>
              <w:sz w:val="20"/>
              <w:szCs w:val="20"/>
              <w:shd w:val="clear" w:color="auto" w:fill="CCCCCC"/>
            </w:rPr>
          </w:pPr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PORTAL INTERNET: </w:t>
          </w:r>
          <w:hyperlink r:id="rId1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</w:t>
            </w:r>
          </w:hyperlink>
          <w:hyperlink r:id="rId2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s</w:t>
            </w:r>
          </w:hyperlink>
          <w:hyperlink r:id="rId3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://www.villanuevadelosinfantes.es</w:t>
            </w:r>
          </w:hyperlink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 SEDE ELECTRÓNICA COMPARTIDA: </w:t>
          </w:r>
          <w:hyperlink r:id="rId4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https://sede.dipucr.es</w:t>
            </w:r>
          </w:hyperlink>
        </w:p>
      </w:tc>
    </w:tr>
  </w:tbl>
  <w:p w14:paraId="5FF89901" w14:textId="77777777" w:rsidR="00C85BB0" w:rsidRPr="00703C4F" w:rsidRDefault="00B45D8E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  <w:lang w:val="es-ES"/>
      </w:rPr>
    </w:pPr>
    <w:r>
      <w:rPr>
        <w:rFonts w:ascii="Calibri" w:hAnsi="Calibri" w:cs="Calibri"/>
        <w:color w:val="404040" w:themeColor="text1" w:themeTint="BF"/>
        <w:sz w:val="20"/>
        <w:szCs w:val="20"/>
        <w:lang w:val="es-ES"/>
      </w:rPr>
      <w:t>P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la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z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a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Mayor 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3/13320–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V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illanueva de los Infantes/</w:t>
    </w:r>
    <w:proofErr w:type="spellStart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Tlf</w:t>
    </w:r>
    <w:proofErr w:type="spell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926 360 024/Fax: 926 361 221/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Nº Reg.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EE.LL: 01130940/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E26F" w14:textId="77777777" w:rsidR="00703D90" w:rsidRDefault="00703D90" w:rsidP="00007A4A">
      <w:pPr>
        <w:spacing w:after="0" w:line="240" w:lineRule="auto"/>
      </w:pPr>
      <w:r>
        <w:separator/>
      </w:r>
    </w:p>
  </w:footnote>
  <w:footnote w:type="continuationSeparator" w:id="0">
    <w:p w14:paraId="213BF012" w14:textId="77777777" w:rsidR="00703D90" w:rsidRDefault="00703D90" w:rsidP="0000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A" w14:textId="77777777" w:rsidR="005630F9" w:rsidRPr="008811AE" w:rsidRDefault="00A80396" w:rsidP="005F19CC">
    <w:pPr>
      <w:pStyle w:val="Encabezado"/>
      <w:jc w:val="right"/>
      <w:rPr>
        <w:color w:val="262626" w:themeColor="text1" w:themeTint="D9"/>
      </w:rPr>
    </w:pPr>
    <w:r w:rsidRPr="008811AE">
      <w:rPr>
        <w:noProof/>
        <w:color w:val="262626" w:themeColor="text1" w:themeTint="D9"/>
        <w:lang w:eastAsia="es-ES_tradnl"/>
      </w:rPr>
      <w:drawing>
        <wp:anchor distT="0" distB="0" distL="114300" distR="114300" simplePos="0" relativeHeight="251659264" behindDoc="0" locked="0" layoutInCell="1" allowOverlap="1" wp14:anchorId="5FF89902" wp14:editId="5FF89903">
          <wp:simplePos x="0" y="0"/>
          <wp:positionH relativeFrom="column">
            <wp:posOffset>-588645</wp:posOffset>
          </wp:positionH>
          <wp:positionV relativeFrom="paragraph">
            <wp:posOffset>-217805</wp:posOffset>
          </wp:positionV>
          <wp:extent cx="1584960" cy="724535"/>
          <wp:effectExtent l="19050" t="0" r="0" b="0"/>
          <wp:wrapThrough wrapText="bothSides">
            <wp:wrapPolygon edited="0">
              <wp:start x="-260" y="0"/>
              <wp:lineTo x="-260" y="21013"/>
              <wp:lineTo x="21548" y="21013"/>
              <wp:lineTo x="21548" y="0"/>
              <wp:lineTo x="-260" y="0"/>
            </wp:wrapPolygon>
          </wp:wrapThrough>
          <wp:docPr id="1" name="0 Imagen" descr="logo ayuntamiento nuevo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 nuevo -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</w:t>
    </w:r>
    <w:r w:rsidR="00D44E5F" w:rsidRPr="004B71AC">
      <w:rPr>
        <w:rFonts w:ascii="Calibri" w:hAnsi="Calibri" w:cs="Calibri"/>
        <w:b/>
        <w:bCs/>
        <w:color w:val="262626" w:themeColor="text1" w:themeTint="D9"/>
        <w:sz w:val="20"/>
        <w:szCs w:val="20"/>
      </w:rPr>
      <w:t>L01130935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-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>Ayuntamiento de Villanueva de los Infantes</w:t>
    </w:r>
  </w:p>
  <w:p w14:paraId="5FF898FB" w14:textId="77777777" w:rsidR="005B2CFE" w:rsidRPr="008811AE" w:rsidRDefault="00D44E5F" w:rsidP="005630F9">
    <w:pPr>
      <w:pStyle w:val="Sinespaciado"/>
      <w:jc w:val="right"/>
      <w:rPr>
        <w:rFonts w:ascii="Calibri" w:hAnsi="Calibri" w:cs="Calibri"/>
        <w:color w:val="262626" w:themeColor="text1" w:themeTint="D9"/>
        <w:sz w:val="20"/>
        <w:szCs w:val="20"/>
      </w:rPr>
    </w:pPr>
    <w:r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O00010137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- </w:t>
    </w:r>
    <w:r w:rsidRPr="008811AE">
      <w:rPr>
        <w:rFonts w:ascii="Calibri" w:hAnsi="Calibri" w:cs="Calibri"/>
        <w:color w:val="262626" w:themeColor="text1" w:themeTint="D9"/>
        <w:sz w:val="20"/>
        <w:szCs w:val="20"/>
      </w:rPr>
      <w:t>R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>egistro general</w:t>
    </w:r>
  </w:p>
  <w:p w14:paraId="5FF898FC" w14:textId="77777777" w:rsidR="005630F9" w:rsidRPr="0050277E" w:rsidRDefault="005630F9" w:rsidP="00E819C2">
    <w:pPr>
      <w:pStyle w:val="Encabezado"/>
      <w:pBdr>
        <w:bottom w:val="single" w:sz="4" w:space="1" w:color="auto"/>
      </w:pBdr>
      <w:jc w:val="right"/>
      <w:rPr>
        <w:rFonts w:ascii="Calibri" w:hAnsi="Calibri" w:cs="Calibri"/>
        <w:color w:val="404040" w:themeColor="text1" w:themeTint="BF"/>
        <w:sz w:val="24"/>
        <w:szCs w:val="24"/>
      </w:rPr>
    </w:pPr>
    <w:r w:rsidRPr="0050277E">
      <w:rPr>
        <w:rFonts w:ascii="Calibri" w:hAnsi="Calibri" w:cs="Calibri"/>
        <w:color w:val="262626" w:themeColor="text1" w:themeTint="D9"/>
        <w:sz w:val="24"/>
        <w:szCs w:val="24"/>
      </w:rPr>
      <w:t>REGISTRO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21"/>
    <w:multiLevelType w:val="hybridMultilevel"/>
    <w:tmpl w:val="6C3477D6"/>
    <w:lvl w:ilvl="0" w:tplc="A134C58E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5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AE"/>
    <w:rsid w:val="00007A4A"/>
    <w:rsid w:val="000376B1"/>
    <w:rsid w:val="000602BE"/>
    <w:rsid w:val="00096F75"/>
    <w:rsid w:val="000B7A50"/>
    <w:rsid w:val="000D317E"/>
    <w:rsid w:val="000E10B0"/>
    <w:rsid w:val="00104DB8"/>
    <w:rsid w:val="00115459"/>
    <w:rsid w:val="00185B7C"/>
    <w:rsid w:val="001B41FC"/>
    <w:rsid w:val="001F26B8"/>
    <w:rsid w:val="00236A52"/>
    <w:rsid w:val="002A7D62"/>
    <w:rsid w:val="002B33A9"/>
    <w:rsid w:val="00307F64"/>
    <w:rsid w:val="0036768B"/>
    <w:rsid w:val="003B5DC3"/>
    <w:rsid w:val="004008E0"/>
    <w:rsid w:val="00411ADA"/>
    <w:rsid w:val="00417F1F"/>
    <w:rsid w:val="0046320E"/>
    <w:rsid w:val="004A4A5B"/>
    <w:rsid w:val="004B71AC"/>
    <w:rsid w:val="004D7439"/>
    <w:rsid w:val="004F1695"/>
    <w:rsid w:val="00502059"/>
    <w:rsid w:val="0050277E"/>
    <w:rsid w:val="00544781"/>
    <w:rsid w:val="005630F9"/>
    <w:rsid w:val="005656DD"/>
    <w:rsid w:val="005B2CFE"/>
    <w:rsid w:val="005C736D"/>
    <w:rsid w:val="005E1530"/>
    <w:rsid w:val="005E278E"/>
    <w:rsid w:val="005E7C7D"/>
    <w:rsid w:val="005F19CC"/>
    <w:rsid w:val="00604BA7"/>
    <w:rsid w:val="00610D6B"/>
    <w:rsid w:val="0063488B"/>
    <w:rsid w:val="00640E57"/>
    <w:rsid w:val="00644F6F"/>
    <w:rsid w:val="00653F47"/>
    <w:rsid w:val="00682D80"/>
    <w:rsid w:val="006B5D9B"/>
    <w:rsid w:val="006C6131"/>
    <w:rsid w:val="00703C4F"/>
    <w:rsid w:val="00703D90"/>
    <w:rsid w:val="0073718C"/>
    <w:rsid w:val="0079679F"/>
    <w:rsid w:val="007C6944"/>
    <w:rsid w:val="007D0CCD"/>
    <w:rsid w:val="00804048"/>
    <w:rsid w:val="0080671C"/>
    <w:rsid w:val="00806B95"/>
    <w:rsid w:val="00826B72"/>
    <w:rsid w:val="00842974"/>
    <w:rsid w:val="00857C9D"/>
    <w:rsid w:val="008811AE"/>
    <w:rsid w:val="0089160E"/>
    <w:rsid w:val="008A05BF"/>
    <w:rsid w:val="008A2A5A"/>
    <w:rsid w:val="008A465F"/>
    <w:rsid w:val="008B46B5"/>
    <w:rsid w:val="008B4B0D"/>
    <w:rsid w:val="008B7D15"/>
    <w:rsid w:val="00923D30"/>
    <w:rsid w:val="009843AE"/>
    <w:rsid w:val="009A368E"/>
    <w:rsid w:val="009D5FD3"/>
    <w:rsid w:val="009E4A6C"/>
    <w:rsid w:val="00A2608D"/>
    <w:rsid w:val="00A42C4C"/>
    <w:rsid w:val="00A65E71"/>
    <w:rsid w:val="00A75A09"/>
    <w:rsid w:val="00A80396"/>
    <w:rsid w:val="00A8133B"/>
    <w:rsid w:val="00A90C4D"/>
    <w:rsid w:val="00A930FA"/>
    <w:rsid w:val="00AB336D"/>
    <w:rsid w:val="00AB3D69"/>
    <w:rsid w:val="00AB7BE7"/>
    <w:rsid w:val="00AD0EAA"/>
    <w:rsid w:val="00AD5949"/>
    <w:rsid w:val="00AF563E"/>
    <w:rsid w:val="00B05CE9"/>
    <w:rsid w:val="00B34DFE"/>
    <w:rsid w:val="00B453B1"/>
    <w:rsid w:val="00B45D8E"/>
    <w:rsid w:val="00B830E8"/>
    <w:rsid w:val="00B8401D"/>
    <w:rsid w:val="00BA45B8"/>
    <w:rsid w:val="00BB75A6"/>
    <w:rsid w:val="00C7209F"/>
    <w:rsid w:val="00C81C0D"/>
    <w:rsid w:val="00C85BB0"/>
    <w:rsid w:val="00CB5768"/>
    <w:rsid w:val="00CC3891"/>
    <w:rsid w:val="00CF1AD9"/>
    <w:rsid w:val="00D00854"/>
    <w:rsid w:val="00D118FF"/>
    <w:rsid w:val="00D44E5F"/>
    <w:rsid w:val="00D65C47"/>
    <w:rsid w:val="00D67A40"/>
    <w:rsid w:val="00D70042"/>
    <w:rsid w:val="00D87C1E"/>
    <w:rsid w:val="00DC265A"/>
    <w:rsid w:val="00DE45EE"/>
    <w:rsid w:val="00E0142E"/>
    <w:rsid w:val="00E16BFC"/>
    <w:rsid w:val="00E30174"/>
    <w:rsid w:val="00E33DD6"/>
    <w:rsid w:val="00E4109C"/>
    <w:rsid w:val="00E53DDB"/>
    <w:rsid w:val="00E66D0E"/>
    <w:rsid w:val="00E80CFF"/>
    <w:rsid w:val="00E819C2"/>
    <w:rsid w:val="00E87116"/>
    <w:rsid w:val="00EA2B74"/>
    <w:rsid w:val="00EA6C6A"/>
    <w:rsid w:val="00EB6984"/>
    <w:rsid w:val="00EC54AC"/>
    <w:rsid w:val="00EE4A5C"/>
    <w:rsid w:val="00F04351"/>
    <w:rsid w:val="00F0584A"/>
    <w:rsid w:val="00F12057"/>
    <w:rsid w:val="00F160E1"/>
    <w:rsid w:val="00F208C8"/>
    <w:rsid w:val="00F30700"/>
    <w:rsid w:val="00F52D07"/>
    <w:rsid w:val="00F578AB"/>
    <w:rsid w:val="00F6049A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F898B3"/>
  <w15:docId w15:val="{7A99E16B-8F7F-4F40-A340-4F532D7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A4A"/>
  </w:style>
  <w:style w:type="paragraph" w:styleId="Piedepgina">
    <w:name w:val="footer"/>
    <w:basedOn w:val="Normal"/>
    <w:link w:val="Piedepgina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A4A"/>
  </w:style>
  <w:style w:type="character" w:styleId="Hipervnculo">
    <w:name w:val="Hyperlink"/>
    <w:basedOn w:val="Fuentedeprrafopredeter"/>
    <w:uiPriority w:val="99"/>
    <w:unhideWhenUsed/>
    <w:rsid w:val="00C85B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1F26B8"/>
  </w:style>
  <w:style w:type="paragraph" w:styleId="NormalWeb">
    <w:name w:val="Normal (Web)"/>
    <w:basedOn w:val="Normal"/>
    <w:uiPriority w:val="99"/>
    <w:semiHidden/>
    <w:unhideWhenUsed/>
    <w:rsid w:val="00EB6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A930FA"/>
    <w:pPr>
      <w:spacing w:after="0" w:line="240" w:lineRule="auto"/>
    </w:pPr>
  </w:style>
  <w:style w:type="paragraph" w:customStyle="1" w:styleId="Textbody">
    <w:name w:val="Text body"/>
    <w:basedOn w:val="Normal"/>
    <w:rsid w:val="00E4109C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anuevadelosinfantes.es/" TargetMode="External"/><Relationship Id="rId2" Type="http://schemas.openxmlformats.org/officeDocument/2006/relationships/hyperlink" Target="http://www.villanuevadelosinfantes.es/" TargetMode="External"/><Relationship Id="rId1" Type="http://schemas.openxmlformats.org/officeDocument/2006/relationships/hyperlink" Target="http://www.villanuevadelosinfantes.es/" TargetMode="External"/><Relationship Id="rId4" Type="http://schemas.openxmlformats.org/officeDocument/2006/relationships/hyperlink" Target="https://sede.dipuc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aldesa\Desktop\plantillas%20word\Membrete%20Ayuntamiento%20Alca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Alcalde</Template>
  <TotalTime>141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JARQUE</dc:creator>
  <cp:keywords/>
  <dc:description/>
  <cp:lastModifiedBy>Jesús Jaime Coronado</cp:lastModifiedBy>
  <cp:revision>7</cp:revision>
  <cp:lastPrinted>2016-11-15T09:00:00Z</cp:lastPrinted>
  <dcterms:created xsi:type="dcterms:W3CDTF">2022-05-10T07:34:00Z</dcterms:created>
  <dcterms:modified xsi:type="dcterms:W3CDTF">2022-06-06T10:56:00Z</dcterms:modified>
  <cp:category/>
</cp:coreProperties>
</file>