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98B7" w14:textId="30AA5532" w:rsidR="00D87C1E" w:rsidRPr="00F0584A" w:rsidRDefault="003050AE" w:rsidP="00F0584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COMUNICACIÓN PREVIA CAMBIO TITULAR </w:t>
      </w:r>
    </w:p>
    <w:p w14:paraId="5FF898B8" w14:textId="77777777" w:rsidR="005656DD" w:rsidRPr="004008E0" w:rsidRDefault="005656DD" w:rsidP="00682D80">
      <w:pPr>
        <w:spacing w:after="0" w:line="240" w:lineRule="auto"/>
        <w:rPr>
          <w:rFonts w:ascii="Calibri" w:hAnsi="Calibri" w:cs="Calibri"/>
        </w:rPr>
      </w:pPr>
    </w:p>
    <w:p w14:paraId="5FF898B9" w14:textId="6C203D54" w:rsidR="00D87C1E" w:rsidRPr="000376B1" w:rsidRDefault="00D87C1E" w:rsidP="00682D80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 w:rsidR="004B71AC"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 w:rsidR="004B71AC">
        <w:rPr>
          <w:rFonts w:ascii="Calibri" w:hAnsi="Calibri" w:cs="Calibri"/>
          <w:b/>
        </w:rPr>
        <w:t>s</w:t>
      </w:r>
      <w:r w:rsidRPr="000376B1">
        <w:rPr>
          <w:rFonts w:ascii="Calibri" w:hAnsi="Calibri" w:cs="Calibri"/>
          <w:b/>
        </w:rPr>
        <w:t>olicitante</w:t>
      </w:r>
    </w:p>
    <w:p w14:paraId="5FF898BA" w14:textId="77777777" w:rsidR="00185B7C" w:rsidRPr="00EB6984" w:rsidRDefault="00185B7C" w:rsidP="00682D80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1541"/>
        <w:gridCol w:w="964"/>
        <w:gridCol w:w="205"/>
        <w:gridCol w:w="2335"/>
      </w:tblGrid>
      <w:tr w:rsidR="00D87C1E" w:rsidRPr="00EB6984" w14:paraId="5FF898BD" w14:textId="77777777" w:rsidTr="00AB336D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B" w14:textId="17231553" w:rsidR="00D87C1E" w:rsidRPr="00EB6984" w:rsidRDefault="00D87C1E" w:rsidP="006C6131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 w:rsidR="004B71AC">
              <w:rPr>
                <w:rFonts w:ascii="Calibri" w:hAnsi="Calibri" w:cs="Calibri"/>
                <w:sz w:val="18"/>
                <w:szCs w:val="18"/>
              </w:rPr>
              <w:t>/Razón Social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C" w14:textId="24D374FE" w:rsidR="00D87C1E" w:rsidRPr="00EB6984" w:rsidRDefault="006C6131" w:rsidP="00185B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</w:t>
            </w:r>
            <w:r w:rsidR="004B71AC">
              <w:rPr>
                <w:rFonts w:ascii="Calibri" w:hAnsi="Calibri" w:cs="Calibri"/>
                <w:sz w:val="18"/>
                <w:szCs w:val="18"/>
              </w:rPr>
              <w:t>/NIE/CIF</w:t>
            </w:r>
            <w:r w:rsidR="00D87C1E"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D87C1E" w:rsidRPr="00EB6984" w14:paraId="5FF898C0" w14:textId="77777777" w:rsidTr="00AB336D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FF898BE" w14:textId="498ED03D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5FF898BF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401D" w:rsidRPr="00EB6984" w14:paraId="5FF898C9" w14:textId="77777777" w:rsidTr="00AB336D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5FF898C8" w14:textId="670D79A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B8401D" w:rsidRPr="00EB6984" w14:paraId="2DB144A8" w14:textId="77777777" w:rsidTr="00AB336D">
        <w:trPr>
          <w:trHeight w:val="337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3C6FF25A" w14:textId="7777777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1695" w:rsidRPr="00EB6984" w14:paraId="09EFAFB2" w14:textId="77777777" w:rsidTr="00AB336D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2555703B" w14:textId="33873F8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592F62D7" w14:textId="0586139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4F1695" w:rsidRPr="00EB6984" w14:paraId="334E7921" w14:textId="77777777" w:rsidTr="00AB336D">
        <w:trPr>
          <w:trHeight w:val="337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40AB9CDC" w14:textId="77777777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64AEC0C" w14:textId="6E1898D2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7C1E" w:rsidRPr="00EB6984" w14:paraId="5FF898D1" w14:textId="77777777" w:rsidTr="00AB336D">
        <w:tc>
          <w:tcPr>
            <w:tcW w:w="2200" w:type="dxa"/>
            <w:tcBorders>
              <w:left w:val="nil"/>
              <w:right w:val="nil"/>
            </w:tcBorders>
          </w:tcPr>
          <w:p w14:paraId="5FF898CD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5FF898CE" w14:textId="77777777" w:rsidR="00D87C1E" w:rsidRPr="00EB6984" w:rsidRDefault="00D87C1E" w:rsidP="00D87C1E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5FF898CF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5FF898D0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D87C1E" w:rsidRPr="00EB6984" w14:paraId="5FF898D6" w14:textId="77777777" w:rsidTr="00B8401D">
        <w:tc>
          <w:tcPr>
            <w:tcW w:w="2200" w:type="dxa"/>
          </w:tcPr>
          <w:p w14:paraId="5FF898D2" w14:textId="43CAB2E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FF898D3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FF898D4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5FF898D5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FF898D7" w14:textId="523E21E8" w:rsidR="00D87C1E" w:rsidRDefault="00D87C1E" w:rsidP="00682D80">
      <w:pPr>
        <w:spacing w:after="0" w:line="240" w:lineRule="auto"/>
        <w:rPr>
          <w:rFonts w:ascii="Calibri" w:hAnsi="Calibri" w:cs="Calibri"/>
        </w:rPr>
      </w:pPr>
    </w:p>
    <w:p w14:paraId="2039DA8F" w14:textId="60E107FA" w:rsidR="00F0584A" w:rsidRPr="000376B1" w:rsidRDefault="00F0584A" w:rsidP="00F0584A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representante (en su caso)</w:t>
      </w:r>
    </w:p>
    <w:p w14:paraId="66826448" w14:textId="77777777" w:rsidR="00F0584A" w:rsidRPr="00EB6984" w:rsidRDefault="00F0584A" w:rsidP="00F0584A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1541"/>
        <w:gridCol w:w="964"/>
        <w:gridCol w:w="205"/>
        <w:gridCol w:w="2335"/>
      </w:tblGrid>
      <w:tr w:rsidR="00F0584A" w:rsidRPr="00EB6984" w14:paraId="6CCF8259" w14:textId="77777777" w:rsidTr="00466144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E112C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>
              <w:rPr>
                <w:rFonts w:ascii="Calibri" w:hAnsi="Calibri" w:cs="Calibri"/>
                <w:sz w:val="18"/>
                <w:szCs w:val="18"/>
              </w:rPr>
              <w:t>/Razón Social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97DB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DNI/NIE/CIF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F0584A" w:rsidRPr="00EB6984" w14:paraId="7333A0B7" w14:textId="77777777" w:rsidTr="00466144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FC88FB5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7C3E0ADC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0584A" w:rsidRPr="00EB6984" w14:paraId="784FD7ED" w14:textId="77777777" w:rsidTr="00466144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68E37016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F0584A" w:rsidRPr="00EB6984" w14:paraId="00004734" w14:textId="77777777" w:rsidTr="00466144">
        <w:trPr>
          <w:trHeight w:val="337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2A1B9A6E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584A" w:rsidRPr="00EB6984" w14:paraId="3DDB56C5" w14:textId="77777777" w:rsidTr="00466144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25B8562E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2BCEF6B5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F0584A" w:rsidRPr="00EB6984" w14:paraId="15E53F57" w14:textId="77777777" w:rsidTr="00466144">
        <w:trPr>
          <w:trHeight w:val="337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229C9551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C18FE6B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584A" w:rsidRPr="00EB6984" w14:paraId="3D60129D" w14:textId="77777777" w:rsidTr="00466144">
        <w:tc>
          <w:tcPr>
            <w:tcW w:w="2200" w:type="dxa"/>
            <w:tcBorders>
              <w:left w:val="nil"/>
              <w:right w:val="nil"/>
            </w:tcBorders>
          </w:tcPr>
          <w:p w14:paraId="16BBB8CF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3AADACA0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33C43E48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0A9626ED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F0584A" w:rsidRPr="00EB6984" w14:paraId="05C48BD2" w14:textId="77777777" w:rsidTr="00466144">
        <w:tc>
          <w:tcPr>
            <w:tcW w:w="2200" w:type="dxa"/>
          </w:tcPr>
          <w:p w14:paraId="29B6D393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5DF6D44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</w:tcPr>
          <w:p w14:paraId="476FB2C1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232962EB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1EE233E" w14:textId="2A371D95" w:rsidR="00E2362B" w:rsidRDefault="00E2362B" w:rsidP="00682D80">
      <w:pPr>
        <w:spacing w:after="0" w:line="240" w:lineRule="auto"/>
        <w:rPr>
          <w:rFonts w:ascii="Calibri" w:hAnsi="Calibri" w:cs="Calibri"/>
        </w:rPr>
      </w:pPr>
    </w:p>
    <w:p w14:paraId="234893F7" w14:textId="77777777" w:rsidR="00B0556E" w:rsidRPr="008418D6" w:rsidRDefault="00B0556E" w:rsidP="00B0556E">
      <w:pPr>
        <w:spacing w:after="0" w:line="240" w:lineRule="auto"/>
        <w:rPr>
          <w:rFonts w:ascii="Calibri" w:hAnsi="Calibri" w:cs="Calibri"/>
          <w:b/>
          <w:bCs/>
        </w:rPr>
      </w:pPr>
      <w:r w:rsidRPr="008418D6">
        <w:rPr>
          <w:rFonts w:ascii="Calibri" w:hAnsi="Calibri" w:cs="Calibri"/>
          <w:b/>
          <w:bCs/>
        </w:rPr>
        <w:t>Datos de la actividad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6379"/>
        <w:gridCol w:w="142"/>
        <w:gridCol w:w="2539"/>
        <w:gridCol w:w="12"/>
      </w:tblGrid>
      <w:tr w:rsidR="00B0556E" w14:paraId="0822E31F" w14:textId="77777777" w:rsidTr="00BD0397">
        <w:trPr>
          <w:gridAfter w:val="1"/>
          <w:wAfter w:w="12" w:type="dxa"/>
        </w:trPr>
        <w:tc>
          <w:tcPr>
            <w:tcW w:w="6521" w:type="dxa"/>
            <w:gridSpan w:val="2"/>
            <w:tcBorders>
              <w:top w:val="nil"/>
              <w:left w:val="nil"/>
              <w:right w:val="nil"/>
            </w:tcBorders>
          </w:tcPr>
          <w:p w14:paraId="32612ACC" w14:textId="77D5D033" w:rsidR="00B0556E" w:rsidRDefault="00B0556E" w:rsidP="00BF33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Dirección del local</w:t>
            </w:r>
            <w:r w:rsidR="00B438CA">
              <w:rPr>
                <w:rFonts w:ascii="Calibri" w:hAnsi="Calibri" w:cs="Calibri"/>
              </w:rPr>
              <w:t>:</w:t>
            </w:r>
          </w:p>
        </w:tc>
        <w:tc>
          <w:tcPr>
            <w:tcW w:w="2539" w:type="dxa"/>
            <w:tcBorders>
              <w:top w:val="nil"/>
              <w:left w:val="nil"/>
              <w:right w:val="nil"/>
            </w:tcBorders>
          </w:tcPr>
          <w:p w14:paraId="54B39333" w14:textId="2D2B7936" w:rsidR="00B0556E" w:rsidRDefault="00B0556E" w:rsidP="00BF33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Superficie</w:t>
            </w:r>
            <w:r w:rsidR="00B438CA">
              <w:rPr>
                <w:rFonts w:ascii="Calibri" w:hAnsi="Calibri" w:cs="Calibri"/>
              </w:rPr>
              <w:t xml:space="preserve"> construida:</w:t>
            </w:r>
          </w:p>
        </w:tc>
      </w:tr>
      <w:tr w:rsidR="00B0556E" w14:paraId="5395C05A" w14:textId="77777777" w:rsidTr="00BD0397">
        <w:trPr>
          <w:gridAfter w:val="1"/>
          <w:wAfter w:w="12" w:type="dxa"/>
        </w:trPr>
        <w:tc>
          <w:tcPr>
            <w:tcW w:w="6379" w:type="dxa"/>
            <w:tcBorders>
              <w:bottom w:val="single" w:sz="4" w:space="0" w:color="000000" w:themeColor="text1"/>
            </w:tcBorders>
          </w:tcPr>
          <w:p w14:paraId="3D6FDCB3" w14:textId="77777777" w:rsidR="00B0556E" w:rsidRDefault="00B0556E" w:rsidP="00BF33CF">
            <w:pPr>
              <w:rPr>
                <w:rFonts w:ascii="Calibri" w:hAnsi="Calibri" w:cs="Calibri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000000" w:themeColor="text1"/>
            </w:tcBorders>
          </w:tcPr>
          <w:p w14:paraId="0772A0F6" w14:textId="77777777" w:rsidR="00B0556E" w:rsidRPr="00CC7700" w:rsidRDefault="00B0556E" w:rsidP="00BF33C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B0556E" w14:paraId="5EB0B328" w14:textId="77777777" w:rsidTr="00BD0397">
        <w:trPr>
          <w:gridAfter w:val="1"/>
          <w:wAfter w:w="12" w:type="dxa"/>
        </w:trPr>
        <w:tc>
          <w:tcPr>
            <w:tcW w:w="906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2C8AAA36" w14:textId="60A12E95" w:rsidR="00B0556E" w:rsidRDefault="00B0556E" w:rsidP="00B0556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Ref. Catastral</w:t>
            </w:r>
            <w:r w:rsidR="00B438CA">
              <w:rPr>
                <w:rFonts w:ascii="Calibri" w:hAnsi="Calibri" w:cs="Calibri"/>
              </w:rPr>
              <w:t>:</w:t>
            </w:r>
          </w:p>
        </w:tc>
      </w:tr>
      <w:tr w:rsidR="00B0556E" w14:paraId="0AD20CDD" w14:textId="77777777" w:rsidTr="00A549C0">
        <w:trPr>
          <w:gridAfter w:val="1"/>
          <w:wAfter w:w="12" w:type="dxa"/>
        </w:trPr>
        <w:tc>
          <w:tcPr>
            <w:tcW w:w="9060" w:type="dxa"/>
            <w:gridSpan w:val="3"/>
            <w:tcBorders>
              <w:bottom w:val="single" w:sz="4" w:space="0" w:color="000000" w:themeColor="text1"/>
            </w:tcBorders>
          </w:tcPr>
          <w:p w14:paraId="23D70470" w14:textId="77777777" w:rsidR="00B0556E" w:rsidRDefault="00B0556E" w:rsidP="00B0556E">
            <w:pPr>
              <w:jc w:val="both"/>
              <w:rPr>
                <w:rFonts w:ascii="Calibri" w:hAnsi="Calibri" w:cs="Calibri"/>
              </w:rPr>
            </w:pPr>
          </w:p>
        </w:tc>
      </w:tr>
      <w:tr w:rsidR="00A549C0" w14:paraId="0B78F748" w14:textId="77777777" w:rsidTr="00A549C0">
        <w:trPr>
          <w:gridAfter w:val="1"/>
          <w:wAfter w:w="12" w:type="dxa"/>
        </w:trPr>
        <w:tc>
          <w:tcPr>
            <w:tcW w:w="637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3F549FB" w14:textId="5B077EFA" w:rsidR="00A549C0" w:rsidRDefault="00A549C0" w:rsidP="00B0556E">
            <w:pPr>
              <w:jc w:val="both"/>
              <w:rPr>
                <w:rFonts w:ascii="Calibri" w:hAnsi="Calibri" w:cs="Calibri"/>
              </w:rPr>
            </w:pPr>
            <w:r w:rsidRPr="00BD0397">
              <w:rPr>
                <w:rFonts w:ascii="Calibri" w:hAnsi="Calibri" w:cs="Calibri"/>
              </w:rPr>
              <w:t>Nombre/Razón Social del anterior titular</w:t>
            </w:r>
            <w:r w:rsidR="00AA6506">
              <w:rPr>
                <w:rFonts w:ascii="Calibri" w:hAnsi="Calibri" w:cs="Calibri"/>
              </w:rPr>
              <w:t>:</w:t>
            </w:r>
          </w:p>
        </w:tc>
        <w:tc>
          <w:tcPr>
            <w:tcW w:w="268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615555F" w14:textId="7BEF4C9E" w:rsidR="00A549C0" w:rsidRDefault="00A549C0" w:rsidP="00B0556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DNI/NIE/CIF</w:t>
            </w:r>
            <w:r w:rsidR="00AA6506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A549C0" w14:paraId="76130037" w14:textId="77777777" w:rsidTr="00A549C0">
        <w:trPr>
          <w:gridAfter w:val="1"/>
          <w:wAfter w:w="12" w:type="dxa"/>
        </w:trPr>
        <w:tc>
          <w:tcPr>
            <w:tcW w:w="6379" w:type="dxa"/>
            <w:tcBorders>
              <w:bottom w:val="single" w:sz="4" w:space="0" w:color="000000" w:themeColor="text1"/>
            </w:tcBorders>
          </w:tcPr>
          <w:p w14:paraId="3D66AA39" w14:textId="77777777" w:rsidR="00A549C0" w:rsidRDefault="00A549C0" w:rsidP="00B0556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000000" w:themeColor="text1"/>
            </w:tcBorders>
          </w:tcPr>
          <w:p w14:paraId="5C2AEEAB" w14:textId="715DFAAD" w:rsidR="00A549C0" w:rsidRDefault="00A549C0" w:rsidP="00B0556E">
            <w:pPr>
              <w:jc w:val="both"/>
              <w:rPr>
                <w:rFonts w:ascii="Calibri" w:hAnsi="Calibri" w:cs="Calibri"/>
              </w:rPr>
            </w:pPr>
          </w:p>
        </w:tc>
      </w:tr>
      <w:tr w:rsidR="00BD0397" w14:paraId="76FF49CA" w14:textId="77777777" w:rsidTr="00BD0397">
        <w:trPr>
          <w:gridAfter w:val="2"/>
          <w:wAfter w:w="2551" w:type="dxa"/>
        </w:trPr>
        <w:tc>
          <w:tcPr>
            <w:tcW w:w="6521" w:type="dxa"/>
            <w:gridSpan w:val="2"/>
            <w:tcBorders>
              <w:left w:val="nil"/>
              <w:right w:val="nil"/>
            </w:tcBorders>
          </w:tcPr>
          <w:p w14:paraId="3301255F" w14:textId="499F3634" w:rsidR="00BD0397" w:rsidRDefault="00BD0397" w:rsidP="00BD0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Descripción de la actividad</w:t>
            </w:r>
            <w:r w:rsidR="00AA6506">
              <w:rPr>
                <w:rFonts w:ascii="Calibri" w:hAnsi="Calibri" w:cs="Calibri"/>
              </w:rPr>
              <w:t>:</w:t>
            </w:r>
          </w:p>
        </w:tc>
      </w:tr>
      <w:tr w:rsidR="00BD0397" w14:paraId="7B25ED0D" w14:textId="77777777" w:rsidTr="00BD0397">
        <w:trPr>
          <w:trHeight w:val="744"/>
        </w:trPr>
        <w:tc>
          <w:tcPr>
            <w:tcW w:w="9072" w:type="dxa"/>
            <w:gridSpan w:val="4"/>
          </w:tcPr>
          <w:p w14:paraId="3ABEBC6D" w14:textId="77777777" w:rsidR="00BD0397" w:rsidRDefault="00BD0397" w:rsidP="00BD0397">
            <w:pPr>
              <w:rPr>
                <w:rFonts w:ascii="Calibri" w:hAnsi="Calibri" w:cs="Calibri"/>
              </w:rPr>
            </w:pPr>
          </w:p>
        </w:tc>
      </w:tr>
    </w:tbl>
    <w:p w14:paraId="1F769541" w14:textId="77777777" w:rsidR="00B0556E" w:rsidRDefault="00B0556E" w:rsidP="00682D80">
      <w:pPr>
        <w:spacing w:after="0" w:line="240" w:lineRule="auto"/>
        <w:rPr>
          <w:rFonts w:ascii="Calibri" w:hAnsi="Calibri" w:cs="Calibri"/>
        </w:rPr>
      </w:pPr>
    </w:p>
    <w:p w14:paraId="5FF898D8" w14:textId="77777777" w:rsidR="009843AE" w:rsidRPr="004008E0" w:rsidRDefault="000376B1" w:rsidP="00682D8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Expone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50696" w14:paraId="4E558683" w14:textId="77777777" w:rsidTr="00633EA0">
        <w:tc>
          <w:tcPr>
            <w:tcW w:w="9060" w:type="dxa"/>
          </w:tcPr>
          <w:p w14:paraId="5D097189" w14:textId="265B4089" w:rsidR="00850696" w:rsidRDefault="002802EB" w:rsidP="002A5BA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Que el establecimiento ubicado en el lugar arriba indicado cuenta con licencia de actividad y se pretende hacer constar el cambio de titularidad del mismo</w:t>
            </w:r>
            <w:r w:rsidR="00AA6506">
              <w:rPr>
                <w:rFonts w:ascii="Calibri" w:hAnsi="Calibri" w:cs="Calibri"/>
                <w:bCs/>
              </w:rPr>
              <w:t>.</w:t>
            </w:r>
          </w:p>
        </w:tc>
      </w:tr>
    </w:tbl>
    <w:p w14:paraId="475A2B5E" w14:textId="77777777" w:rsidR="00771699" w:rsidRPr="00E2362B" w:rsidRDefault="00771699" w:rsidP="00682D80">
      <w:pPr>
        <w:spacing w:after="0" w:line="240" w:lineRule="auto"/>
        <w:rPr>
          <w:rFonts w:ascii="Calibri" w:hAnsi="Calibri" w:cs="Calibr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5BA1" w14:paraId="36C10318" w14:textId="77777777" w:rsidTr="00633EA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42E06CF6" w14:textId="3D706BC8" w:rsidR="002A5BA1" w:rsidRDefault="002A5BA1" w:rsidP="007D58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DOCUMENTOS QUE SE DEBEN APORTAR</w:t>
            </w:r>
          </w:p>
        </w:tc>
      </w:tr>
      <w:tr w:rsidR="002A5BA1" w14:paraId="16BC534F" w14:textId="77777777" w:rsidTr="00633EA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3DCA9213" w14:textId="65BCCFA3" w:rsidR="002A5BA1" w:rsidRPr="007D58A0" w:rsidRDefault="002108DB" w:rsidP="002A5BA1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Anterior l</w:t>
            </w:r>
            <w:r w:rsidR="002A5BA1" w:rsidRPr="007D58A0">
              <w:rPr>
                <w:rFonts w:ascii="Calibri" w:hAnsi="Calibri" w:cs="Calibri"/>
                <w:sz w:val="20"/>
                <w:szCs w:val="20"/>
              </w:rPr>
              <w:t>icencia de actividad y usos.</w:t>
            </w:r>
          </w:p>
          <w:p w14:paraId="31F40A00" w14:textId="44DACB8D" w:rsidR="002A5BA1" w:rsidRPr="007D58A0" w:rsidRDefault="002108DB" w:rsidP="002A5BA1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2A5BA1" w:rsidRPr="007D58A0">
              <w:rPr>
                <w:rFonts w:ascii="Calibri" w:hAnsi="Calibri" w:cs="Calibri"/>
                <w:sz w:val="20"/>
                <w:szCs w:val="20"/>
              </w:rPr>
              <w:t>umplimiento de medidas correctoras.</w:t>
            </w:r>
          </w:p>
          <w:p w14:paraId="470075C3" w14:textId="0FE5A513" w:rsidR="002A5BA1" w:rsidRPr="007D58A0" w:rsidRDefault="00771699" w:rsidP="002A5BA1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7D58A0">
              <w:rPr>
                <w:rFonts w:ascii="Calibri" w:hAnsi="Calibri" w:cs="Calibri"/>
                <w:sz w:val="20"/>
                <w:szCs w:val="20"/>
              </w:rPr>
              <w:t>Plan de prevención y riesgos laborales.</w:t>
            </w:r>
          </w:p>
          <w:p w14:paraId="2EE7F152" w14:textId="77777777" w:rsidR="007D58A0" w:rsidRPr="0093327C" w:rsidRDefault="007D58A0" w:rsidP="007D58A0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0C0E63">
              <w:rPr>
                <w:rFonts w:ascii="Calibri" w:hAnsi="Calibri" w:cs="Calibri"/>
                <w:sz w:val="20"/>
                <w:szCs w:val="20"/>
              </w:rPr>
              <w:t>Modelo 900D Declaración catastral, Ministerio de Hacienda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10F29EF" w14:textId="77777777" w:rsidR="0093327C" w:rsidRPr="002108DB" w:rsidRDefault="0093327C" w:rsidP="007D58A0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93327C">
              <w:rPr>
                <w:rFonts w:ascii="Calibri" w:hAnsi="Calibri" w:cs="Calibri"/>
                <w:sz w:val="20"/>
                <w:szCs w:val="20"/>
              </w:rPr>
              <w:t>Se debe presentar el documento acreditativo de representación (en caso de haberlo).</w:t>
            </w:r>
          </w:p>
          <w:p w14:paraId="1CCF8FA7" w14:textId="77777777" w:rsidR="002108DB" w:rsidRDefault="002108DB" w:rsidP="007D58A0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D0397">
              <w:rPr>
                <w:rFonts w:ascii="Calibri" w:hAnsi="Calibri" w:cs="Calibri"/>
                <w:bCs/>
                <w:sz w:val="20"/>
                <w:szCs w:val="20"/>
              </w:rPr>
              <w:t xml:space="preserve">Contrato de arrendamiento, en caso de inmueble </w:t>
            </w:r>
            <w:r w:rsidR="00BD0397" w:rsidRPr="00BD0397">
              <w:rPr>
                <w:rFonts w:ascii="Calibri" w:hAnsi="Calibri" w:cs="Calibri"/>
                <w:bCs/>
                <w:sz w:val="20"/>
                <w:szCs w:val="20"/>
              </w:rPr>
              <w:t>que no sea propiedad del solicitante.</w:t>
            </w:r>
          </w:p>
          <w:p w14:paraId="25A06E83" w14:textId="10BABC87" w:rsidR="00BD0397" w:rsidRPr="00BD0397" w:rsidRDefault="00BD0397" w:rsidP="007D58A0">
            <w:pPr>
              <w:pStyle w:val="Prrafodelista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BD0397">
              <w:rPr>
                <w:rFonts w:ascii="Calibri" w:hAnsi="Calibri" w:cs="Calibri"/>
                <w:bCs/>
                <w:sz w:val="20"/>
                <w:szCs w:val="20"/>
              </w:rPr>
              <w:t>Otros que establezca la normativa específica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_________________________________ .</w:t>
            </w:r>
          </w:p>
        </w:tc>
      </w:tr>
    </w:tbl>
    <w:p w14:paraId="7EF4BF7B" w14:textId="42DFDB48" w:rsidR="00850696" w:rsidRDefault="00850696" w:rsidP="007D58A0">
      <w:pPr>
        <w:spacing w:after="0" w:line="240" w:lineRule="auto"/>
        <w:rPr>
          <w:rFonts w:ascii="Calibri" w:hAnsi="Calibri" w:cs="Calibri"/>
          <w:bCs/>
        </w:rPr>
      </w:pPr>
    </w:p>
    <w:p w14:paraId="20EC3CF7" w14:textId="77777777" w:rsidR="007D58A0" w:rsidRDefault="007D58A0" w:rsidP="007D58A0">
      <w:pPr>
        <w:spacing w:after="0" w:line="240" w:lineRule="auto"/>
        <w:rPr>
          <w:rFonts w:ascii="Calibri" w:hAnsi="Calibri" w:cs="Calibr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58A0" w14:paraId="1579C03D" w14:textId="77777777" w:rsidTr="00633EA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3843A0BA" w14:textId="74C61F89" w:rsidR="007D58A0" w:rsidRPr="007D58A0" w:rsidRDefault="007D58A0" w:rsidP="007D58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DECLARO RESPONSABLEMENTE</w:t>
            </w:r>
          </w:p>
        </w:tc>
      </w:tr>
      <w:tr w:rsidR="007D58A0" w14:paraId="2DEECA0E" w14:textId="77777777" w:rsidTr="00633EA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35D0404F" w14:textId="429E6DF5" w:rsidR="007D58A0" w:rsidRPr="007D58A0" w:rsidRDefault="007D58A0" w:rsidP="003106F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58A0">
              <w:rPr>
                <w:rFonts w:ascii="Calibri" w:hAnsi="Calibri" w:cs="Calibri"/>
                <w:sz w:val="20"/>
                <w:szCs w:val="20"/>
              </w:rPr>
              <w:t>Que, en caso de actuar como representante legal, dispongo de todos los poderes necesarios para tramitar esta solicitud y recibir, si procede, las correspondientes comunicaciones y/o notificaciones</w:t>
            </w:r>
          </w:p>
          <w:p w14:paraId="113FF08B" w14:textId="77777777" w:rsidR="007D58A0" w:rsidRPr="007D58A0" w:rsidRDefault="007D58A0" w:rsidP="003106F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58A0">
              <w:rPr>
                <w:rFonts w:ascii="Calibri" w:hAnsi="Calibri" w:cs="Calibri"/>
                <w:sz w:val="20"/>
                <w:szCs w:val="20"/>
              </w:rPr>
              <w:t>Que los datos consignados en esta comunicación son ciertos, así como toda la documentación que se adjunta, y que estoy obligado a comunicar nueva variación que pueda producirse de ahora en adelante.</w:t>
            </w:r>
          </w:p>
          <w:p w14:paraId="5CFBAFCE" w14:textId="77777777" w:rsidR="007D58A0" w:rsidRPr="007D58A0" w:rsidRDefault="007D58A0" w:rsidP="003106F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58A0">
              <w:rPr>
                <w:rFonts w:ascii="Calibri" w:hAnsi="Calibri" w:cs="Calibri"/>
                <w:sz w:val="20"/>
                <w:szCs w:val="20"/>
              </w:rPr>
              <w:t>Que dispongo de la póliza o el contrato de seguros u otras garantías que dan cobertura a la responsabilidad de la actividad, si procede.</w:t>
            </w:r>
          </w:p>
          <w:p w14:paraId="7AD08E44" w14:textId="6A25B00D" w:rsidR="007D58A0" w:rsidRPr="007D58A0" w:rsidRDefault="007D58A0" w:rsidP="003106F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58A0">
              <w:rPr>
                <w:rFonts w:ascii="Calibri" w:hAnsi="Calibri" w:cs="Calibri"/>
                <w:sz w:val="20"/>
                <w:szCs w:val="20"/>
              </w:rPr>
              <w:t>Que tengo la disponibilidad de la finca o local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04C3F9CD" w14:textId="77777777" w:rsidR="007D58A0" w:rsidRDefault="007D58A0" w:rsidP="007D58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E4DA14D" w14:textId="77777777" w:rsidR="007D58A0" w:rsidRDefault="007D58A0" w:rsidP="007D58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4389866" w14:textId="6D52D8A2" w:rsidR="007D58A0" w:rsidRDefault="007D58A0" w:rsidP="007D58A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05A02">
        <w:rPr>
          <w:rFonts w:cstheme="minorHAnsi"/>
          <w:sz w:val="24"/>
          <w:szCs w:val="24"/>
        </w:rPr>
        <w:t xml:space="preserve">En </w:t>
      </w:r>
      <w:r>
        <w:rPr>
          <w:rFonts w:cstheme="minorHAnsi"/>
          <w:sz w:val="24"/>
          <w:szCs w:val="24"/>
        </w:rPr>
        <w:t>Villanueva de los Infantes</w:t>
      </w:r>
      <w:r w:rsidRPr="00C05A02">
        <w:rPr>
          <w:rFonts w:cstheme="minorHAnsi"/>
          <w:sz w:val="24"/>
          <w:szCs w:val="24"/>
        </w:rPr>
        <w:t xml:space="preserve"> a _____ </w:t>
      </w:r>
      <w:proofErr w:type="spellStart"/>
      <w:r w:rsidRPr="00C05A02">
        <w:rPr>
          <w:rFonts w:cstheme="minorHAnsi"/>
          <w:sz w:val="24"/>
          <w:szCs w:val="24"/>
        </w:rPr>
        <w:t>de</w:t>
      </w:r>
      <w:proofErr w:type="spellEnd"/>
      <w:r w:rsidRPr="00C05A02">
        <w:rPr>
          <w:rFonts w:cstheme="minorHAnsi"/>
          <w:sz w:val="24"/>
          <w:szCs w:val="24"/>
        </w:rPr>
        <w:t xml:space="preserve"> _______________ </w:t>
      </w:r>
      <w:proofErr w:type="spellStart"/>
      <w:r w:rsidRPr="00C05A02">
        <w:rPr>
          <w:rFonts w:cstheme="minorHAnsi"/>
          <w:sz w:val="24"/>
          <w:szCs w:val="24"/>
        </w:rPr>
        <w:t>de</w:t>
      </w:r>
      <w:proofErr w:type="spellEnd"/>
      <w:r w:rsidRPr="00C05A02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_</w:t>
      </w:r>
      <w:r w:rsidRPr="00C05A02">
        <w:rPr>
          <w:rFonts w:cstheme="minorHAnsi"/>
          <w:sz w:val="24"/>
          <w:szCs w:val="24"/>
        </w:rPr>
        <w:t>.</w:t>
      </w:r>
    </w:p>
    <w:p w14:paraId="6A3B617C" w14:textId="77777777" w:rsidR="007D58A0" w:rsidRDefault="007D58A0" w:rsidP="007D58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1537BEC" w14:textId="2ED05DDE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ADE40B" w14:textId="41D0FC5E" w:rsidR="00633EA0" w:rsidRDefault="00633EA0" w:rsidP="00633E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633EA0">
        <w:rPr>
          <w:rFonts w:cstheme="minorHAnsi"/>
          <w:i/>
          <w:iCs/>
          <w:sz w:val="24"/>
          <w:szCs w:val="24"/>
        </w:rPr>
        <w:t>F</w:t>
      </w:r>
      <w:r>
        <w:rPr>
          <w:rFonts w:cstheme="minorHAnsi"/>
          <w:i/>
          <w:iCs/>
          <w:sz w:val="24"/>
          <w:szCs w:val="24"/>
        </w:rPr>
        <w:t>ir</w:t>
      </w:r>
      <w:r w:rsidRPr="00633EA0">
        <w:rPr>
          <w:rFonts w:cstheme="minorHAnsi"/>
          <w:i/>
          <w:iCs/>
          <w:sz w:val="24"/>
          <w:szCs w:val="24"/>
        </w:rPr>
        <w:t>ma</w:t>
      </w:r>
      <w:r>
        <w:rPr>
          <w:rFonts w:cstheme="minorHAnsi"/>
          <w:sz w:val="24"/>
          <w:szCs w:val="24"/>
        </w:rPr>
        <w:t>)</w:t>
      </w:r>
    </w:p>
    <w:p w14:paraId="4AC5C621" w14:textId="77777777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204EBF13" w14:textId="77777777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080502A3" w14:textId="2331C53D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47688CD3" w14:textId="10EF686D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4B85D50B" w14:textId="684AF0B8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1E01A800" w14:textId="4096C3B8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72DF3AC3" w14:textId="78DE51A2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03EEAB5E" w14:textId="7630DDD5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4BBB266B" w14:textId="65BDC264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3BD76945" w14:textId="51EE47F8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3D4BCF02" w14:textId="2051585E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6BB7E36A" w14:textId="089C4E79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6F7B4043" w14:textId="665D2F0B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1FE297A2" w14:textId="52DFE523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72664DE6" w14:textId="59C756C1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4F582106" w14:textId="02F7C723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769F4907" w14:textId="57C17E0A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350D3726" w14:textId="57098DC3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24904D54" w14:textId="4EF36109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69DE8815" w14:textId="19178A76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37279BDF" w14:textId="05938D09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08964FA4" w14:textId="0979F0FE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261EEC68" w14:textId="0B602B19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03622558" w14:textId="673F4A7A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02191C4A" w14:textId="185F00ED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0FB346DD" w14:textId="6BB250B1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32CE9049" w14:textId="39820F45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4D90A03C" w14:textId="405FF34A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3C054163" w14:textId="75DBBE5F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0A2348DD" w14:textId="06AEEDA0" w:rsidR="003106FE" w:rsidRDefault="003106FE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7FDED475" w14:textId="22899BB2" w:rsidR="003106FE" w:rsidRDefault="003106FE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1426B3A3" w14:textId="2BC641FE" w:rsidR="003106FE" w:rsidRDefault="003106FE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6FDE7594" w14:textId="44519378" w:rsidR="003106FE" w:rsidRDefault="003106FE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0893413B" w14:textId="143A37B9" w:rsidR="003106FE" w:rsidRDefault="003106FE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18786C08" w14:textId="5ED52EBE" w:rsidR="003106FE" w:rsidRDefault="003106FE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336F25F0" w14:textId="77777777" w:rsidR="003106FE" w:rsidRDefault="003106FE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4342ECAC" w14:textId="096E6716" w:rsidR="007D58A0" w:rsidRDefault="007D58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6B756EA9" w14:textId="77777777" w:rsidR="00633EA0" w:rsidRDefault="00633EA0" w:rsidP="007D58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18"/>
          <w:szCs w:val="18"/>
          <w:lang w:val="es-ES"/>
        </w:rPr>
      </w:pPr>
    </w:p>
    <w:p w14:paraId="653213C1" w14:textId="13234807" w:rsidR="007D58A0" w:rsidRPr="00633EA0" w:rsidRDefault="007D58A0" w:rsidP="00633EA0">
      <w:pPr>
        <w:pStyle w:val="Textbody"/>
      </w:pPr>
      <w:r>
        <w:t>SR. ALCALDE-PRESIDENTE DEL M.I. AYUNTAMIENTO DE VVA DE LOS INFANTES</w:t>
      </w:r>
    </w:p>
    <w:sectPr w:rsidR="007D58A0" w:rsidRPr="00633EA0" w:rsidSect="00AD0EAA">
      <w:headerReference w:type="default" r:id="rId7"/>
      <w:footerReference w:type="default" r:id="rId8"/>
      <w:pgSz w:w="11906" w:h="16838"/>
      <w:pgMar w:top="1701" w:right="1418" w:bottom="1276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4781" w14:textId="77777777" w:rsidR="00703D90" w:rsidRDefault="00703D90" w:rsidP="00007A4A">
      <w:pPr>
        <w:spacing w:after="0" w:line="240" w:lineRule="auto"/>
      </w:pPr>
      <w:r>
        <w:separator/>
      </w:r>
    </w:p>
  </w:endnote>
  <w:endnote w:type="continuationSeparator" w:id="0">
    <w:p w14:paraId="4379BE66" w14:textId="77777777" w:rsidR="00703D90" w:rsidRDefault="00703D90" w:rsidP="0000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D" w14:textId="77777777" w:rsidR="00AD0EAA" w:rsidRPr="00EB6984" w:rsidRDefault="00AD0EAA" w:rsidP="00AD0EAA">
    <w:pPr>
      <w:pBdr>
        <w:top w:val="single" w:sz="4" w:space="1" w:color="auto"/>
      </w:pBdr>
      <w:spacing w:after="0" w:line="240" w:lineRule="auto"/>
      <w:jc w:val="both"/>
      <w:rPr>
        <w:rFonts w:ascii="Calibri" w:hAnsi="Calibri" w:cs="Calibri"/>
        <w:sz w:val="12"/>
        <w:szCs w:val="12"/>
      </w:rPr>
    </w:pP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De acuerdo con lo establecido en la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LO 3/2018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de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Protección de Datos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Personal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>es y garantía de los derechos digitales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, se informa que los datos personales serán objeto de un tratamiento automatizado e incorporados al fichero automatizado de Terceros Registro de Entrada y Salida, con la finalidad de registrar los documentos que tengan entrada y salida en esta Administración para organizar el Registro General. Se informa que pueden ejercitar los derechos de acceso, rectificación, cancelación y oposición respecto de los datos facilitados mediante escrito dirigido al Negociado de Estadística, Padrón y Registro de este M.I. Ayuntamiento de Villanueva de los Infantes/Plaza Mayor, 3/CP-13320.</w:t>
    </w:r>
    <w:r w:rsidRPr="00EB6984">
      <w:rPr>
        <w:rStyle w:val="apple-converted-space"/>
        <w:rFonts w:ascii="Calibri" w:hAnsi="Calibri" w:cs="Calibri"/>
        <w:color w:val="000000"/>
        <w:sz w:val="12"/>
        <w:szCs w:val="12"/>
        <w:shd w:val="clear" w:color="auto" w:fill="FFFFFF"/>
      </w:rPr>
      <w:t> </w:t>
    </w:r>
  </w:p>
  <w:p w14:paraId="5FF898FE" w14:textId="77777777" w:rsidR="00AD0EAA" w:rsidRPr="00AD0EAA" w:rsidRDefault="00AD0EAA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</w:rPr>
    </w:pPr>
  </w:p>
  <w:tbl>
    <w:tblPr>
      <w:tblStyle w:val="Tablaconcuadrcula"/>
      <w:tblW w:w="9782" w:type="dxa"/>
      <w:tblInd w:w="-318" w:type="dxa"/>
      <w:tblLook w:val="04A0" w:firstRow="1" w:lastRow="0" w:firstColumn="1" w:lastColumn="0" w:noHBand="0" w:noVBand="1"/>
    </w:tblPr>
    <w:tblGrid>
      <w:gridCol w:w="9782"/>
    </w:tblGrid>
    <w:tr w:rsidR="00AD0EAA" w:rsidRPr="0050277E" w14:paraId="5FF89900" w14:textId="77777777" w:rsidTr="0073718C">
      <w:trPr>
        <w:trHeight w:val="274"/>
      </w:trPr>
      <w:tc>
        <w:tcPr>
          <w:tcW w:w="9782" w:type="dxa"/>
        </w:tcPr>
        <w:p w14:paraId="5FF898FF" w14:textId="77777777" w:rsidR="00AD0EAA" w:rsidRPr="0050277E" w:rsidRDefault="00AD0EAA" w:rsidP="0073718C">
          <w:pPr>
            <w:pStyle w:val="Sinespaciado"/>
            <w:ind w:left="-709" w:right="-569"/>
            <w:jc w:val="center"/>
            <w:rPr>
              <w:rFonts w:ascii="Calibri" w:hAnsi="Calibri" w:cs="Calibri"/>
              <w:b/>
              <w:bCs/>
              <w:color w:val="000000"/>
              <w:sz w:val="20"/>
              <w:szCs w:val="20"/>
              <w:shd w:val="clear" w:color="auto" w:fill="CCCCCC"/>
            </w:rPr>
          </w:pPr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PORTAL INTERNET: </w:t>
          </w:r>
          <w:hyperlink r:id="rId1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</w:t>
            </w:r>
          </w:hyperlink>
          <w:hyperlink r:id="rId2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s</w:t>
            </w:r>
          </w:hyperlink>
          <w:hyperlink r:id="rId3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://www.villanuevadelosinfantes.es</w:t>
            </w:r>
          </w:hyperlink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 SEDE ELECTRÓNICA COMPARTIDA: </w:t>
          </w:r>
          <w:hyperlink r:id="rId4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https://sede.dipucr.es</w:t>
            </w:r>
          </w:hyperlink>
        </w:p>
      </w:tc>
    </w:tr>
  </w:tbl>
  <w:p w14:paraId="5FF89901" w14:textId="77777777" w:rsidR="00C85BB0" w:rsidRPr="00703C4F" w:rsidRDefault="00B45D8E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  <w:lang w:val="es-ES"/>
      </w:rPr>
    </w:pPr>
    <w:r>
      <w:rPr>
        <w:rFonts w:ascii="Calibri" w:hAnsi="Calibri" w:cs="Calibri"/>
        <w:color w:val="404040" w:themeColor="text1" w:themeTint="BF"/>
        <w:sz w:val="20"/>
        <w:szCs w:val="20"/>
        <w:lang w:val="es-ES"/>
      </w:rPr>
      <w:t>P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la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z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a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Mayor 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3/13320–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V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illanueva de los Infantes/</w:t>
    </w:r>
    <w:proofErr w:type="spellStart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Tlf</w:t>
    </w:r>
    <w:proofErr w:type="spell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926 360 024/Fax: 926 361 221/</w:t>
    </w:r>
    <w:proofErr w:type="spellStart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Nº</w:t>
    </w:r>
    <w:proofErr w:type="spellEnd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Reg.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EE.LL: 01130940/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CIF: P-1309300-J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E26F" w14:textId="77777777" w:rsidR="00703D90" w:rsidRDefault="00703D90" w:rsidP="00007A4A">
      <w:pPr>
        <w:spacing w:after="0" w:line="240" w:lineRule="auto"/>
      </w:pPr>
      <w:r>
        <w:separator/>
      </w:r>
    </w:p>
  </w:footnote>
  <w:footnote w:type="continuationSeparator" w:id="0">
    <w:p w14:paraId="213BF012" w14:textId="77777777" w:rsidR="00703D90" w:rsidRDefault="00703D90" w:rsidP="0000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A" w14:textId="77777777" w:rsidR="005630F9" w:rsidRPr="008811AE" w:rsidRDefault="00A80396" w:rsidP="005F19CC">
    <w:pPr>
      <w:pStyle w:val="Encabezado"/>
      <w:jc w:val="right"/>
      <w:rPr>
        <w:color w:val="262626" w:themeColor="text1" w:themeTint="D9"/>
      </w:rPr>
    </w:pPr>
    <w:r w:rsidRPr="008811AE">
      <w:rPr>
        <w:noProof/>
        <w:color w:val="262626" w:themeColor="text1" w:themeTint="D9"/>
        <w:lang w:eastAsia="es-ES_tradnl"/>
      </w:rPr>
      <w:drawing>
        <wp:anchor distT="0" distB="0" distL="114300" distR="114300" simplePos="0" relativeHeight="251659264" behindDoc="0" locked="0" layoutInCell="1" allowOverlap="1" wp14:anchorId="5FF89902" wp14:editId="5FF89903">
          <wp:simplePos x="0" y="0"/>
          <wp:positionH relativeFrom="column">
            <wp:posOffset>-588645</wp:posOffset>
          </wp:positionH>
          <wp:positionV relativeFrom="paragraph">
            <wp:posOffset>-217805</wp:posOffset>
          </wp:positionV>
          <wp:extent cx="1584960" cy="724535"/>
          <wp:effectExtent l="19050" t="0" r="0" b="0"/>
          <wp:wrapThrough wrapText="bothSides">
            <wp:wrapPolygon edited="0">
              <wp:start x="-260" y="0"/>
              <wp:lineTo x="-260" y="21013"/>
              <wp:lineTo x="21548" y="21013"/>
              <wp:lineTo x="21548" y="0"/>
              <wp:lineTo x="-260" y="0"/>
            </wp:wrapPolygon>
          </wp:wrapThrough>
          <wp:docPr id="1" name="0 Imagen" descr="logo ayuntamiento nuevo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 nuevo -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</w:t>
    </w:r>
    <w:r w:rsidR="00D44E5F" w:rsidRPr="004B71AC">
      <w:rPr>
        <w:rFonts w:ascii="Calibri" w:hAnsi="Calibri" w:cs="Calibri"/>
        <w:b/>
        <w:bCs/>
        <w:color w:val="262626" w:themeColor="text1" w:themeTint="D9"/>
        <w:sz w:val="20"/>
        <w:szCs w:val="20"/>
      </w:rPr>
      <w:t>L01130935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-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>Ayuntamiento de Villanueva de los Infantes</w:t>
    </w:r>
  </w:p>
  <w:p w14:paraId="5FF898FB" w14:textId="77777777" w:rsidR="005B2CFE" w:rsidRPr="008811AE" w:rsidRDefault="00D44E5F" w:rsidP="005630F9">
    <w:pPr>
      <w:pStyle w:val="Sinespaciado"/>
      <w:jc w:val="right"/>
      <w:rPr>
        <w:rFonts w:ascii="Calibri" w:hAnsi="Calibri" w:cs="Calibri"/>
        <w:color w:val="262626" w:themeColor="text1" w:themeTint="D9"/>
        <w:sz w:val="20"/>
        <w:szCs w:val="20"/>
      </w:rPr>
    </w:pPr>
    <w:r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O00010137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- </w:t>
    </w:r>
    <w:r w:rsidRPr="008811AE">
      <w:rPr>
        <w:rFonts w:ascii="Calibri" w:hAnsi="Calibri" w:cs="Calibri"/>
        <w:color w:val="262626" w:themeColor="text1" w:themeTint="D9"/>
        <w:sz w:val="20"/>
        <w:szCs w:val="20"/>
      </w:rPr>
      <w:t>R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>egistro general</w:t>
    </w:r>
  </w:p>
  <w:p w14:paraId="5FF898FC" w14:textId="77777777" w:rsidR="005630F9" w:rsidRPr="0050277E" w:rsidRDefault="005630F9" w:rsidP="00E819C2">
    <w:pPr>
      <w:pStyle w:val="Encabezado"/>
      <w:pBdr>
        <w:bottom w:val="single" w:sz="4" w:space="1" w:color="auto"/>
      </w:pBdr>
      <w:jc w:val="right"/>
      <w:rPr>
        <w:rFonts w:ascii="Calibri" w:hAnsi="Calibri" w:cs="Calibri"/>
        <w:color w:val="404040" w:themeColor="text1" w:themeTint="BF"/>
        <w:sz w:val="24"/>
        <w:szCs w:val="24"/>
      </w:rPr>
    </w:pPr>
    <w:r w:rsidRPr="0050277E">
      <w:rPr>
        <w:rFonts w:ascii="Calibri" w:hAnsi="Calibri" w:cs="Calibri"/>
        <w:color w:val="262626" w:themeColor="text1" w:themeTint="D9"/>
        <w:sz w:val="24"/>
        <w:szCs w:val="24"/>
      </w:rPr>
      <w:t>REGISTRO 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A33"/>
    <w:multiLevelType w:val="hybridMultilevel"/>
    <w:tmpl w:val="7B4CA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6863"/>
    <w:multiLevelType w:val="hybridMultilevel"/>
    <w:tmpl w:val="33709F66"/>
    <w:lvl w:ilvl="0" w:tplc="7DFCC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91279">
    <w:abstractNumId w:val="1"/>
  </w:num>
  <w:num w:numId="2" w16cid:durableId="120482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AE"/>
    <w:rsid w:val="00007A4A"/>
    <w:rsid w:val="000376B1"/>
    <w:rsid w:val="000602BE"/>
    <w:rsid w:val="00096F75"/>
    <w:rsid w:val="000B7A50"/>
    <w:rsid w:val="000D317E"/>
    <w:rsid w:val="000E10B0"/>
    <w:rsid w:val="00104DB8"/>
    <w:rsid w:val="00115459"/>
    <w:rsid w:val="00185B7C"/>
    <w:rsid w:val="001B41FC"/>
    <w:rsid w:val="001F26B8"/>
    <w:rsid w:val="002108DB"/>
    <w:rsid w:val="00236A52"/>
    <w:rsid w:val="002802EB"/>
    <w:rsid w:val="002A5BA1"/>
    <w:rsid w:val="002A7D62"/>
    <w:rsid w:val="002B33A9"/>
    <w:rsid w:val="003050AE"/>
    <w:rsid w:val="00307F64"/>
    <w:rsid w:val="003106FE"/>
    <w:rsid w:val="0036768B"/>
    <w:rsid w:val="003B5DC3"/>
    <w:rsid w:val="004008E0"/>
    <w:rsid w:val="00411ADA"/>
    <w:rsid w:val="00417F1F"/>
    <w:rsid w:val="00442660"/>
    <w:rsid w:val="0046320E"/>
    <w:rsid w:val="004B71AC"/>
    <w:rsid w:val="004D7439"/>
    <w:rsid w:val="004F1695"/>
    <w:rsid w:val="00502059"/>
    <w:rsid w:val="0050277E"/>
    <w:rsid w:val="005630F9"/>
    <w:rsid w:val="005656DD"/>
    <w:rsid w:val="005B2CFE"/>
    <w:rsid w:val="005C736D"/>
    <w:rsid w:val="005E1530"/>
    <w:rsid w:val="005E278E"/>
    <w:rsid w:val="005E7C7D"/>
    <w:rsid w:val="005F19CC"/>
    <w:rsid w:val="00604BA7"/>
    <w:rsid w:val="00633EA0"/>
    <w:rsid w:val="0063488B"/>
    <w:rsid w:val="00640E57"/>
    <w:rsid w:val="00644F6F"/>
    <w:rsid w:val="00653F47"/>
    <w:rsid w:val="00682D80"/>
    <w:rsid w:val="006B5D9B"/>
    <w:rsid w:val="006C6131"/>
    <w:rsid w:val="00703C4F"/>
    <w:rsid w:val="00703D90"/>
    <w:rsid w:val="0073718C"/>
    <w:rsid w:val="00771699"/>
    <w:rsid w:val="0079679F"/>
    <w:rsid w:val="007C6944"/>
    <w:rsid w:val="007D58A0"/>
    <w:rsid w:val="00804048"/>
    <w:rsid w:val="0080671C"/>
    <w:rsid w:val="00806B95"/>
    <w:rsid w:val="00826B72"/>
    <w:rsid w:val="00842974"/>
    <w:rsid w:val="00850696"/>
    <w:rsid w:val="00857C9D"/>
    <w:rsid w:val="008811AE"/>
    <w:rsid w:val="0089160E"/>
    <w:rsid w:val="008A05BF"/>
    <w:rsid w:val="008A2A5A"/>
    <w:rsid w:val="008A465F"/>
    <w:rsid w:val="008B46B5"/>
    <w:rsid w:val="00923D30"/>
    <w:rsid w:val="0093327C"/>
    <w:rsid w:val="009843AE"/>
    <w:rsid w:val="009A368E"/>
    <w:rsid w:val="009E4A6C"/>
    <w:rsid w:val="00A2608D"/>
    <w:rsid w:val="00A549C0"/>
    <w:rsid w:val="00A65E71"/>
    <w:rsid w:val="00A75A09"/>
    <w:rsid w:val="00A80396"/>
    <w:rsid w:val="00A8133B"/>
    <w:rsid w:val="00A90C4D"/>
    <w:rsid w:val="00A930FA"/>
    <w:rsid w:val="00AA6506"/>
    <w:rsid w:val="00AB336D"/>
    <w:rsid w:val="00AB7BE7"/>
    <w:rsid w:val="00AD0EAA"/>
    <w:rsid w:val="00AD5949"/>
    <w:rsid w:val="00AF563E"/>
    <w:rsid w:val="00B0556E"/>
    <w:rsid w:val="00B05CE9"/>
    <w:rsid w:val="00B34DFE"/>
    <w:rsid w:val="00B438CA"/>
    <w:rsid w:val="00B453B1"/>
    <w:rsid w:val="00B45D8E"/>
    <w:rsid w:val="00B830E8"/>
    <w:rsid w:val="00B8401D"/>
    <w:rsid w:val="00BB75A6"/>
    <w:rsid w:val="00BD0397"/>
    <w:rsid w:val="00C7209F"/>
    <w:rsid w:val="00C85BB0"/>
    <w:rsid w:val="00CB5768"/>
    <w:rsid w:val="00CC3891"/>
    <w:rsid w:val="00CF1AD9"/>
    <w:rsid w:val="00D00854"/>
    <w:rsid w:val="00D44E5F"/>
    <w:rsid w:val="00D65C47"/>
    <w:rsid w:val="00D67A40"/>
    <w:rsid w:val="00D70042"/>
    <w:rsid w:val="00D87C1E"/>
    <w:rsid w:val="00DC265A"/>
    <w:rsid w:val="00E16BFC"/>
    <w:rsid w:val="00E2362B"/>
    <w:rsid w:val="00E33DD6"/>
    <w:rsid w:val="00E66D0E"/>
    <w:rsid w:val="00E819C2"/>
    <w:rsid w:val="00E87116"/>
    <w:rsid w:val="00EA2B74"/>
    <w:rsid w:val="00EA6C6A"/>
    <w:rsid w:val="00EB6984"/>
    <w:rsid w:val="00EC54AC"/>
    <w:rsid w:val="00EE4A5C"/>
    <w:rsid w:val="00F04351"/>
    <w:rsid w:val="00F0584A"/>
    <w:rsid w:val="00F12057"/>
    <w:rsid w:val="00F208C8"/>
    <w:rsid w:val="00F30700"/>
    <w:rsid w:val="00F52D07"/>
    <w:rsid w:val="00F578AB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F898B3"/>
  <w15:docId w15:val="{7A99E16B-8F7F-4F40-A340-4F532D7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A4A"/>
  </w:style>
  <w:style w:type="paragraph" w:styleId="Piedepgina">
    <w:name w:val="footer"/>
    <w:basedOn w:val="Normal"/>
    <w:link w:val="Piedepgina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A4A"/>
  </w:style>
  <w:style w:type="character" w:styleId="Hipervnculo">
    <w:name w:val="Hyperlink"/>
    <w:basedOn w:val="Fuentedeprrafopredeter"/>
    <w:uiPriority w:val="99"/>
    <w:unhideWhenUsed/>
    <w:rsid w:val="00C85B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7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1F26B8"/>
  </w:style>
  <w:style w:type="paragraph" w:styleId="NormalWeb">
    <w:name w:val="Normal (Web)"/>
    <w:basedOn w:val="Normal"/>
    <w:uiPriority w:val="99"/>
    <w:semiHidden/>
    <w:unhideWhenUsed/>
    <w:rsid w:val="00EB6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A930F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42660"/>
    <w:pPr>
      <w:ind w:left="720"/>
      <w:contextualSpacing/>
    </w:pPr>
  </w:style>
  <w:style w:type="paragraph" w:customStyle="1" w:styleId="Textbody">
    <w:name w:val="Text body"/>
    <w:basedOn w:val="Normal"/>
    <w:rsid w:val="007D58A0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llanuevadelosinfantes.es/" TargetMode="External"/><Relationship Id="rId2" Type="http://schemas.openxmlformats.org/officeDocument/2006/relationships/hyperlink" Target="http://www.villanuevadelosinfantes.es/" TargetMode="External"/><Relationship Id="rId1" Type="http://schemas.openxmlformats.org/officeDocument/2006/relationships/hyperlink" Target="http://www.villanuevadelosinfantes.es/" TargetMode="External"/><Relationship Id="rId4" Type="http://schemas.openxmlformats.org/officeDocument/2006/relationships/hyperlink" Target="https://sede.dipuc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aldesa\Desktop\plantillas%20word\Membrete%20Ayuntamiento%20Alca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Ayuntamiento Alcalde</Template>
  <TotalTime>72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JARQUE</dc:creator>
  <cp:keywords/>
  <dc:description/>
  <cp:lastModifiedBy>Jesús Jaime Coronado</cp:lastModifiedBy>
  <cp:revision>8</cp:revision>
  <cp:lastPrinted>2016-11-15T09:00:00Z</cp:lastPrinted>
  <dcterms:created xsi:type="dcterms:W3CDTF">2022-03-31T17:04:00Z</dcterms:created>
  <dcterms:modified xsi:type="dcterms:W3CDTF">2022-05-10T06:48:00Z</dcterms:modified>
  <cp:category/>
</cp:coreProperties>
</file>